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F874" w14:textId="77777777" w:rsidR="00AE414C" w:rsidRPr="00E26D41" w:rsidRDefault="005624BB" w:rsidP="00093365">
      <w:pPr>
        <w:tabs>
          <w:tab w:val="left" w:pos="3768"/>
        </w:tabs>
        <w:spacing w:after="0"/>
        <w:rPr>
          <w:rFonts w:ascii="Century Gothic" w:hAnsi="Century Gothic" w:cs="Arial"/>
          <w:b/>
          <w:sz w:val="20"/>
          <w:szCs w:val="20"/>
        </w:rPr>
      </w:pPr>
      <w:r w:rsidRPr="008437E3">
        <w:rPr>
          <w:rFonts w:ascii="Century Gothic" w:hAnsi="Century Gothic" w:cs="Arial"/>
          <w:b/>
          <w:sz w:val="28"/>
          <w:szCs w:val="28"/>
        </w:rPr>
        <w:t>Bewerbung als</w:t>
      </w:r>
      <w:r w:rsidR="00801B01" w:rsidRPr="008437E3">
        <w:rPr>
          <w:rFonts w:ascii="Century Gothic" w:hAnsi="Century Gothic" w:cs="Arial"/>
          <w:b/>
          <w:sz w:val="28"/>
          <w:szCs w:val="28"/>
        </w:rPr>
        <w:t xml:space="preserve"> Betreuungsperson</w:t>
      </w:r>
      <w:r w:rsidR="00AE414C">
        <w:rPr>
          <w:rFonts w:ascii="Century Gothic" w:hAnsi="Century Gothic" w:cs="Arial"/>
          <w:b/>
          <w:sz w:val="28"/>
          <w:szCs w:val="28"/>
        </w:rPr>
        <w:br/>
      </w:r>
    </w:p>
    <w:tbl>
      <w:tblPr>
        <w:tblStyle w:val="Tabellenraster"/>
        <w:tblW w:w="9418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50"/>
        <w:gridCol w:w="1843"/>
        <w:gridCol w:w="1282"/>
        <w:gridCol w:w="1543"/>
        <w:gridCol w:w="49"/>
        <w:gridCol w:w="526"/>
        <w:gridCol w:w="2625"/>
      </w:tblGrid>
      <w:tr w:rsidR="00801B01" w:rsidRPr="00E26D41" w14:paraId="4F90DD4B" w14:textId="77777777" w:rsidTr="00093365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D77552" w14:textId="77777777" w:rsidR="00801B01" w:rsidRPr="00E26D41" w:rsidRDefault="00C53EFD" w:rsidP="00801B01">
            <w:pPr>
              <w:tabs>
                <w:tab w:val="left" w:pos="2568"/>
              </w:tabs>
              <w:spacing w:line="276" w:lineRule="auto"/>
              <w:ind w:right="-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Betreuungsperson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BCBC4E" w14:textId="77777777" w:rsidR="00801B01" w:rsidRPr="00E26D41" w:rsidRDefault="00801B01" w:rsidP="00801B01">
            <w:pPr>
              <w:tabs>
                <w:tab w:val="left" w:pos="2568"/>
              </w:tabs>
              <w:spacing w:line="276" w:lineRule="auto"/>
              <w:ind w:right="-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Partner/in</w:t>
            </w:r>
          </w:p>
        </w:tc>
      </w:tr>
      <w:tr w:rsidR="00D66FAE" w:rsidRPr="00E26D41" w14:paraId="41441CC7" w14:textId="77777777" w:rsidTr="00093365">
        <w:trPr>
          <w:trHeight w:val="316"/>
        </w:trPr>
        <w:tc>
          <w:tcPr>
            <w:tcW w:w="1550" w:type="dxa"/>
            <w:tcBorders>
              <w:left w:val="single" w:sz="4" w:space="0" w:color="auto"/>
              <w:right w:val="nil"/>
            </w:tcBorders>
          </w:tcPr>
          <w:p w14:paraId="038661BD" w14:textId="77777777" w:rsidR="00CF008D" w:rsidRPr="00E26D41" w:rsidRDefault="00CF008D" w:rsidP="00CF008D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02108448"/>
            <w:placeholder>
              <w:docPart w:val="4B2007CFFBDE499598A1B11A7D25EB60"/>
            </w:placeholder>
            <w:showingPlcHdr/>
            <w:text/>
          </w:sdtPr>
          <w:sdtEndPr/>
          <w:sdtContent>
            <w:tc>
              <w:tcPr>
                <w:tcW w:w="31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5603AD1" w14:textId="77777777" w:rsidR="00CF008D" w:rsidRPr="00E26D41" w:rsidRDefault="00AE414C" w:rsidP="00CF008D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543" w:type="dxa"/>
            <w:tcBorders>
              <w:left w:val="single" w:sz="4" w:space="0" w:color="auto"/>
              <w:right w:val="nil"/>
            </w:tcBorders>
          </w:tcPr>
          <w:p w14:paraId="67BD55BD" w14:textId="77777777" w:rsidR="00CF008D" w:rsidRPr="00E26D41" w:rsidRDefault="00CF008D" w:rsidP="00801B01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34790067"/>
            <w:placeholder>
              <w:docPart w:val="D12258AFA4C7475C938BA4A59CBED06E"/>
            </w:placeholder>
            <w:showingPlcHdr/>
            <w:text/>
          </w:sdtPr>
          <w:sdtEndPr/>
          <w:sdtContent>
            <w:tc>
              <w:tcPr>
                <w:tcW w:w="32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58F307D" w14:textId="77777777" w:rsidR="00CF008D" w:rsidRPr="00E26D41" w:rsidRDefault="00AE414C" w:rsidP="00801B01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D66FAE" w:rsidRPr="00E26D41" w14:paraId="4A644BC4" w14:textId="77777777" w:rsidTr="00093365">
        <w:trPr>
          <w:trHeight w:val="406"/>
        </w:trPr>
        <w:tc>
          <w:tcPr>
            <w:tcW w:w="1550" w:type="dxa"/>
            <w:tcBorders>
              <w:left w:val="single" w:sz="4" w:space="0" w:color="auto"/>
              <w:right w:val="nil"/>
            </w:tcBorders>
          </w:tcPr>
          <w:p w14:paraId="6D10D150" w14:textId="77777777" w:rsidR="00CF008D" w:rsidRPr="00E26D41" w:rsidRDefault="00CF008D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Vorname: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04251894"/>
            <w:placeholder>
              <w:docPart w:val="2E8945055CD6408A9B2FA75F9C73F84C"/>
            </w:placeholder>
            <w:showingPlcHdr/>
            <w:text/>
          </w:sdtPr>
          <w:sdtEndPr/>
          <w:sdtContent>
            <w:tc>
              <w:tcPr>
                <w:tcW w:w="31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3ACDCB" w14:textId="77777777" w:rsidR="00CF008D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543" w:type="dxa"/>
            <w:tcBorders>
              <w:left w:val="single" w:sz="4" w:space="0" w:color="auto"/>
              <w:right w:val="nil"/>
            </w:tcBorders>
          </w:tcPr>
          <w:p w14:paraId="1FF5B599" w14:textId="77777777" w:rsidR="00CF008D" w:rsidRPr="00E26D41" w:rsidRDefault="00CF008D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Vorname: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77443561"/>
            <w:placeholder>
              <w:docPart w:val="A22B68A812C84665B04C714BB13E3201"/>
            </w:placeholder>
            <w:showingPlcHdr/>
            <w:text/>
          </w:sdtPr>
          <w:sdtEndPr/>
          <w:sdtContent>
            <w:tc>
              <w:tcPr>
                <w:tcW w:w="32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04461AF" w14:textId="77777777" w:rsidR="00CF008D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D66FAE" w:rsidRPr="00E26D41" w14:paraId="70900AEF" w14:textId="77777777" w:rsidTr="00093365">
        <w:trPr>
          <w:trHeight w:val="412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BB8C34" w14:textId="77777777" w:rsidR="00801B01" w:rsidRPr="00E26D41" w:rsidRDefault="00801B01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Geb.</w:t>
            </w:r>
            <w:r w:rsidR="00404073" w:rsidRPr="00E26D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350F9" w:rsidRPr="00E26D41">
              <w:rPr>
                <w:rFonts w:ascii="Century Gothic" w:hAnsi="Century Gothic"/>
                <w:sz w:val="20"/>
                <w:szCs w:val="20"/>
              </w:rPr>
              <w:t>Datum:</w:t>
            </w:r>
            <w:r w:rsidR="00E7560B" w:rsidRPr="00E26D4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79684813"/>
            <w:placeholder>
              <w:docPart w:val="097153188271442ABAC7CCAB4F433C6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FE4CE2" w14:textId="77777777" w:rsidR="00801B01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BD8311A" w14:textId="77777777" w:rsidR="00801B01" w:rsidRPr="00E26D41" w:rsidRDefault="00801B01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Geb.</w:t>
            </w:r>
            <w:r w:rsidR="004B24B6" w:rsidRPr="00E26D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26D41">
              <w:rPr>
                <w:rFonts w:ascii="Century Gothic" w:hAnsi="Century Gothic"/>
                <w:sz w:val="20"/>
                <w:szCs w:val="20"/>
              </w:rPr>
              <w:t>Datum:</w:t>
            </w:r>
            <w:r w:rsidR="00E7560B" w:rsidRPr="00E26D4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57920262"/>
            <w:placeholder>
              <w:docPart w:val="F5096D7A35424E81B872B23928AFE0A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FE0725C" w14:textId="77777777" w:rsidR="00801B01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D66FAE" w:rsidRPr="00E26D41" w14:paraId="21E9A623" w14:textId="77777777" w:rsidTr="00093365">
        <w:trPr>
          <w:trHeight w:val="418"/>
        </w:trPr>
        <w:tc>
          <w:tcPr>
            <w:tcW w:w="1550" w:type="dxa"/>
            <w:tcBorders>
              <w:left w:val="single" w:sz="4" w:space="0" w:color="auto"/>
              <w:right w:val="nil"/>
            </w:tcBorders>
          </w:tcPr>
          <w:p w14:paraId="61007905" w14:textId="77777777" w:rsidR="00936BD1" w:rsidRPr="00E26D41" w:rsidRDefault="00936BD1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Konfession: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70709376"/>
            <w:placeholder>
              <w:docPart w:val="D2B13515C2134C6780D81277C4BE7B02"/>
            </w:placeholder>
            <w:showingPlcHdr/>
            <w:text/>
          </w:sdtPr>
          <w:sdtEndPr/>
          <w:sdtContent>
            <w:tc>
              <w:tcPr>
                <w:tcW w:w="31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A2F9AF1" w14:textId="77777777" w:rsidR="00936BD1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543" w:type="dxa"/>
            <w:tcBorders>
              <w:left w:val="single" w:sz="4" w:space="0" w:color="auto"/>
              <w:right w:val="nil"/>
            </w:tcBorders>
          </w:tcPr>
          <w:p w14:paraId="3F57FF7E" w14:textId="77777777" w:rsidR="00936BD1" w:rsidRPr="00E26D41" w:rsidRDefault="00936BD1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Konfession: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40202814"/>
            <w:placeholder>
              <w:docPart w:val="D52D917BF4484D9CAD6F4F1D4C963F8F"/>
            </w:placeholder>
            <w:showingPlcHdr/>
            <w:text/>
          </w:sdtPr>
          <w:sdtEndPr/>
          <w:sdtContent>
            <w:tc>
              <w:tcPr>
                <w:tcW w:w="32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DF16CDA" w14:textId="77777777" w:rsidR="00936BD1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D66FAE" w:rsidRPr="00E26D41" w14:paraId="623C72EC" w14:textId="77777777" w:rsidTr="00093365">
        <w:trPr>
          <w:trHeight w:val="418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B97565F" w14:textId="77777777" w:rsidR="00CF008D" w:rsidRPr="00E26D41" w:rsidRDefault="00CF008D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Zivilstand: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54008125"/>
            <w:placeholder>
              <w:docPart w:val="EC56863DDBCD4183AE6C6EA846A1A494"/>
            </w:placeholder>
            <w:showingPlcHdr/>
            <w:text/>
          </w:sdtPr>
          <w:sdtEndPr/>
          <w:sdtContent>
            <w:tc>
              <w:tcPr>
                <w:tcW w:w="31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7D94332" w14:textId="77777777" w:rsidR="00CF008D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F38FFD" w14:textId="77777777" w:rsidR="00CF008D" w:rsidRPr="00E26D41" w:rsidRDefault="00CF008D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Zivilstand: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59362863"/>
            <w:placeholder>
              <w:docPart w:val="7B92771713A640B591EB281FB1ECEDC2"/>
            </w:placeholder>
            <w:showingPlcHdr/>
            <w:text/>
          </w:sdtPr>
          <w:sdtEndPr/>
          <w:sdtContent>
            <w:tc>
              <w:tcPr>
                <w:tcW w:w="32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EE78094" w14:textId="77777777" w:rsidR="00CF008D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7560B" w:rsidRPr="00E26D41" w14:paraId="05C781AB" w14:textId="77777777" w:rsidTr="00093365">
        <w:trPr>
          <w:trHeight w:val="424"/>
        </w:trPr>
        <w:tc>
          <w:tcPr>
            <w:tcW w:w="1550" w:type="dxa"/>
            <w:tcBorders>
              <w:left w:val="single" w:sz="4" w:space="0" w:color="auto"/>
              <w:right w:val="nil"/>
            </w:tcBorders>
          </w:tcPr>
          <w:p w14:paraId="4411BAAD" w14:textId="77777777" w:rsidR="00E7560B" w:rsidRPr="00E26D41" w:rsidRDefault="00E7560B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Strasse: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85564532"/>
            <w:placeholder>
              <w:docPart w:val="25BC3D934E95446F8A569CF9C87BDEEC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7334ABF" w14:textId="77777777" w:rsidR="00E7560B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7560B" w:rsidRPr="00E26D41" w14:paraId="37120BC1" w14:textId="77777777" w:rsidTr="00093365">
        <w:trPr>
          <w:trHeight w:val="416"/>
        </w:trPr>
        <w:tc>
          <w:tcPr>
            <w:tcW w:w="1550" w:type="dxa"/>
            <w:tcBorders>
              <w:left w:val="single" w:sz="4" w:space="0" w:color="auto"/>
              <w:right w:val="nil"/>
            </w:tcBorders>
          </w:tcPr>
          <w:p w14:paraId="51C62F66" w14:textId="77777777" w:rsidR="00E7560B" w:rsidRPr="00E26D41" w:rsidRDefault="00E7560B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PLZ/Wohnort: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85749931"/>
            <w:placeholder>
              <w:docPart w:val="0FCEF2AE67F6474CB460347D26B4A8A3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153153" w14:textId="77777777" w:rsidR="00E7560B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7560B" w:rsidRPr="00E26D41" w14:paraId="78212025" w14:textId="77777777" w:rsidTr="00093365">
        <w:trPr>
          <w:trHeight w:val="406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59B358" w14:textId="77777777" w:rsidR="00E7560B" w:rsidRPr="00E26D41" w:rsidRDefault="00E7560B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Tel</w:t>
            </w:r>
            <w:r w:rsidR="00802E79">
              <w:rPr>
                <w:rFonts w:ascii="Century Gothic" w:hAnsi="Century Gothic"/>
                <w:sz w:val="20"/>
                <w:szCs w:val="20"/>
              </w:rPr>
              <w:t>.</w:t>
            </w:r>
            <w:r w:rsidRPr="00E26D41">
              <w:rPr>
                <w:rFonts w:ascii="Century Gothic" w:hAnsi="Century Gothic"/>
                <w:sz w:val="20"/>
                <w:szCs w:val="20"/>
              </w:rPr>
              <w:t xml:space="preserve"> Privat: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81592844"/>
            <w:placeholder>
              <w:docPart w:val="11207B1F463347A79D244469F673B392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E4214B4" w14:textId="77777777" w:rsidR="00E7560B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D66FAE" w:rsidRPr="00E26D41" w14:paraId="5E3EE36E" w14:textId="77777777" w:rsidTr="00093365">
        <w:trPr>
          <w:trHeight w:val="412"/>
        </w:trPr>
        <w:tc>
          <w:tcPr>
            <w:tcW w:w="1550" w:type="dxa"/>
            <w:tcBorders>
              <w:left w:val="single" w:sz="4" w:space="0" w:color="auto"/>
              <w:right w:val="nil"/>
            </w:tcBorders>
          </w:tcPr>
          <w:p w14:paraId="29DB14DE" w14:textId="77777777" w:rsidR="00E7560B" w:rsidRPr="00E26D41" w:rsidRDefault="00E7560B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Natel: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6640645"/>
            <w:placeholder>
              <w:docPart w:val="CAE4199BCAF145A3AD4F45EFB05633C5"/>
            </w:placeholder>
            <w:showingPlcHdr/>
            <w:text/>
          </w:sdtPr>
          <w:sdtEndPr/>
          <w:sdtContent>
            <w:tc>
              <w:tcPr>
                <w:tcW w:w="31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4BC5201" w14:textId="77777777" w:rsidR="00E7560B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7A2C388" w14:textId="77777777" w:rsidR="00E7560B" w:rsidRPr="00E26D41" w:rsidRDefault="00E7560B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Natel: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52232459"/>
            <w:placeholder>
              <w:docPart w:val="3C6D328F670C48ADA540893FD699990D"/>
            </w:placeholder>
            <w:showingPlcHdr/>
            <w:text/>
          </w:sdtPr>
          <w:sdtEndPr/>
          <w:sdtContent>
            <w:tc>
              <w:tcPr>
                <w:tcW w:w="31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A342A13" w14:textId="77777777" w:rsidR="00E7560B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D66FAE" w:rsidRPr="00E26D41" w14:paraId="1C3DB185" w14:textId="77777777" w:rsidTr="00093365">
        <w:trPr>
          <w:trHeight w:val="404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A7EC92" w14:textId="77777777" w:rsidR="00E7560B" w:rsidRPr="00E26D41" w:rsidRDefault="00E7560B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Tel. Geschäft: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87358595"/>
            <w:placeholder>
              <w:docPart w:val="46E46A3B11A14E2F9F3FC743DA874CA2"/>
            </w:placeholder>
            <w:showingPlcHdr/>
            <w:text/>
          </w:sdtPr>
          <w:sdtEndPr/>
          <w:sdtContent>
            <w:tc>
              <w:tcPr>
                <w:tcW w:w="31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E2B6F50" w14:textId="77777777" w:rsidR="00E7560B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592" w:type="dxa"/>
            <w:gridSpan w:val="2"/>
            <w:tcBorders>
              <w:left w:val="single" w:sz="4" w:space="0" w:color="auto"/>
              <w:right w:val="nil"/>
            </w:tcBorders>
          </w:tcPr>
          <w:p w14:paraId="035A147A" w14:textId="77777777" w:rsidR="00E7560B" w:rsidRPr="00E26D41" w:rsidRDefault="00E7560B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Tel. Geschäft: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06420873"/>
            <w:placeholder>
              <w:docPart w:val="D6E02F4F987046CF809DB5B5E9DF018A"/>
            </w:placeholder>
            <w:showingPlcHdr/>
            <w:text/>
          </w:sdtPr>
          <w:sdtEndPr/>
          <w:sdtContent>
            <w:tc>
              <w:tcPr>
                <w:tcW w:w="31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1D03994" w14:textId="77777777" w:rsidR="00E7560B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D66FAE" w:rsidRPr="00E26D41" w14:paraId="0A40B66D" w14:textId="77777777" w:rsidTr="00093365">
        <w:trPr>
          <w:trHeight w:val="424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CFEB20" w14:textId="77777777" w:rsidR="00E7560B" w:rsidRPr="00E26D41" w:rsidRDefault="00E7560B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62933389"/>
            <w:placeholder>
              <w:docPart w:val="29FD2739E88641949DE7499C197F9906"/>
            </w:placeholder>
            <w:showingPlcHdr/>
            <w:text/>
          </w:sdtPr>
          <w:sdtEndPr/>
          <w:sdtContent>
            <w:tc>
              <w:tcPr>
                <w:tcW w:w="31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47BD9C2" w14:textId="77777777" w:rsidR="00E7560B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59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5DA49E" w14:textId="77777777" w:rsidR="00E7560B" w:rsidRPr="00E26D41" w:rsidRDefault="00E7560B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06485531"/>
            <w:placeholder>
              <w:docPart w:val="05897D15481E4B6B9B13E3074969CC59"/>
            </w:placeholder>
            <w:showingPlcHdr/>
            <w:text/>
          </w:sdtPr>
          <w:sdtEndPr/>
          <w:sdtContent>
            <w:tc>
              <w:tcPr>
                <w:tcW w:w="31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98123A2" w14:textId="77777777" w:rsidR="00E7560B" w:rsidRPr="00E26D41" w:rsidRDefault="00AE414C" w:rsidP="00AE414C">
                <w:pPr>
                  <w:tabs>
                    <w:tab w:val="left" w:pos="828"/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E414C" w:rsidRPr="00E26D41" w14:paraId="6201FF4C" w14:textId="77777777" w:rsidTr="00093365">
        <w:trPr>
          <w:trHeight w:val="416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C64" w14:textId="77777777" w:rsidR="00E26D41" w:rsidRDefault="00AE414C" w:rsidP="00E26D41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Jetzige Tätigkeit:</w:t>
            </w:r>
          </w:p>
          <w:p w14:paraId="61EAEC64" w14:textId="77777777" w:rsidR="00AE414C" w:rsidRPr="00E26D41" w:rsidRDefault="00E02D3B" w:rsidP="00E26D41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10312278"/>
                <w:placeholder>
                  <w:docPart w:val="E5BEC7655B2A4ABCAB8EC054B31E230F"/>
                </w:placeholder>
                <w:showingPlcHdr/>
                <w:text/>
              </w:sdtPr>
              <w:sdtEndPr/>
              <w:sdtContent>
                <w:r w:rsidR="00AE414C" w:rsidRPr="00E26D41">
                  <w:rPr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BA01B" w14:textId="77777777" w:rsidR="00E26D41" w:rsidRDefault="00AE414C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Jetzige Tätigkeit:</w:t>
            </w:r>
          </w:p>
          <w:p w14:paraId="7DB9F53C" w14:textId="77777777" w:rsidR="00AE414C" w:rsidRPr="00E26D41" w:rsidRDefault="00E02D3B" w:rsidP="00AE414C">
            <w:pPr>
              <w:tabs>
                <w:tab w:val="left" w:pos="828"/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39582933"/>
                <w:placeholder>
                  <w:docPart w:val="E5BEC7655B2A4ABCAB8EC054B31E230F"/>
                </w:placeholder>
                <w:showingPlcHdr/>
                <w:text/>
              </w:sdtPr>
              <w:sdtEndPr/>
              <w:sdtContent>
                <w:r w:rsidR="005B7203" w:rsidRPr="00E26D41">
                  <w:rPr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D5EE3" w:rsidRPr="00E26D41" w14:paraId="0E256360" w14:textId="77777777" w:rsidTr="00093365">
        <w:trPr>
          <w:trHeight w:val="408"/>
        </w:trPr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43C" w14:textId="77777777" w:rsidR="004350F9" w:rsidRPr="00E26D41" w:rsidRDefault="00AD5EE3" w:rsidP="004350F9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Sind Sie beim RAV gemeldet?</w:t>
            </w:r>
          </w:p>
          <w:p w14:paraId="3CC54B4F" w14:textId="77777777" w:rsidR="00AD5EE3" w:rsidRPr="00E26D41" w:rsidRDefault="00E02D3B" w:rsidP="004350F9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757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50F9" w:rsidRPr="00E26D41">
              <w:rPr>
                <w:rFonts w:ascii="Century Gothic" w:hAnsi="Century Gothic"/>
                <w:sz w:val="20"/>
                <w:szCs w:val="20"/>
              </w:rPr>
              <w:t>J</w:t>
            </w:r>
            <w:r w:rsidR="00AD5EE3" w:rsidRPr="00E26D41">
              <w:rPr>
                <w:rFonts w:ascii="Century Gothic" w:hAnsi="Century Gothic"/>
                <w:sz w:val="20"/>
                <w:szCs w:val="20"/>
              </w:rPr>
              <w:t>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181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50F9" w:rsidRPr="00E26D41">
              <w:rPr>
                <w:rFonts w:ascii="Century Gothic" w:hAnsi="Century Gothic"/>
                <w:sz w:val="20"/>
                <w:szCs w:val="20"/>
              </w:rPr>
              <w:t>N</w:t>
            </w:r>
            <w:r w:rsidR="00AD5EE3" w:rsidRPr="00E26D41">
              <w:rPr>
                <w:rFonts w:ascii="Century Gothic" w:hAnsi="Century Gothic"/>
                <w:sz w:val="20"/>
                <w:szCs w:val="20"/>
              </w:rPr>
              <w:t xml:space="preserve">ein </w:t>
            </w:r>
          </w:p>
        </w:tc>
        <w:tc>
          <w:tcPr>
            <w:tcW w:w="47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14D" w14:textId="77777777" w:rsidR="00AD5EE3" w:rsidRPr="00E26D41" w:rsidRDefault="00AD5EE3" w:rsidP="004350F9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Sind Sie beim RAV gemeldet</w:t>
            </w:r>
            <w:r w:rsidR="00AE414C" w:rsidRPr="00E26D41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6F5E4261" w14:textId="77777777" w:rsidR="004350F9" w:rsidRPr="00E26D41" w:rsidRDefault="00E02D3B" w:rsidP="004350F9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731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14C" w:rsidRPr="00E26D41">
              <w:rPr>
                <w:rFonts w:ascii="Century Gothic" w:hAnsi="Century Gothic"/>
                <w:sz w:val="20"/>
                <w:szCs w:val="20"/>
              </w:rPr>
              <w:t>Ja</w:t>
            </w:r>
            <w:r w:rsidR="004350F9" w:rsidRPr="00E26D41">
              <w:rPr>
                <w:rFonts w:ascii="Century Gothic" w:hAnsi="Century Gothic"/>
                <w:sz w:val="20"/>
                <w:szCs w:val="20"/>
              </w:rPr>
              <w:t>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694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50F9" w:rsidRPr="00E26D41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AD5EE3" w:rsidRPr="00E26D41" w14:paraId="64F6599C" w14:textId="77777777" w:rsidTr="00093365">
        <w:trPr>
          <w:trHeight w:val="839"/>
        </w:trPr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F26" w14:textId="77777777" w:rsidR="00AD5EE3" w:rsidRPr="00E26D41" w:rsidRDefault="00AD5EE3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Besteht zurzeit ein Arbeitsverhältnis?</w:t>
            </w:r>
          </w:p>
          <w:p w14:paraId="0BEC0444" w14:textId="77777777" w:rsidR="00AD5EE3" w:rsidRPr="00E26D41" w:rsidRDefault="00AD5EE3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(inkl. Heimarbeit</w:t>
            </w:r>
            <w:r w:rsidR="00D02468">
              <w:rPr>
                <w:rFonts w:ascii="Century Gothic" w:hAnsi="Century Gothic"/>
                <w:sz w:val="20"/>
                <w:szCs w:val="20"/>
              </w:rPr>
              <w:t>)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862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50F9"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640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50F9" w:rsidRPr="00E26D41">
              <w:rPr>
                <w:rFonts w:ascii="Century Gothic" w:hAnsi="Century Gothic"/>
                <w:sz w:val="20"/>
                <w:szCs w:val="20"/>
              </w:rPr>
              <w:t>Nein</w:t>
            </w:r>
          </w:p>
          <w:p w14:paraId="786C67E9" w14:textId="77777777" w:rsidR="00AD5EE3" w:rsidRPr="00E26D41" w:rsidRDefault="004350F9" w:rsidP="004350F9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Arbeitspensum:</w:t>
            </w:r>
            <w:r w:rsidR="00AD5EE3" w:rsidRPr="00E26D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088198"/>
                <w:placeholder>
                  <w:docPart w:val="12D1116D39524C68BF71DED951CE8384"/>
                </w:placeholder>
                <w:showingPlcHdr/>
                <w:text/>
              </w:sdtPr>
              <w:sdtEndPr/>
              <w:sdtContent>
                <w:r w:rsidR="00AE414C"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1DB5339" w14:textId="77777777" w:rsidR="00AD5EE3" w:rsidRPr="00E26D41" w:rsidRDefault="00AD5EE3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Besteht zurzeit ein Arbeitsverhältnis?</w:t>
            </w:r>
          </w:p>
          <w:p w14:paraId="06149C09" w14:textId="77777777" w:rsidR="00AD5EE3" w:rsidRPr="00E26D41" w:rsidRDefault="00AD5EE3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(inkl. Heimarbeit</w:t>
            </w:r>
            <w:r w:rsidR="00D02468">
              <w:rPr>
                <w:rFonts w:ascii="Century Gothic" w:hAnsi="Century Gothic"/>
                <w:sz w:val="20"/>
                <w:szCs w:val="20"/>
              </w:rPr>
              <w:t>)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688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14C"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7110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14C" w:rsidRPr="00E26D41">
              <w:rPr>
                <w:rFonts w:ascii="Century Gothic" w:hAnsi="Century Gothic"/>
                <w:sz w:val="20"/>
                <w:szCs w:val="20"/>
              </w:rPr>
              <w:t>Nein</w:t>
            </w:r>
          </w:p>
          <w:p w14:paraId="5FB2AF27" w14:textId="77777777" w:rsidR="00AD5EE3" w:rsidRPr="00E26D41" w:rsidRDefault="004350F9" w:rsidP="004350F9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Arbeitspensum:</w:t>
            </w:r>
            <w:r w:rsidR="00AD5EE3" w:rsidRPr="00E26D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03092182"/>
                <w:placeholder>
                  <w:docPart w:val="116E1914006D4A14919D0E27735A530E"/>
                </w:placeholder>
                <w:showingPlcHdr/>
                <w:text/>
              </w:sdtPr>
              <w:sdtEndPr/>
              <w:sdtContent>
                <w:r w:rsidR="00AE414C"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D5EE3" w:rsidRPr="00E26D41" w14:paraId="5F3D2F20" w14:textId="77777777" w:rsidTr="00093365">
        <w:trPr>
          <w:trHeight w:val="426"/>
        </w:trPr>
        <w:tc>
          <w:tcPr>
            <w:tcW w:w="46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9D8ABD5" w14:textId="77777777" w:rsidR="004350F9" w:rsidRPr="00E26D41" w:rsidRDefault="00AD5EE3" w:rsidP="004350F9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Sind Sie quellensteuerpflichtig?</w:t>
            </w:r>
          </w:p>
          <w:p w14:paraId="6844F560" w14:textId="77777777" w:rsidR="00AD5EE3" w:rsidRPr="00E26D41" w:rsidRDefault="00E02D3B" w:rsidP="004350F9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5411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14C"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004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14C" w:rsidRPr="00E26D41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  <w:tc>
          <w:tcPr>
            <w:tcW w:w="47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8864C67" w14:textId="77777777" w:rsidR="004350F9" w:rsidRPr="00E26D41" w:rsidRDefault="00AD5EE3" w:rsidP="004350F9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Sind Sie quellensteuerpflichtig?</w:t>
            </w:r>
          </w:p>
          <w:p w14:paraId="132DCDCF" w14:textId="77777777" w:rsidR="00AD5EE3" w:rsidRPr="00E26D41" w:rsidRDefault="00E02D3B" w:rsidP="004350F9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355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14C"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3481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4C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14C" w:rsidRPr="00E26D41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5D2511" w:rsidRPr="00E26D41" w14:paraId="1646366D" w14:textId="77777777" w:rsidTr="00093365">
        <w:trPr>
          <w:trHeight w:val="426"/>
        </w:trPr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CFEB" w14:textId="77777777" w:rsidR="005D2511" w:rsidRPr="00E26D41" w:rsidRDefault="00D02468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Sozialversicherungs</w:t>
            </w:r>
            <w:r w:rsidR="005D2511" w:rsidRPr="00E26D41">
              <w:rPr>
                <w:rFonts w:ascii="Century Gothic" w:hAnsi="Century Gothic"/>
                <w:sz w:val="20"/>
                <w:szCs w:val="20"/>
              </w:rPr>
              <w:t>-Nr.</w:t>
            </w:r>
            <w:r w:rsidR="005D2511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64250127"/>
                <w:placeholder>
                  <w:docPart w:val="75417203EED54EC88A4752809E28A690"/>
                </w:placeholder>
                <w:showingPlcHdr/>
                <w:text/>
              </w:sdtPr>
              <w:sdtEndPr/>
              <w:sdtContent>
                <w:r w:rsidR="005D2511" w:rsidRPr="00970C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66FAE" w:rsidRPr="00E26D41" w14:paraId="0C7F1B59" w14:textId="77777777" w:rsidTr="00093365">
        <w:trPr>
          <w:trHeight w:val="426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516" w14:textId="77777777" w:rsidR="00D66FAE" w:rsidRPr="00E26D41" w:rsidRDefault="00D66FAE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Nationalität: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75417011"/>
                <w:placeholder>
                  <w:docPart w:val="32B00B7D1DD94670A6131E643E3082DB"/>
                </w:placeholder>
                <w:showingPlcHdr/>
                <w:text/>
              </w:sdtPr>
              <w:sdtEndPr/>
              <w:sdtContent>
                <w:r w:rsidRPr="00970C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DD63" w14:textId="77777777" w:rsidR="00D66FAE" w:rsidRPr="00E26D41" w:rsidRDefault="00D66FAE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Nationalität: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63851382"/>
                <w:placeholder>
                  <w:docPart w:val="32B00B7D1DD94670A6131E643E3082DB"/>
                </w:placeholder>
                <w:showingPlcHdr/>
                <w:text/>
              </w:sdtPr>
              <w:sdtEndPr/>
              <w:sdtContent>
                <w:r w:rsidR="005B7203" w:rsidRPr="00970C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66FAE" w:rsidRPr="00E26D41" w14:paraId="713F7519" w14:textId="77777777" w:rsidTr="00093365">
        <w:trPr>
          <w:trHeight w:val="426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CE5" w14:textId="77777777" w:rsidR="00D66FAE" w:rsidRPr="00E26D41" w:rsidRDefault="00D66FAE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Aufenthaltsbewilligung: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300587"/>
                <w:placeholder>
                  <w:docPart w:val="1985F2B792A545E8AE762285F659E496"/>
                </w:placeholder>
                <w:showingPlcHdr/>
                <w:text/>
              </w:sdtPr>
              <w:sdtEndPr/>
              <w:sdtContent>
                <w:r w:rsidRPr="00970C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C37" w14:textId="77777777" w:rsidR="00D66FAE" w:rsidRPr="00E26D41" w:rsidRDefault="00D66FAE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Aufenthaltsbewilligung: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2269789"/>
                <w:placeholder>
                  <w:docPart w:val="E522291F7EA345068766D8389A8F2515"/>
                </w:placeholder>
                <w:showingPlcHdr/>
                <w:text/>
              </w:sdtPr>
              <w:sdtEndPr/>
              <w:sdtContent>
                <w:r w:rsidRPr="00970C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E414C" w:rsidRPr="00E26D41" w14:paraId="5C3897DF" w14:textId="77777777" w:rsidTr="00093365">
        <w:trPr>
          <w:trHeight w:val="426"/>
        </w:trPr>
        <w:tc>
          <w:tcPr>
            <w:tcW w:w="4675" w:type="dxa"/>
            <w:gridSpan w:val="3"/>
            <w:tcBorders>
              <w:bottom w:val="single" w:sz="4" w:space="0" w:color="auto"/>
              <w:right w:val="nil"/>
            </w:tcBorders>
          </w:tcPr>
          <w:p w14:paraId="2A7C3CFD" w14:textId="77777777" w:rsidR="00AE414C" w:rsidRPr="00E26D41" w:rsidRDefault="00AE414C" w:rsidP="000D537D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Arbeitsbewilligung: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293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120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  <w:tc>
          <w:tcPr>
            <w:tcW w:w="47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7F4" w14:textId="77777777" w:rsidR="00AE414C" w:rsidRPr="00E26D41" w:rsidRDefault="00AE414C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Arbeitsbewilligung: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5620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7619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D66FAE" w:rsidRPr="00E26D41" w14:paraId="32EF3501" w14:textId="77777777" w:rsidTr="00093365">
        <w:trPr>
          <w:trHeight w:val="426"/>
        </w:trPr>
        <w:tc>
          <w:tcPr>
            <w:tcW w:w="94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2272626" w14:textId="77777777" w:rsidR="00D66FAE" w:rsidRPr="00E26D41" w:rsidRDefault="00D66FAE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bei CH Heimartort: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57052841"/>
                <w:placeholder>
                  <w:docPart w:val="F215BCA45D414D9FBB03F9D4832D9A58"/>
                </w:placeholder>
                <w:showingPlcHdr/>
                <w:text/>
              </w:sdtPr>
              <w:sdtEndPr/>
              <w:sdtContent>
                <w:r w:rsidRPr="00970C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66FAE" w:rsidRPr="00E26D41" w14:paraId="288F28F8" w14:textId="77777777" w:rsidTr="00093365">
        <w:trPr>
          <w:trHeight w:val="426"/>
        </w:trPr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3FDC" w14:textId="77777777" w:rsidR="00D66FAE" w:rsidRPr="00E26D41" w:rsidRDefault="00D66FAE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Muttersprache: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45648624"/>
                <w:placeholder>
                  <w:docPart w:val="64FB0CBBE59746CC835DAAD0340E2C7B"/>
                </w:placeholder>
                <w:showingPlcHdr/>
                <w:text/>
              </w:sdtPr>
              <w:sdtEndPr/>
              <w:sdtContent>
                <w:r w:rsidRPr="00970C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B92E4" w14:textId="77777777" w:rsidR="00D66FAE" w:rsidRPr="00E26D41" w:rsidRDefault="00D66FAE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Muttersprache: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00950181"/>
                <w:placeholder>
                  <w:docPart w:val="B885A27D2CDC48E9B09E855B9D55AD27"/>
                </w:placeholder>
                <w:showingPlcHdr/>
                <w:text/>
              </w:sdtPr>
              <w:sdtEndPr/>
              <w:sdtContent>
                <w:r w:rsidRPr="00970C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B169F" w:rsidRPr="00E26D41" w14:paraId="618DE7E4" w14:textId="77777777" w:rsidTr="00093365">
        <w:trPr>
          <w:trHeight w:val="416"/>
        </w:trPr>
        <w:tc>
          <w:tcPr>
            <w:tcW w:w="46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237A8D" w14:textId="77777777" w:rsidR="009B169F" w:rsidRPr="00E26D41" w:rsidRDefault="009B169F" w:rsidP="00AD5EE3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Weitere Sprachkenntnisse:</w:t>
            </w:r>
            <w:r w:rsidR="00D13536" w:rsidRPr="00E26D4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639829"/>
                <w:placeholder>
                  <w:docPart w:val="CE5EB58DBC554DC181EFFD7CA89E72C4"/>
                </w:placeholder>
                <w:showingPlcHdr/>
                <w:text/>
              </w:sdtPr>
              <w:sdtEndPr/>
              <w:sdtContent>
                <w:r w:rsidR="00AE414C"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47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213F80" w14:textId="77777777" w:rsidR="009B169F" w:rsidRPr="00E26D41" w:rsidRDefault="009B169F" w:rsidP="009B169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Weitere Sprachkenntnisse:</w:t>
            </w:r>
            <w:r w:rsidR="00D13536" w:rsidRPr="00E26D4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7834263"/>
                <w:placeholder>
                  <w:docPart w:val="EC64B9BBF6AF4BFCB84EFFA7AB437921"/>
                </w:placeholder>
                <w:showingPlcHdr/>
                <w:text/>
              </w:sdtPr>
              <w:sdtEndPr/>
              <w:sdtContent>
                <w:r w:rsidR="00AE414C"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66FAE" w:rsidRPr="00E26D41" w14:paraId="2D438837" w14:textId="77777777" w:rsidTr="00093365">
        <w:trPr>
          <w:trHeight w:val="416"/>
        </w:trPr>
        <w:tc>
          <w:tcPr>
            <w:tcW w:w="941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C06003B" w14:textId="77777777" w:rsidR="00D66FAE" w:rsidRPr="00E26D41" w:rsidRDefault="00D66FAE" w:rsidP="004350F9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Haben Sie eigene Kinder?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1413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445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B171F7" w:rsidRPr="00E26D41" w14:paraId="7C5E2CA2" w14:textId="77777777" w:rsidTr="00093365">
        <w:trPr>
          <w:trHeight w:val="416"/>
        </w:trPr>
        <w:tc>
          <w:tcPr>
            <w:tcW w:w="3393" w:type="dxa"/>
            <w:gridSpan w:val="2"/>
          </w:tcPr>
          <w:p w14:paraId="12CD62FA" w14:textId="77777777" w:rsidR="009B169F" w:rsidRPr="00E26D41" w:rsidRDefault="009B169F" w:rsidP="009B169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400" w:type="dxa"/>
            <w:gridSpan w:val="4"/>
            <w:tcBorders>
              <w:right w:val="single" w:sz="12" w:space="0" w:color="auto"/>
            </w:tcBorders>
          </w:tcPr>
          <w:p w14:paraId="6C5ABEC0" w14:textId="77777777" w:rsidR="009B169F" w:rsidRPr="00E26D41" w:rsidRDefault="009B169F" w:rsidP="009B169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Vorname: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14:paraId="7054B2D9" w14:textId="77777777" w:rsidR="009B169F" w:rsidRPr="00E26D41" w:rsidRDefault="009B169F" w:rsidP="009B169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Geburtsdatum:</w:t>
            </w:r>
          </w:p>
        </w:tc>
      </w:tr>
      <w:tr w:rsidR="00B171F7" w:rsidRPr="00E26D41" w14:paraId="693D2254" w14:textId="77777777" w:rsidTr="00093365">
        <w:trPr>
          <w:trHeight w:val="416"/>
        </w:trPr>
        <w:sdt>
          <w:sdtPr>
            <w:rPr>
              <w:rFonts w:ascii="Century Gothic" w:hAnsi="Century Gothic"/>
              <w:sz w:val="20"/>
              <w:szCs w:val="20"/>
            </w:rPr>
            <w:id w:val="-748964866"/>
            <w:placeholder>
              <w:docPart w:val="914BCB2F70BB4455B476B3E2344D256C"/>
            </w:placeholder>
            <w:showingPlcHdr/>
            <w:text/>
          </w:sdtPr>
          <w:sdtEndPr/>
          <w:sdtContent>
            <w:tc>
              <w:tcPr>
                <w:tcW w:w="3393" w:type="dxa"/>
                <w:gridSpan w:val="2"/>
              </w:tcPr>
              <w:p w14:paraId="43E34228" w14:textId="77777777" w:rsidR="009B169F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66825165"/>
            <w:placeholder>
              <w:docPart w:val="1496755937CF401D91BD2FA04A82440A"/>
            </w:placeholder>
            <w:showingPlcHdr/>
            <w:text/>
          </w:sdtPr>
          <w:sdtEndPr/>
          <w:sdtContent>
            <w:tc>
              <w:tcPr>
                <w:tcW w:w="3400" w:type="dxa"/>
                <w:gridSpan w:val="4"/>
                <w:tcBorders>
                  <w:right w:val="single" w:sz="12" w:space="0" w:color="auto"/>
                </w:tcBorders>
              </w:tcPr>
              <w:p w14:paraId="006DC364" w14:textId="77777777" w:rsidR="009B169F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8637622"/>
            <w:placeholder>
              <w:docPart w:val="4F2E40558B9B432C8BE2F0239302DF9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25" w:type="dxa"/>
                <w:tcBorders>
                  <w:left w:val="single" w:sz="12" w:space="0" w:color="auto"/>
                </w:tcBorders>
              </w:tcPr>
              <w:p w14:paraId="0DED720D" w14:textId="77777777" w:rsidR="009B169F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B171F7" w:rsidRPr="00E26D41" w14:paraId="4BBD86CF" w14:textId="77777777" w:rsidTr="00093365">
        <w:trPr>
          <w:trHeight w:val="416"/>
        </w:trPr>
        <w:sdt>
          <w:sdtPr>
            <w:rPr>
              <w:rFonts w:ascii="Century Gothic" w:hAnsi="Century Gothic"/>
              <w:sz w:val="20"/>
              <w:szCs w:val="20"/>
            </w:rPr>
            <w:id w:val="1633669282"/>
            <w:placeholder>
              <w:docPart w:val="6C918FE29E2549FEAAB470E67D9678EF"/>
            </w:placeholder>
            <w:showingPlcHdr/>
            <w:text/>
          </w:sdtPr>
          <w:sdtEndPr/>
          <w:sdtContent>
            <w:tc>
              <w:tcPr>
                <w:tcW w:w="3393" w:type="dxa"/>
                <w:gridSpan w:val="2"/>
              </w:tcPr>
              <w:p w14:paraId="695AF267" w14:textId="77777777" w:rsidR="009B169F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26387212"/>
            <w:placeholder>
              <w:docPart w:val="A4AB47B7E7C045278C81B82F5B729D3B"/>
            </w:placeholder>
            <w:showingPlcHdr/>
            <w:text/>
          </w:sdtPr>
          <w:sdtEndPr/>
          <w:sdtContent>
            <w:tc>
              <w:tcPr>
                <w:tcW w:w="3400" w:type="dxa"/>
                <w:gridSpan w:val="4"/>
                <w:tcBorders>
                  <w:right w:val="single" w:sz="12" w:space="0" w:color="auto"/>
                </w:tcBorders>
              </w:tcPr>
              <w:p w14:paraId="61124191" w14:textId="77777777" w:rsidR="009B169F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1482569"/>
            <w:placeholder>
              <w:docPart w:val="EE0435A3D3684CC8977E8D71A9BF59A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25" w:type="dxa"/>
                <w:tcBorders>
                  <w:left w:val="single" w:sz="12" w:space="0" w:color="auto"/>
                </w:tcBorders>
              </w:tcPr>
              <w:p w14:paraId="146A43F3" w14:textId="77777777" w:rsidR="009B169F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B171F7" w:rsidRPr="00E26D41" w14:paraId="7E050730" w14:textId="77777777" w:rsidTr="00093365">
        <w:trPr>
          <w:trHeight w:val="416"/>
        </w:trPr>
        <w:sdt>
          <w:sdtPr>
            <w:rPr>
              <w:rFonts w:ascii="Century Gothic" w:hAnsi="Century Gothic"/>
              <w:sz w:val="20"/>
              <w:szCs w:val="20"/>
            </w:rPr>
            <w:id w:val="2093269575"/>
            <w:placeholder>
              <w:docPart w:val="CAC57BE096494555AD14ACCE3649E728"/>
            </w:placeholder>
            <w:showingPlcHdr/>
            <w:text/>
          </w:sdtPr>
          <w:sdtEndPr/>
          <w:sdtContent>
            <w:tc>
              <w:tcPr>
                <w:tcW w:w="3393" w:type="dxa"/>
                <w:gridSpan w:val="2"/>
              </w:tcPr>
              <w:p w14:paraId="40E9A29E" w14:textId="77777777" w:rsidR="008437E3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8627609"/>
            <w:placeholder>
              <w:docPart w:val="FF5D4234BA4A4F1F80B3DCA7A9BAC709"/>
            </w:placeholder>
            <w:showingPlcHdr/>
            <w:text/>
          </w:sdtPr>
          <w:sdtEndPr/>
          <w:sdtContent>
            <w:tc>
              <w:tcPr>
                <w:tcW w:w="3400" w:type="dxa"/>
                <w:gridSpan w:val="4"/>
                <w:tcBorders>
                  <w:right w:val="single" w:sz="12" w:space="0" w:color="auto"/>
                </w:tcBorders>
              </w:tcPr>
              <w:p w14:paraId="5E10650F" w14:textId="77777777" w:rsidR="008437E3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91495356"/>
            <w:placeholder>
              <w:docPart w:val="E21BA48DDAB54A12AB21D4998538463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25" w:type="dxa"/>
                <w:tcBorders>
                  <w:left w:val="single" w:sz="12" w:space="0" w:color="auto"/>
                </w:tcBorders>
              </w:tcPr>
              <w:p w14:paraId="3601CC3D" w14:textId="77777777" w:rsidR="008437E3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B171F7" w:rsidRPr="00E26D41" w14:paraId="7A35BDC3" w14:textId="77777777" w:rsidTr="00093365">
        <w:trPr>
          <w:trHeight w:val="416"/>
        </w:trPr>
        <w:sdt>
          <w:sdtPr>
            <w:rPr>
              <w:rFonts w:ascii="Century Gothic" w:hAnsi="Century Gothic" w:cs="Arial"/>
              <w:sz w:val="20"/>
              <w:szCs w:val="20"/>
            </w:rPr>
            <w:id w:val="1647544814"/>
            <w:placeholder>
              <w:docPart w:val="843BBF120FF349E8ABC8A0CB3B827A7E"/>
            </w:placeholder>
            <w:showingPlcHdr/>
            <w:text/>
          </w:sdtPr>
          <w:sdtEndPr/>
          <w:sdtContent>
            <w:tc>
              <w:tcPr>
                <w:tcW w:w="3393" w:type="dxa"/>
                <w:gridSpan w:val="2"/>
              </w:tcPr>
              <w:p w14:paraId="21F1C423" w14:textId="77777777" w:rsidR="00D13536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568079702"/>
            <w:placeholder>
              <w:docPart w:val="1551C15ADD914078B075D3DB93DC5854"/>
            </w:placeholder>
            <w:showingPlcHdr/>
            <w:text/>
          </w:sdtPr>
          <w:sdtEndPr/>
          <w:sdtContent>
            <w:tc>
              <w:tcPr>
                <w:tcW w:w="3400" w:type="dxa"/>
                <w:gridSpan w:val="4"/>
                <w:tcBorders>
                  <w:right w:val="single" w:sz="12" w:space="0" w:color="auto"/>
                </w:tcBorders>
              </w:tcPr>
              <w:p w14:paraId="52FE2464" w14:textId="77777777" w:rsidR="00D13536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625" w:type="dxa"/>
            <w:tcBorders>
              <w:left w:val="single" w:sz="12" w:space="0" w:color="auto"/>
            </w:tcBorders>
          </w:tcPr>
          <w:sdt>
            <w:sdtPr>
              <w:rPr>
                <w:rFonts w:ascii="Century Gothic" w:hAnsi="Century Gothic" w:cs="Arial"/>
                <w:sz w:val="20"/>
                <w:szCs w:val="20"/>
              </w:rPr>
              <w:id w:val="-632404510"/>
              <w:placeholder>
                <w:docPart w:val="E4E2E9B233094F2A80C7D002BE49E72D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7AC6FA93" w14:textId="77777777" w:rsidR="00D13536" w:rsidRPr="00E26D41" w:rsidRDefault="00AE414C" w:rsidP="009B169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Sie, um ein Datum einzugeben.</w:t>
                </w:r>
              </w:p>
            </w:sdtContent>
          </w:sdt>
          <w:p w14:paraId="3E87C8F9" w14:textId="77777777" w:rsidR="00AE414C" w:rsidRPr="00E26D41" w:rsidRDefault="00AE414C" w:rsidP="00AE414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6FAE" w:rsidRPr="00E26D41" w14:paraId="61AF7081" w14:textId="77777777" w:rsidTr="00093365">
        <w:trPr>
          <w:trHeight w:val="399"/>
        </w:trPr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2B7" w14:textId="77777777" w:rsidR="00D66FAE" w:rsidRPr="00E26D41" w:rsidRDefault="00D66FAE" w:rsidP="00D5334B">
            <w:pPr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Alleinerziehend: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753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85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D66FAE" w:rsidRPr="00E26D41" w14:paraId="053DEF84" w14:textId="77777777" w:rsidTr="00093365">
        <w:trPr>
          <w:trHeight w:val="593"/>
        </w:trPr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F9B" w14:textId="77777777" w:rsidR="00D66FAE" w:rsidRPr="00E26D41" w:rsidRDefault="00D66FAE" w:rsidP="00D66FAE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Betreuen Sie bereits Tageskinder?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4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041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Nein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E26D41">
              <w:rPr>
                <w:rFonts w:ascii="Century Gothic" w:hAnsi="Century Gothic"/>
                <w:sz w:val="20"/>
                <w:szCs w:val="20"/>
              </w:rPr>
              <w:t xml:space="preserve">Haben Sie früher Tageskinder oder Pflegekinder betreut?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247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9241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D5334B" w:rsidRPr="00E26D41" w14:paraId="7E19A413" w14:textId="77777777" w:rsidTr="00093365">
        <w:trPr>
          <w:trHeight w:val="420"/>
        </w:trPr>
        <w:tc>
          <w:tcPr>
            <w:tcW w:w="9418" w:type="dxa"/>
            <w:gridSpan w:val="7"/>
            <w:tcBorders>
              <w:top w:val="single" w:sz="4" w:space="0" w:color="auto"/>
            </w:tcBorders>
          </w:tcPr>
          <w:p w14:paraId="341A42E4" w14:textId="77777777" w:rsidR="0096145E" w:rsidRPr="00E26D41" w:rsidRDefault="00D5334B" w:rsidP="00D5334B">
            <w:pPr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Weiter im Haushalt lebende Personen: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285124305"/>
              <w:placeholder>
                <w:docPart w:val="356FF8BCA8064CF49496B48A24D8AE10"/>
              </w:placeholder>
              <w:showingPlcHdr/>
              <w:text/>
            </w:sdtPr>
            <w:sdtEndPr/>
            <w:sdtContent>
              <w:p w14:paraId="6E84F78C" w14:textId="77777777" w:rsidR="00D5334B" w:rsidRPr="00E26D41" w:rsidRDefault="00AE414C" w:rsidP="0096145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D5334B" w:rsidRPr="00E26D41" w14:paraId="08D86304" w14:textId="77777777" w:rsidTr="00093365">
        <w:trPr>
          <w:trHeight w:val="514"/>
        </w:trPr>
        <w:tc>
          <w:tcPr>
            <w:tcW w:w="9418" w:type="dxa"/>
            <w:gridSpan w:val="7"/>
          </w:tcPr>
          <w:p w14:paraId="38B87499" w14:textId="77777777" w:rsidR="00D5334B" w:rsidRPr="00E26D41" w:rsidRDefault="00D5334B" w:rsidP="00D5334B">
            <w:pPr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Weshalb möchten Sie Tageskinder in Ihrer Familie betreuen?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1122499168"/>
              <w:placeholder>
                <w:docPart w:val="654E4D47494B423483F15E4C32690918"/>
              </w:placeholder>
              <w:showingPlcHdr/>
              <w:text/>
            </w:sdtPr>
            <w:sdtEndPr/>
            <w:sdtContent>
              <w:p w14:paraId="175DE9A0" w14:textId="77777777" w:rsidR="00D5334B" w:rsidRPr="00E26D41" w:rsidRDefault="00AE414C" w:rsidP="00D533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D5334B" w:rsidRPr="00E26D41" w14:paraId="2225C504" w14:textId="77777777" w:rsidTr="00093365">
        <w:trPr>
          <w:trHeight w:val="466"/>
        </w:trPr>
        <w:tc>
          <w:tcPr>
            <w:tcW w:w="9418" w:type="dxa"/>
            <w:gridSpan w:val="7"/>
          </w:tcPr>
          <w:p w14:paraId="705B334B" w14:textId="77777777" w:rsidR="00D5334B" w:rsidRPr="00E26D41" w:rsidRDefault="00DC677F" w:rsidP="00D5334B">
            <w:pPr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Wie steht Ihre</w:t>
            </w:r>
            <w:r w:rsidR="00D5334B" w:rsidRPr="00E26D41">
              <w:rPr>
                <w:rFonts w:ascii="Century Gothic" w:hAnsi="Century Gothic"/>
                <w:sz w:val="20"/>
                <w:szCs w:val="20"/>
              </w:rPr>
              <w:t xml:space="preserve"> Familie dazu, dass Sie Tageskinder betreuen möchten? 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622765528"/>
              <w:placeholder>
                <w:docPart w:val="E648BA6B36724C359C3381D5A2F80858"/>
              </w:placeholder>
              <w:showingPlcHdr/>
              <w:text/>
            </w:sdtPr>
            <w:sdtEndPr/>
            <w:sdtContent>
              <w:p w14:paraId="75CBAFD7" w14:textId="77777777" w:rsidR="00D5334B" w:rsidRPr="00E26D41" w:rsidRDefault="00AE414C" w:rsidP="00D5334B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175868" w:rsidRPr="00E26D41" w14:paraId="3F6C145F" w14:textId="77777777" w:rsidTr="00093365">
        <w:trPr>
          <w:trHeight w:val="482"/>
        </w:trPr>
        <w:tc>
          <w:tcPr>
            <w:tcW w:w="9418" w:type="dxa"/>
            <w:gridSpan w:val="7"/>
          </w:tcPr>
          <w:p w14:paraId="1E03F250" w14:textId="77777777" w:rsidR="00175868" w:rsidRDefault="00175868" w:rsidP="00175868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Bitte kennzeichnen Sie Ihre Wünsche:</w:t>
            </w:r>
          </w:p>
          <w:p w14:paraId="1873A1F5" w14:textId="77777777" w:rsidR="00175868" w:rsidRPr="00E26D41" w:rsidRDefault="00E02D3B" w:rsidP="00175868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9798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868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868" w:rsidRPr="00E26D41">
              <w:rPr>
                <w:rFonts w:ascii="Century Gothic" w:hAnsi="Century Gothic"/>
                <w:sz w:val="20"/>
                <w:szCs w:val="20"/>
              </w:rPr>
              <w:t xml:space="preserve">Mädchen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792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868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868" w:rsidRPr="00E26D41">
              <w:rPr>
                <w:rFonts w:ascii="Century Gothic" w:hAnsi="Century Gothic"/>
                <w:sz w:val="20"/>
                <w:szCs w:val="20"/>
              </w:rPr>
              <w:t>Junge</w:t>
            </w:r>
          </w:p>
          <w:p w14:paraId="27190501" w14:textId="77777777" w:rsidR="00175868" w:rsidRPr="00E26D41" w:rsidRDefault="00E02D3B" w:rsidP="00175868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553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868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868" w:rsidRPr="00E26D41">
              <w:rPr>
                <w:rFonts w:ascii="Century Gothic" w:hAnsi="Century Gothic"/>
                <w:sz w:val="20"/>
                <w:szCs w:val="20"/>
              </w:rPr>
              <w:t xml:space="preserve">Säugling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2381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868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868" w:rsidRPr="00E26D41">
              <w:rPr>
                <w:rFonts w:ascii="Century Gothic" w:hAnsi="Century Gothic"/>
                <w:sz w:val="20"/>
                <w:szCs w:val="20"/>
              </w:rPr>
              <w:t xml:space="preserve">  Kleinkind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4071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868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868" w:rsidRPr="00E26D41">
              <w:rPr>
                <w:rFonts w:ascii="Century Gothic" w:hAnsi="Century Gothic"/>
                <w:sz w:val="20"/>
                <w:szCs w:val="20"/>
              </w:rPr>
              <w:t xml:space="preserve"> Kindergarten </w:t>
            </w:r>
          </w:p>
          <w:p w14:paraId="05E1B868" w14:textId="77777777" w:rsidR="00175868" w:rsidRPr="00E26D41" w:rsidRDefault="00E02D3B" w:rsidP="00175868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0174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868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868" w:rsidRPr="00E26D41">
              <w:rPr>
                <w:rFonts w:ascii="Century Gothic" w:hAnsi="Century Gothic"/>
                <w:sz w:val="20"/>
                <w:szCs w:val="20"/>
              </w:rPr>
              <w:t xml:space="preserve">Unterstufe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5378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868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868" w:rsidRPr="00E26D41">
              <w:rPr>
                <w:rFonts w:ascii="Century Gothic" w:hAnsi="Century Gothic"/>
                <w:sz w:val="20"/>
                <w:szCs w:val="20"/>
              </w:rPr>
              <w:t xml:space="preserve">Mittelstufe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7223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868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868" w:rsidRPr="00E26D41">
              <w:rPr>
                <w:rFonts w:ascii="Century Gothic" w:hAnsi="Century Gothic"/>
                <w:sz w:val="20"/>
                <w:szCs w:val="20"/>
              </w:rPr>
              <w:t xml:space="preserve"> Oberstufe</w:t>
            </w:r>
          </w:p>
        </w:tc>
      </w:tr>
      <w:tr w:rsidR="00D5334B" w:rsidRPr="00E26D41" w14:paraId="79373E7F" w14:textId="77777777" w:rsidTr="00093365">
        <w:trPr>
          <w:trHeight w:val="482"/>
        </w:trPr>
        <w:tc>
          <w:tcPr>
            <w:tcW w:w="9418" w:type="dxa"/>
            <w:gridSpan w:val="7"/>
          </w:tcPr>
          <w:p w14:paraId="305648E5" w14:textId="77777777" w:rsidR="00D5334B" w:rsidRPr="00E26D41" w:rsidRDefault="00D5334B" w:rsidP="00D5334B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Wie viele Tageskinder möchten Sie betreuen?</w:t>
            </w:r>
            <w:r w:rsidR="00175868">
              <w:rPr>
                <w:rFonts w:ascii="Century Gothic" w:hAnsi="Century Gothic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83089344"/>
                <w:placeholder>
                  <w:docPart w:val="EF27DCF0D2D94713898ED3BFD0206C93"/>
                </w:placeholder>
                <w:showingPlcHdr/>
                <w:text/>
              </w:sdtPr>
              <w:sdtEndPr/>
              <w:sdtContent>
                <w:r w:rsidR="00ED106F"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1785C" w:rsidRPr="00E26D41" w14:paraId="350A4333" w14:textId="77777777" w:rsidTr="00093365">
        <w:trPr>
          <w:trHeight w:val="482"/>
        </w:trPr>
        <w:tc>
          <w:tcPr>
            <w:tcW w:w="9418" w:type="dxa"/>
            <w:gridSpan w:val="7"/>
          </w:tcPr>
          <w:p w14:paraId="57658F03" w14:textId="77777777" w:rsidR="00F1785C" w:rsidRPr="00E26D41" w:rsidRDefault="00F1785C" w:rsidP="00D5334B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Wohnsituation (Grösse der Wohnung, Quartier, Umgebung, Nähe zu Kindergarten / Schule)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1646193499"/>
              <w:placeholder>
                <w:docPart w:val="2AA43F466F8E468AAA2CFEFE2584A242"/>
              </w:placeholder>
              <w:showingPlcHdr/>
              <w:text/>
            </w:sdtPr>
            <w:sdtEndPr/>
            <w:sdtContent>
              <w:p w14:paraId="6E2C501C" w14:textId="77777777" w:rsidR="00F1785C" w:rsidRPr="00E26D41" w:rsidRDefault="00ED106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175868" w:rsidRPr="00E26D41" w14:paraId="308FD6CA" w14:textId="77777777" w:rsidTr="00093365">
        <w:trPr>
          <w:trHeight w:val="482"/>
        </w:trPr>
        <w:tc>
          <w:tcPr>
            <w:tcW w:w="9418" w:type="dxa"/>
            <w:gridSpan w:val="7"/>
          </w:tcPr>
          <w:p w14:paraId="65C0CD46" w14:textId="77777777" w:rsidR="00175868" w:rsidRPr="00E26D41" w:rsidRDefault="00175868" w:rsidP="00D5334B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Verfügen Sie über genügend Platz, damit ein kleines Tageskind tagsüber schlafen kann?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8148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978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Nein</w:t>
            </w:r>
          </w:p>
        </w:tc>
      </w:tr>
      <w:tr w:rsidR="00175868" w:rsidRPr="00E26D41" w14:paraId="27807697" w14:textId="77777777" w:rsidTr="00093365">
        <w:trPr>
          <w:trHeight w:val="482"/>
        </w:trPr>
        <w:tc>
          <w:tcPr>
            <w:tcW w:w="9418" w:type="dxa"/>
            <w:gridSpan w:val="7"/>
            <w:tcBorders>
              <w:bottom w:val="single" w:sz="4" w:space="0" w:color="auto"/>
            </w:tcBorders>
          </w:tcPr>
          <w:p w14:paraId="192FCD7D" w14:textId="77777777" w:rsidR="00B05A34" w:rsidRPr="00E26D41" w:rsidRDefault="00175868" w:rsidP="00B05A34">
            <w:pPr>
              <w:tabs>
                <w:tab w:val="left" w:pos="1980"/>
              </w:tabs>
              <w:rPr>
                <w:rFonts w:ascii="Century Gothic" w:hAnsi="Century Gothic" w:cs="Arial"/>
                <w:sz w:val="20"/>
                <w:szCs w:val="20"/>
                <w:bdr w:val="single" w:sz="4" w:space="0" w:color="auto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Rauchen Sie</w:t>
            </w:r>
            <w:r w:rsidR="00B05A34">
              <w:rPr>
                <w:rFonts w:ascii="Century Gothic" w:hAnsi="Century Gothic"/>
                <w:sz w:val="20"/>
                <w:szCs w:val="20"/>
              </w:rPr>
              <w:t>?</w:t>
            </w:r>
            <w:r w:rsidR="00B05A34" w:rsidRPr="00E26D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7159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34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A34"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562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34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A34" w:rsidRPr="00E26D41">
              <w:rPr>
                <w:rFonts w:ascii="Century Gothic" w:hAnsi="Century Gothic"/>
                <w:sz w:val="20"/>
                <w:szCs w:val="20"/>
              </w:rPr>
              <w:t>Nein</w:t>
            </w:r>
            <w:r w:rsidR="00B05A34">
              <w:rPr>
                <w:rFonts w:ascii="Century Gothic" w:hAnsi="Century Gothic"/>
                <w:sz w:val="20"/>
                <w:szCs w:val="20"/>
              </w:rPr>
              <w:br/>
              <w:t xml:space="preserve">Rauchen </w:t>
            </w:r>
            <w:r w:rsidRPr="00E26D41">
              <w:rPr>
                <w:rFonts w:ascii="Century Gothic" w:hAnsi="Century Gothic"/>
                <w:sz w:val="20"/>
                <w:szCs w:val="20"/>
              </w:rPr>
              <w:t>andere Personen im Haushalt?</w:t>
            </w:r>
            <w:r w:rsidR="00B05A34" w:rsidRPr="00E26D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6394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34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A34"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9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34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A34" w:rsidRPr="00E26D41">
              <w:rPr>
                <w:rFonts w:ascii="Century Gothic" w:hAnsi="Century Gothic"/>
                <w:sz w:val="20"/>
                <w:szCs w:val="20"/>
              </w:rPr>
              <w:t>Nein</w:t>
            </w:r>
            <w:r w:rsidR="00B05A34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59EB0089" w14:textId="77777777" w:rsidR="00175868" w:rsidRPr="00E26D41" w:rsidRDefault="00175868" w:rsidP="00B05A34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Wenn ja</w:t>
            </w:r>
            <w:r w:rsidR="00B05A3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223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 xml:space="preserve">nur im Freien /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390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 xml:space="preserve"> auch in der Wohnung</w:t>
            </w:r>
          </w:p>
        </w:tc>
      </w:tr>
      <w:tr w:rsidR="00175868" w:rsidRPr="00E26D41" w14:paraId="1E192DBF" w14:textId="77777777" w:rsidTr="00093365">
        <w:trPr>
          <w:trHeight w:val="482"/>
        </w:trPr>
        <w:tc>
          <w:tcPr>
            <w:tcW w:w="9418" w:type="dxa"/>
            <w:gridSpan w:val="7"/>
            <w:tcBorders>
              <w:bottom w:val="single" w:sz="4" w:space="0" w:color="auto"/>
            </w:tcBorders>
          </w:tcPr>
          <w:p w14:paraId="06524B23" w14:textId="77777777" w:rsidR="00175868" w:rsidRPr="00E26D41" w:rsidRDefault="00175868" w:rsidP="00B05A34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Haben Sie Haustiere?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5081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Ja/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553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>Nein</w:t>
            </w:r>
            <w:r w:rsidR="00B05A34">
              <w:rPr>
                <w:rFonts w:ascii="Century Gothic" w:hAnsi="Century Gothic"/>
                <w:sz w:val="20"/>
                <w:szCs w:val="20"/>
              </w:rPr>
              <w:br/>
            </w:r>
            <w:r w:rsidRPr="00B05A34">
              <w:rPr>
                <w:rFonts w:ascii="Century Gothic" w:hAnsi="Century Gothic"/>
                <w:sz w:val="20"/>
                <w:szCs w:val="20"/>
              </w:rPr>
              <w:t xml:space="preserve">Wenn </w:t>
            </w:r>
            <w:r w:rsidR="00B05A34" w:rsidRPr="00B05A34">
              <w:rPr>
                <w:rFonts w:ascii="Century Gothic" w:hAnsi="Century Gothic"/>
                <w:sz w:val="20"/>
                <w:szCs w:val="20"/>
              </w:rPr>
              <w:t>j</w:t>
            </w:r>
            <w:r w:rsidRPr="00B05A34">
              <w:rPr>
                <w:rFonts w:ascii="Century Gothic" w:hAnsi="Century Gothic"/>
                <w:sz w:val="20"/>
                <w:szCs w:val="20"/>
              </w:rPr>
              <w:t>a</w:t>
            </w:r>
            <w:r w:rsidR="00B05A34" w:rsidRPr="00B05A34">
              <w:rPr>
                <w:rFonts w:ascii="Century Gothic" w:hAnsi="Century Gothic"/>
                <w:sz w:val="20"/>
                <w:szCs w:val="20"/>
              </w:rPr>
              <w:t>,</w:t>
            </w:r>
            <w:r w:rsidRPr="00B05A34">
              <w:rPr>
                <w:rFonts w:ascii="Century Gothic" w:hAnsi="Century Gothic"/>
                <w:sz w:val="20"/>
                <w:szCs w:val="20"/>
              </w:rPr>
              <w:t xml:space="preserve"> welche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34565711"/>
                <w:placeholder>
                  <w:docPart w:val="C7D487CD5913485193492E2A20CE2153"/>
                </w:placeholder>
                <w:showingPlcHdr/>
                <w:text/>
              </w:sdtPr>
              <w:sdtEndPr/>
              <w:sdtContent>
                <w:r w:rsidRPr="00B05A34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1785C" w:rsidRPr="00E26D41" w14:paraId="7B697BBA" w14:textId="77777777" w:rsidTr="00093365">
        <w:trPr>
          <w:trHeight w:val="482"/>
        </w:trPr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BC6C" w14:textId="77777777" w:rsidR="00B05A34" w:rsidRDefault="00F1785C" w:rsidP="00D5463A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Wie handhaben Sie </w:t>
            </w:r>
            <w:r w:rsidR="00300E43" w:rsidRPr="00E26D41">
              <w:rPr>
                <w:rFonts w:ascii="Century Gothic" w:hAnsi="Century Gothic"/>
                <w:sz w:val="20"/>
                <w:szCs w:val="20"/>
              </w:rPr>
              <w:t xml:space="preserve">und ihre Familie </w:t>
            </w:r>
            <w:r w:rsidRPr="00E26D41">
              <w:rPr>
                <w:rFonts w:ascii="Century Gothic" w:hAnsi="Century Gothic"/>
                <w:sz w:val="20"/>
                <w:szCs w:val="20"/>
              </w:rPr>
              <w:t>den Umgang mit Sozial</w:t>
            </w:r>
            <w:r w:rsidR="00C809A7" w:rsidRPr="00E26D41">
              <w:rPr>
                <w:rFonts w:ascii="Century Gothic" w:hAnsi="Century Gothic"/>
                <w:sz w:val="20"/>
                <w:szCs w:val="20"/>
              </w:rPr>
              <w:t>e M</w:t>
            </w:r>
            <w:r w:rsidRPr="00E26D41">
              <w:rPr>
                <w:rFonts w:ascii="Century Gothic" w:hAnsi="Century Gothic"/>
                <w:sz w:val="20"/>
                <w:szCs w:val="20"/>
              </w:rPr>
              <w:t xml:space="preserve">edien? </w:t>
            </w:r>
          </w:p>
          <w:p w14:paraId="68D55260" w14:textId="77777777" w:rsidR="00F1785C" w:rsidRPr="00E26D41" w:rsidRDefault="00F1785C" w:rsidP="00D5463A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Fernseher, Radio, DVD, PC-Spiele, Natel) 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1293517213"/>
              <w:placeholder>
                <w:docPart w:val="2A82C96B6F34466885FF31DDEC5B00F8"/>
              </w:placeholder>
              <w:showingPlcHdr/>
              <w:text/>
            </w:sdtPr>
            <w:sdtEndPr/>
            <w:sdtContent>
              <w:p w14:paraId="5AC6103B" w14:textId="77777777" w:rsidR="00D5463A" w:rsidRPr="00E26D41" w:rsidRDefault="00D5463A" w:rsidP="00D5463A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970CD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5859C82F" w14:textId="77777777" w:rsidR="00093365" w:rsidRDefault="00093365" w:rsidP="00D5463A">
      <w:pPr>
        <w:tabs>
          <w:tab w:val="left" w:pos="1980"/>
        </w:tabs>
        <w:rPr>
          <w:rFonts w:ascii="Century Gothic" w:hAnsi="Century Gothic"/>
          <w:sz w:val="20"/>
          <w:szCs w:val="20"/>
        </w:rPr>
        <w:sectPr w:rsidR="00093365" w:rsidSect="000933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21" w:right="1225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9418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828"/>
        <w:gridCol w:w="994"/>
        <w:gridCol w:w="1699"/>
        <w:gridCol w:w="1842"/>
        <w:gridCol w:w="2055"/>
      </w:tblGrid>
      <w:tr w:rsidR="00B171F7" w:rsidRPr="00E26D41" w14:paraId="58217FD6" w14:textId="77777777" w:rsidTr="00093365">
        <w:trPr>
          <w:trHeight w:val="360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C75AD" w14:textId="77777777" w:rsidR="005A3F6B" w:rsidRPr="00E26D41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Angaben zu den Betreuungszeiten: </w:t>
            </w:r>
          </w:p>
          <w:p w14:paraId="10FB1EEE" w14:textId="77777777" w:rsidR="005A3F6B" w:rsidRPr="00E26D41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Wie viel Mal pro Woche:</w:t>
            </w:r>
          </w:p>
          <w:p w14:paraId="0CDE42F7" w14:textId="77777777" w:rsidR="008708CF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7477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3F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5BBC18A" w14:textId="77777777" w:rsidR="008708CF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299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3F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EFCB3BB" w14:textId="77777777" w:rsidR="008708CF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29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3F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F87FCA7" w14:textId="77777777" w:rsidR="008708CF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965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3F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6D4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EF465D7" w14:textId="77777777" w:rsidR="005A3F6B" w:rsidRPr="00E26D41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6228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3F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0F3B468" w14:textId="77777777" w:rsidR="008708CF" w:rsidRDefault="00E02D3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477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3F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3F6B" w:rsidRPr="00E26D41">
              <w:rPr>
                <w:rFonts w:ascii="Century Gothic" w:hAnsi="Century Gothic"/>
                <w:sz w:val="20"/>
                <w:szCs w:val="20"/>
              </w:rPr>
              <w:t>ganztags</w:t>
            </w:r>
          </w:p>
          <w:p w14:paraId="505CE8AD" w14:textId="77777777" w:rsidR="005A3F6B" w:rsidRPr="00E26D41" w:rsidRDefault="00E02D3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043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3F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3F6B" w:rsidRPr="00E26D41">
              <w:rPr>
                <w:rFonts w:ascii="Century Gothic" w:hAnsi="Century Gothic"/>
                <w:sz w:val="20"/>
                <w:szCs w:val="20"/>
              </w:rPr>
              <w:t xml:space="preserve"> halbtags</w:t>
            </w:r>
          </w:p>
          <w:p w14:paraId="17570819" w14:textId="77777777" w:rsidR="005A3F6B" w:rsidRPr="00E26D41" w:rsidRDefault="00E02D3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359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3F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3F6B" w:rsidRPr="00E26D41">
              <w:rPr>
                <w:rFonts w:ascii="Century Gothic" w:hAnsi="Century Gothic"/>
                <w:sz w:val="20"/>
                <w:szCs w:val="20"/>
              </w:rPr>
              <w:t>nur Mittagstisch</w:t>
            </w:r>
          </w:p>
          <w:p w14:paraId="00DE52FF" w14:textId="77777777" w:rsidR="005A3F6B" w:rsidRPr="00E26D41" w:rsidRDefault="00E02D3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654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3F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4D54" w:rsidRPr="00E26D41">
              <w:rPr>
                <w:rFonts w:ascii="Century Gothic" w:hAnsi="Century Gothic"/>
                <w:sz w:val="20"/>
                <w:szCs w:val="20"/>
              </w:rPr>
              <w:t>a</w:t>
            </w:r>
            <w:r w:rsidR="005A3F6B" w:rsidRPr="00E26D41">
              <w:rPr>
                <w:rFonts w:ascii="Century Gothic" w:hAnsi="Century Gothic"/>
                <w:sz w:val="20"/>
                <w:szCs w:val="20"/>
              </w:rPr>
              <w:t>uch über Nacht</w:t>
            </w:r>
          </w:p>
          <w:p w14:paraId="6C229EAE" w14:textId="77777777" w:rsidR="005A3F6B" w:rsidRPr="00E26D41" w:rsidRDefault="00E02D3B" w:rsidP="00D24D54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083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3F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3F6B" w:rsidRPr="00E26D41">
              <w:rPr>
                <w:rFonts w:ascii="Century Gothic" w:hAnsi="Century Gothic"/>
                <w:sz w:val="20"/>
                <w:szCs w:val="20"/>
              </w:rPr>
              <w:t>Schulferien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333" w14:textId="77777777" w:rsidR="005A3F6B" w:rsidRPr="00E26D41" w:rsidRDefault="005A3F6B" w:rsidP="00D5334B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Zeit/Tag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F75" w14:textId="77777777" w:rsidR="005A3F6B" w:rsidRPr="00E26D41" w:rsidRDefault="005A3F6B" w:rsidP="00D5334B">
            <w:pPr>
              <w:tabs>
                <w:tab w:val="left" w:pos="198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Mo</w:t>
            </w:r>
            <w:r w:rsidR="004B2831" w:rsidRPr="00E26D41">
              <w:rPr>
                <w:rFonts w:ascii="Century Gothic" w:hAnsi="Century Gothic"/>
                <w:b/>
                <w:sz w:val="20"/>
                <w:szCs w:val="20"/>
              </w:rPr>
              <w:t>ntag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A43" w14:textId="77777777" w:rsidR="005A3F6B" w:rsidRPr="00E26D41" w:rsidRDefault="005A3F6B" w:rsidP="00D5334B">
            <w:pPr>
              <w:tabs>
                <w:tab w:val="left" w:pos="198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Die</w:t>
            </w:r>
            <w:r w:rsidR="004B2831" w:rsidRPr="00E26D41">
              <w:rPr>
                <w:rFonts w:ascii="Century Gothic" w:hAnsi="Century Gothic"/>
                <w:b/>
                <w:sz w:val="20"/>
                <w:szCs w:val="20"/>
              </w:rPr>
              <w:t>nstag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D01" w14:textId="77777777" w:rsidR="005A3F6B" w:rsidRPr="00E26D41" w:rsidRDefault="004B2831" w:rsidP="00D5334B">
            <w:pPr>
              <w:tabs>
                <w:tab w:val="left" w:pos="198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Mittwoch</w:t>
            </w:r>
          </w:p>
        </w:tc>
      </w:tr>
      <w:tr w:rsidR="000225B0" w:rsidRPr="00E26D41" w14:paraId="2575DB18" w14:textId="77777777" w:rsidTr="00093365">
        <w:trPr>
          <w:trHeight w:val="360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83211BB" w14:textId="77777777" w:rsidR="005A3F6B" w:rsidRPr="00E26D41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53DEF65E" w14:textId="77777777" w:rsidR="005A3F6B" w:rsidRPr="00E26D41" w:rsidRDefault="005A3F6B" w:rsidP="00D5334B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Von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96739609"/>
            <w:placeholder>
              <w:docPart w:val="1C3961C32A0C4CE5BA630C7E9BBC526E"/>
            </w:placeholder>
            <w:showingPlcHdr/>
            <w:text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</w:tcBorders>
              </w:tcPr>
              <w:p w14:paraId="2B9E6046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7401091"/>
            <w:placeholder>
              <w:docPart w:val="AA4B7BC069CF45EF9A5E3785740430D9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</w:tcPr>
              <w:p w14:paraId="75E01506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9292658"/>
            <w:placeholder>
              <w:docPart w:val="5376E1C2FF4E4E32B8CA6C14358BE212"/>
            </w:placeholder>
            <w:showingPlcHdr/>
            <w:text/>
          </w:sdtPr>
          <w:sdtEndPr/>
          <w:sdtContent>
            <w:tc>
              <w:tcPr>
                <w:tcW w:w="205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0937ED7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225B0" w:rsidRPr="00E26D41" w14:paraId="4DEB50D4" w14:textId="77777777" w:rsidTr="00093365">
        <w:trPr>
          <w:trHeight w:val="360"/>
        </w:trPr>
        <w:tc>
          <w:tcPr>
            <w:tcW w:w="2828" w:type="dxa"/>
            <w:vMerge/>
            <w:tcBorders>
              <w:left w:val="single" w:sz="4" w:space="0" w:color="auto"/>
            </w:tcBorders>
          </w:tcPr>
          <w:p w14:paraId="3562EB28" w14:textId="77777777" w:rsidR="005A3F6B" w:rsidRPr="00E26D41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dxa"/>
          </w:tcPr>
          <w:p w14:paraId="2EE4234A" w14:textId="77777777" w:rsidR="005A3F6B" w:rsidRPr="00E26D41" w:rsidRDefault="005A3F6B" w:rsidP="00D5334B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bis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5824059"/>
            <w:placeholder>
              <w:docPart w:val="F36E95FFCA8A4E5BAFB3813517745B2B"/>
            </w:placeholder>
            <w:showingPlcHdr/>
            <w:text/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012AABD9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669931"/>
            <w:placeholder>
              <w:docPart w:val="925972D1FDB24E38A2A8D1D491C28D00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14:paraId="5D0F4EC4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70658647"/>
            <w:placeholder>
              <w:docPart w:val="FA0D67FF52944D818D61E89C9853D849"/>
            </w:placeholder>
            <w:showingPlcHdr/>
            <w:text/>
          </w:sdtPr>
          <w:sdtEndPr/>
          <w:sdtContent>
            <w:tc>
              <w:tcPr>
                <w:tcW w:w="205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F4D921E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225B0" w:rsidRPr="00E26D41" w14:paraId="07DAD7CB" w14:textId="77777777" w:rsidTr="00093365">
        <w:trPr>
          <w:trHeight w:val="360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88BD3D" w14:textId="77777777" w:rsidR="005A3F6B" w:rsidRPr="00E26D41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14:paraId="33D0C067" w14:textId="77777777" w:rsidR="005A3F6B" w:rsidRPr="00E26D41" w:rsidRDefault="005A3F6B" w:rsidP="00D5334B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0D4" w14:textId="77777777" w:rsidR="005A3F6B" w:rsidRPr="00E26D41" w:rsidRDefault="004B2831" w:rsidP="00D5334B">
            <w:pPr>
              <w:tabs>
                <w:tab w:val="left" w:pos="198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Donnerstag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E4CF" w14:textId="77777777" w:rsidR="005A3F6B" w:rsidRPr="00E26D41" w:rsidRDefault="004B2831" w:rsidP="00D5334B">
            <w:pPr>
              <w:tabs>
                <w:tab w:val="left" w:pos="198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Freitag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356" w14:textId="77777777" w:rsidR="005A3F6B" w:rsidRPr="00E26D41" w:rsidRDefault="004B2831" w:rsidP="00D5334B">
            <w:pPr>
              <w:tabs>
                <w:tab w:val="left" w:pos="198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Sa</w:t>
            </w:r>
            <w:r w:rsidR="00354BFE">
              <w:rPr>
                <w:rFonts w:ascii="Century Gothic" w:hAnsi="Century Gothic"/>
                <w:b/>
                <w:sz w:val="20"/>
                <w:szCs w:val="20"/>
              </w:rPr>
              <w:t>mstag</w:t>
            </w:r>
            <w:r w:rsidRPr="00E26D41">
              <w:rPr>
                <w:rFonts w:ascii="Century Gothic" w:hAnsi="Century Gothic"/>
                <w:b/>
                <w:sz w:val="20"/>
                <w:szCs w:val="20"/>
              </w:rPr>
              <w:t>/So</w:t>
            </w:r>
            <w:r w:rsidR="00354BFE">
              <w:rPr>
                <w:rFonts w:ascii="Century Gothic" w:hAnsi="Century Gothic"/>
                <w:b/>
                <w:sz w:val="20"/>
                <w:szCs w:val="20"/>
              </w:rPr>
              <w:t>nntag</w:t>
            </w:r>
            <w:r w:rsidRPr="00E26D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B171F7" w:rsidRPr="00E26D41" w14:paraId="402E1F37" w14:textId="77777777" w:rsidTr="00093365">
        <w:trPr>
          <w:trHeight w:val="360"/>
        </w:trPr>
        <w:tc>
          <w:tcPr>
            <w:tcW w:w="2828" w:type="dxa"/>
            <w:vMerge/>
            <w:tcBorders>
              <w:top w:val="single" w:sz="4" w:space="0" w:color="auto"/>
            </w:tcBorders>
          </w:tcPr>
          <w:p w14:paraId="71952949" w14:textId="77777777" w:rsidR="005A3F6B" w:rsidRPr="00E26D41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25DCB9C" w14:textId="77777777" w:rsidR="005A3F6B" w:rsidRPr="00E26D41" w:rsidRDefault="005A3F6B" w:rsidP="00D5334B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Von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6984698"/>
            <w:placeholder>
              <w:docPart w:val="D16BCB1EF33F4C9F9FEB1122322ECE71"/>
            </w:placeholder>
            <w:showingPlcHdr/>
            <w:text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</w:tcBorders>
              </w:tcPr>
              <w:p w14:paraId="6358DD56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09596581"/>
            <w:placeholder>
              <w:docPart w:val="01B9DEC303864A84AA09AC96D7E7699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</w:tcPr>
              <w:p w14:paraId="633018E4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7175960"/>
            <w:placeholder>
              <w:docPart w:val="FC80B9E8CD5E4A4F8BF4BEFF924A4CE0"/>
            </w:placeholder>
            <w:showingPlcHdr/>
            <w:text/>
          </w:sdtPr>
          <w:sdtEndPr/>
          <w:sdtContent>
            <w:tc>
              <w:tcPr>
                <w:tcW w:w="2055" w:type="dxa"/>
                <w:tcBorders>
                  <w:top w:val="single" w:sz="4" w:space="0" w:color="auto"/>
                </w:tcBorders>
              </w:tcPr>
              <w:p w14:paraId="4737BBD8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A3F6B" w:rsidRPr="00E26D41" w14:paraId="638EFE47" w14:textId="77777777" w:rsidTr="00093365">
        <w:trPr>
          <w:trHeight w:val="360"/>
        </w:trPr>
        <w:tc>
          <w:tcPr>
            <w:tcW w:w="2828" w:type="dxa"/>
            <w:vMerge/>
            <w:tcBorders>
              <w:bottom w:val="single" w:sz="4" w:space="0" w:color="auto"/>
            </w:tcBorders>
          </w:tcPr>
          <w:p w14:paraId="44706157" w14:textId="77777777" w:rsidR="005A3F6B" w:rsidRPr="00E26D41" w:rsidRDefault="005A3F6B" w:rsidP="005A3F6B">
            <w:pPr>
              <w:tabs>
                <w:tab w:val="left" w:pos="198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65310B6" w14:textId="77777777" w:rsidR="005A3F6B" w:rsidRPr="00E26D41" w:rsidRDefault="005A3F6B" w:rsidP="00D5334B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bis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75757008"/>
            <w:placeholder>
              <w:docPart w:val="837AC91D81654AB6BF963454F7F4FBFE"/>
            </w:placeholder>
            <w:showingPlcHdr/>
            <w:text/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5BB4E23E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53361452"/>
            <w:placeholder>
              <w:docPart w:val="F19C6052872A45759E10D6407608C217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14:paraId="45585358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63368356"/>
            <w:placeholder>
              <w:docPart w:val="F5AA1FD278F449B492D93E7E824C2CCF"/>
            </w:placeholder>
            <w:showingPlcHdr/>
            <w:text/>
          </w:sdtPr>
          <w:sdtEndPr/>
          <w:sdtContent>
            <w:tc>
              <w:tcPr>
                <w:tcW w:w="2055" w:type="dxa"/>
                <w:tcBorders>
                  <w:bottom w:val="single" w:sz="4" w:space="0" w:color="auto"/>
                </w:tcBorders>
              </w:tcPr>
              <w:p w14:paraId="6882233E" w14:textId="77777777" w:rsidR="005A3F6B" w:rsidRPr="00E26D41" w:rsidRDefault="00473E3F" w:rsidP="00D5334B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650468" w:rsidRPr="00E26D41" w14:paraId="0DE92AFC" w14:textId="77777777" w:rsidTr="00093365">
        <w:trPr>
          <w:trHeight w:val="482"/>
        </w:trPr>
        <w:tc>
          <w:tcPr>
            <w:tcW w:w="9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BDD430" w14:textId="77777777" w:rsidR="00650468" w:rsidRPr="00E26D41" w:rsidRDefault="00650468" w:rsidP="004A6946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Wie ist Ihre Einstellung zur Begleitung durch Ihre Vermittlerin?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1473245372"/>
              <w:placeholder>
                <w:docPart w:val="D84E612D905E46F1B0F206625A516E6A"/>
              </w:placeholder>
              <w:showingPlcHdr/>
              <w:text/>
            </w:sdtPr>
            <w:sdtEndPr/>
            <w:sdtContent>
              <w:p w14:paraId="308232F2" w14:textId="77777777" w:rsidR="00423B26" w:rsidRPr="00E26D41" w:rsidRDefault="00473E3F" w:rsidP="004A6946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650468" w:rsidRPr="00E26D41" w14:paraId="19651C83" w14:textId="77777777" w:rsidTr="00093365">
        <w:trPr>
          <w:trHeight w:val="482"/>
        </w:trPr>
        <w:tc>
          <w:tcPr>
            <w:tcW w:w="9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22BA72" w14:textId="77777777" w:rsidR="00650468" w:rsidRPr="00E26D41" w:rsidRDefault="00650468" w:rsidP="008708CF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Persönliche Bemerkungen: 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824889147"/>
              <w:placeholder>
                <w:docPart w:val="9492AFEDEB534263A7458FC3D67082F3"/>
              </w:placeholder>
              <w:showingPlcHdr/>
              <w:text/>
            </w:sdtPr>
            <w:sdtEndPr/>
            <w:sdtContent>
              <w:p w14:paraId="60578A65" w14:textId="77777777" w:rsidR="00650468" w:rsidRPr="00E26D41" w:rsidRDefault="00473E3F" w:rsidP="008708CF">
                <w:pPr>
                  <w:tabs>
                    <w:tab w:val="left" w:pos="1980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2CD91DB2" w14:textId="77777777" w:rsidR="00093365" w:rsidRDefault="00093365" w:rsidP="0037440F">
      <w:pPr>
        <w:pStyle w:val="Listenabsatz"/>
        <w:tabs>
          <w:tab w:val="left" w:pos="2568"/>
        </w:tabs>
        <w:spacing w:line="276" w:lineRule="auto"/>
        <w:ind w:left="0" w:right="-2"/>
        <w:rPr>
          <w:rFonts w:ascii="Century Gothic" w:hAnsi="Century Gothic"/>
          <w:b/>
          <w:color w:val="FF0000"/>
          <w:sz w:val="20"/>
          <w:szCs w:val="20"/>
          <w:u w:val="single"/>
        </w:rPr>
        <w:sectPr w:rsidR="00093365" w:rsidSect="00093365">
          <w:pgSz w:w="11906" w:h="16838"/>
          <w:pgMar w:top="1521" w:right="1225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9439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770"/>
        <w:gridCol w:w="2052"/>
        <w:gridCol w:w="2617"/>
      </w:tblGrid>
      <w:tr w:rsidR="003D773E" w:rsidRPr="00E26D41" w14:paraId="060C9EC9" w14:textId="77777777" w:rsidTr="00B171F7"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037C92" w14:textId="60620EA8" w:rsidR="000F454E" w:rsidRPr="00E26D41" w:rsidRDefault="000F454E" w:rsidP="0037440F">
            <w:pPr>
              <w:pStyle w:val="Listenabsatz"/>
              <w:tabs>
                <w:tab w:val="left" w:pos="2568"/>
              </w:tabs>
              <w:spacing w:line="276" w:lineRule="auto"/>
              <w:ind w:left="0" w:right="-2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26D41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lastRenderedPageBreak/>
              <w:t xml:space="preserve">Bitte senden Sie uns einen Lebenslauf </w:t>
            </w:r>
            <w:r w:rsidR="00DC677F" w:rsidRPr="00E26D41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 xml:space="preserve">mit </w:t>
            </w:r>
            <w:r w:rsidR="00D24D54" w:rsidRPr="00E26D41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 xml:space="preserve">aktuellem </w:t>
            </w:r>
            <w:r w:rsidR="00DC677F" w:rsidRPr="00E26D41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 xml:space="preserve">Foto </w:t>
            </w:r>
            <w:r w:rsidRPr="00E26D41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ein.</w:t>
            </w:r>
            <w:r w:rsidRPr="00E26D41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  <w:p w14:paraId="3BCEC29C" w14:textId="77777777" w:rsidR="003D773E" w:rsidRPr="00E26D41" w:rsidRDefault="003D773E" w:rsidP="0037440F">
            <w:pPr>
              <w:pStyle w:val="Listenabsatz"/>
              <w:tabs>
                <w:tab w:val="left" w:pos="2568"/>
              </w:tabs>
              <w:spacing w:line="276" w:lineRule="auto"/>
              <w:ind w:left="52"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Anstelle eines Lebenslaufs können die nachfolgenden Angaben (1 – 4) ausgefüllt werden.</w:t>
            </w:r>
          </w:p>
        </w:tc>
      </w:tr>
      <w:tr w:rsidR="00B57ED2" w:rsidRPr="00E26D41" w14:paraId="480C0A70" w14:textId="77777777" w:rsidTr="00B171F7">
        <w:tc>
          <w:tcPr>
            <w:tcW w:w="943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CC5" w14:textId="77777777" w:rsidR="00B57ED2" w:rsidRPr="00E26D41" w:rsidRDefault="00B57ED2" w:rsidP="00B57ED2">
            <w:pPr>
              <w:pStyle w:val="Listenabsatz"/>
              <w:numPr>
                <w:ilvl w:val="0"/>
                <w:numId w:val="7"/>
              </w:num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26D41">
              <w:rPr>
                <w:rFonts w:ascii="Century Gothic" w:hAnsi="Century Gothic"/>
                <w:b/>
                <w:sz w:val="20"/>
                <w:szCs w:val="20"/>
              </w:rPr>
              <w:t xml:space="preserve">Ausbildung </w:t>
            </w:r>
            <w:r w:rsidRPr="00E26D41">
              <w:rPr>
                <w:rFonts w:ascii="Century Gothic" w:hAnsi="Century Gothic"/>
                <w:sz w:val="20"/>
                <w:szCs w:val="20"/>
              </w:rPr>
              <w:t>(nach obligatorischer Schulzeit):</w:t>
            </w:r>
          </w:p>
        </w:tc>
      </w:tr>
      <w:tr w:rsidR="0037440F" w:rsidRPr="005B7203" w14:paraId="450069A3" w14:textId="77777777" w:rsidTr="00B171F7">
        <w:sdt>
          <w:sdtPr>
            <w:rPr>
              <w:rFonts w:ascii="Century Gothic" w:hAnsi="Century Gothic"/>
              <w:bCs/>
              <w:sz w:val="20"/>
              <w:szCs w:val="20"/>
            </w:rPr>
            <w:id w:val="-1259514187"/>
            <w:placeholder>
              <w:docPart w:val="E93C647741F84994B9B51F74506F3E3D"/>
            </w:placeholder>
            <w:showingPlcHdr/>
            <w:text/>
          </w:sdtPr>
          <w:sdtEndPr/>
          <w:sdtContent>
            <w:tc>
              <w:tcPr>
                <w:tcW w:w="94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F93F5C" w14:textId="77777777" w:rsidR="0037440F" w:rsidRPr="005B7203" w:rsidRDefault="006F3682" w:rsidP="00801B01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5B7203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37440F" w:rsidRPr="00E26D41" w14:paraId="54486C3F" w14:textId="77777777" w:rsidTr="00B171F7"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7B6A" w14:textId="77777777" w:rsidR="0037440F" w:rsidRDefault="0037440F" w:rsidP="0037440F">
            <w:pPr>
              <w:pStyle w:val="Listenabsatz"/>
              <w:numPr>
                <w:ilvl w:val="0"/>
                <w:numId w:val="7"/>
              </w:num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Beruflicher Werdegang:</w:t>
            </w:r>
          </w:p>
        </w:tc>
      </w:tr>
      <w:tr w:rsidR="0037440F" w:rsidRPr="00D9303B" w14:paraId="79A58170" w14:textId="77777777" w:rsidTr="00B171F7">
        <w:sdt>
          <w:sdtPr>
            <w:rPr>
              <w:rFonts w:ascii="Century Gothic" w:hAnsi="Century Gothic"/>
              <w:bCs/>
              <w:sz w:val="20"/>
              <w:szCs w:val="20"/>
            </w:rPr>
            <w:id w:val="1073091144"/>
            <w:placeholder>
              <w:docPart w:val="9410984A08DD4973989A0D4F20FE6506"/>
            </w:placeholder>
            <w:showingPlcHdr/>
            <w:text/>
          </w:sdtPr>
          <w:sdtEndPr/>
          <w:sdtContent>
            <w:tc>
              <w:tcPr>
                <w:tcW w:w="94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6D8573" w14:textId="77777777" w:rsidR="0037440F" w:rsidRPr="00D9303B" w:rsidRDefault="006F3682" w:rsidP="00801B01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D9303B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37440F" w:rsidRPr="00E26D41" w14:paraId="51D1B9BB" w14:textId="77777777" w:rsidTr="00B171F7"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ED8" w14:textId="77777777" w:rsidR="0037440F" w:rsidRDefault="0037440F" w:rsidP="0037440F">
            <w:pPr>
              <w:pStyle w:val="Listenabsatz"/>
              <w:numPr>
                <w:ilvl w:val="0"/>
                <w:numId w:val="7"/>
              </w:num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Weiterbildungen:</w:t>
            </w:r>
          </w:p>
        </w:tc>
      </w:tr>
      <w:tr w:rsidR="0037440F" w:rsidRPr="00D9303B" w14:paraId="25E68FE3" w14:textId="77777777" w:rsidTr="00B171F7">
        <w:sdt>
          <w:sdtPr>
            <w:rPr>
              <w:rFonts w:ascii="Century Gothic" w:hAnsi="Century Gothic"/>
              <w:bCs/>
              <w:sz w:val="20"/>
              <w:szCs w:val="20"/>
            </w:rPr>
            <w:id w:val="-48298862"/>
            <w:placeholder>
              <w:docPart w:val="B36A11D0AB1041259BC4DD1B9F358525"/>
            </w:placeholder>
            <w:showingPlcHdr/>
            <w:text/>
          </w:sdtPr>
          <w:sdtEndPr/>
          <w:sdtContent>
            <w:tc>
              <w:tcPr>
                <w:tcW w:w="94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F1F09" w14:textId="77777777" w:rsidR="0037440F" w:rsidRPr="00D9303B" w:rsidRDefault="006F3682" w:rsidP="0037440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D9303B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37440F" w:rsidRPr="00E26D41" w14:paraId="167F1F1F" w14:textId="77777777" w:rsidTr="00B171F7"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56F" w14:textId="77777777" w:rsidR="0037440F" w:rsidRDefault="0037440F" w:rsidP="0037440F">
            <w:pPr>
              <w:pStyle w:val="Listenabsatz"/>
              <w:numPr>
                <w:ilvl w:val="0"/>
                <w:numId w:val="7"/>
              </w:num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b/>
                <w:sz w:val="20"/>
                <w:szCs w:val="20"/>
              </w:rPr>
            </w:pPr>
            <w:r w:rsidRPr="00E26D41">
              <w:rPr>
                <w:rFonts w:ascii="Century Gothic" w:hAnsi="Century Gothic"/>
                <w:b/>
                <w:sz w:val="20"/>
                <w:szCs w:val="20"/>
              </w:rPr>
              <w:t>Falls Sie ehrenamtlich tätig sind oder waren, in welchem Bereich?</w:t>
            </w:r>
          </w:p>
        </w:tc>
      </w:tr>
      <w:tr w:rsidR="0037440F" w:rsidRPr="00D9303B" w14:paraId="27EDB6B2" w14:textId="77777777" w:rsidTr="00B171F7">
        <w:sdt>
          <w:sdtPr>
            <w:rPr>
              <w:rFonts w:ascii="Century Gothic" w:hAnsi="Century Gothic"/>
              <w:bCs/>
              <w:sz w:val="20"/>
              <w:szCs w:val="20"/>
            </w:rPr>
            <w:id w:val="785322408"/>
            <w:placeholder>
              <w:docPart w:val="E8C267A7840D4EF6B2A56CD6B3DA5662"/>
            </w:placeholder>
            <w:showingPlcHdr/>
            <w:text/>
          </w:sdtPr>
          <w:sdtEndPr/>
          <w:sdtContent>
            <w:tc>
              <w:tcPr>
                <w:tcW w:w="94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999CB" w14:textId="77777777" w:rsidR="0037440F" w:rsidRPr="00D9303B" w:rsidRDefault="006F3682" w:rsidP="0037440F">
                <w:pPr>
                  <w:tabs>
                    <w:tab w:val="left" w:pos="2568"/>
                  </w:tabs>
                  <w:spacing w:line="276" w:lineRule="auto"/>
                  <w:ind w:right="-2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D9303B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37440F" w:rsidRPr="00E26D41" w14:paraId="781FC904" w14:textId="77777777" w:rsidTr="00B171F7"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C1C" w14:textId="77777777" w:rsidR="0037440F" w:rsidRPr="0037440F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b/>
                <w:sz w:val="20"/>
                <w:szCs w:val="20"/>
              </w:rPr>
            </w:pPr>
            <w:r w:rsidRPr="0037440F">
              <w:rPr>
                <w:rFonts w:ascii="Century Gothic" w:hAnsi="Century Gothic"/>
                <w:b/>
                <w:sz w:val="20"/>
                <w:szCs w:val="20"/>
              </w:rPr>
              <w:t xml:space="preserve">Referenzen: </w:t>
            </w:r>
            <w:r w:rsidRPr="0037440F">
              <w:rPr>
                <w:rFonts w:ascii="Century Gothic" w:hAnsi="Century Gothic"/>
                <w:sz w:val="20"/>
                <w:szCs w:val="20"/>
              </w:rPr>
              <w:t>(werden nur nach vorgängiger Information der Bewerberin eingeholt)</w:t>
            </w:r>
          </w:p>
        </w:tc>
      </w:tr>
      <w:tr w:rsidR="0037440F" w:rsidRPr="00D9303B" w14:paraId="3343237C" w14:textId="77777777" w:rsidTr="00B171F7"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F67" w14:textId="77777777" w:rsidR="0037440F" w:rsidRPr="00D9303B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bCs/>
                <w:sz w:val="20"/>
                <w:szCs w:val="20"/>
              </w:rPr>
            </w:pPr>
            <w:r w:rsidRPr="00D9303B">
              <w:rPr>
                <w:rFonts w:ascii="Century Gothic" w:hAnsi="Century Gothic"/>
                <w:bCs/>
                <w:sz w:val="20"/>
                <w:szCs w:val="20"/>
              </w:rPr>
              <w:t>1.  </w:t>
            </w: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-129937498"/>
                <w:placeholder>
                  <w:docPart w:val="0E5D2146A09C46F689F0003D35021E2B"/>
                </w:placeholder>
                <w:showingPlcHdr/>
                <w:text/>
              </w:sdtPr>
              <w:sdtEndPr/>
              <w:sdtContent>
                <w:r w:rsidR="006F3682" w:rsidRPr="00D9303B">
                  <w:rPr>
                    <w:rStyle w:val="Platzhaltertext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37440F" w:rsidRPr="00D9303B" w14:paraId="0E0B00AC" w14:textId="77777777" w:rsidTr="00B171F7"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9A2" w14:textId="77777777" w:rsidR="0037440F" w:rsidRPr="00D9303B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bCs/>
                <w:sz w:val="20"/>
                <w:szCs w:val="20"/>
              </w:rPr>
            </w:pPr>
            <w:r w:rsidRPr="00D9303B">
              <w:rPr>
                <w:rFonts w:ascii="Century Gothic" w:hAnsi="Century Gothic"/>
                <w:bCs/>
                <w:sz w:val="20"/>
                <w:szCs w:val="20"/>
              </w:rPr>
              <w:t>2. </w:t>
            </w: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1465305439"/>
                <w:placeholder>
                  <w:docPart w:val="544A4BCB940F40A39AF100898E48EE24"/>
                </w:placeholder>
                <w:showingPlcHdr/>
                <w:text/>
              </w:sdtPr>
              <w:sdtEndPr/>
              <w:sdtContent>
                <w:r w:rsidR="006F3682" w:rsidRPr="00D9303B">
                  <w:rPr>
                    <w:rStyle w:val="Platzhaltertext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37440F" w:rsidRPr="00D9303B" w14:paraId="5750FB2C" w14:textId="77777777" w:rsidTr="00B171F7"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1A3" w14:textId="77777777" w:rsidR="0037440F" w:rsidRPr="00D9303B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bCs/>
                <w:sz w:val="20"/>
                <w:szCs w:val="20"/>
              </w:rPr>
            </w:pPr>
            <w:r w:rsidRPr="00D9303B">
              <w:rPr>
                <w:rFonts w:ascii="Century Gothic" w:hAnsi="Century Gothic"/>
                <w:bCs/>
                <w:sz w:val="20"/>
                <w:szCs w:val="20"/>
              </w:rPr>
              <w:t>3. </w:t>
            </w:r>
            <w:sdt>
              <w:sdtPr>
                <w:rPr>
                  <w:rFonts w:ascii="Century Gothic" w:hAnsi="Century Gothic"/>
                  <w:bCs/>
                  <w:sz w:val="20"/>
                  <w:szCs w:val="20"/>
                </w:rPr>
                <w:id w:val="-81682006"/>
                <w:placeholder>
                  <w:docPart w:val="AC3086B2FEFA43019DEAB5C57DD72BB3"/>
                </w:placeholder>
                <w:showingPlcHdr/>
                <w:text/>
              </w:sdtPr>
              <w:sdtEndPr/>
              <w:sdtContent>
                <w:r w:rsidR="006F3682" w:rsidRPr="00D9303B">
                  <w:rPr>
                    <w:rStyle w:val="Platzhaltertext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37440F" w:rsidRPr="00E26D41" w14:paraId="7401E1F2" w14:textId="77777777" w:rsidTr="00D7411E">
        <w:tc>
          <w:tcPr>
            <w:tcW w:w="9439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58C0A278" w14:textId="77777777" w:rsidR="0037440F" w:rsidRPr="00E26D41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Die Betreuungsperson verpflichtet sich im ersten Anstellungsjahr die Tageseltern Grundbildung, sowie den „Nothilfekurs für Kleinkindern“ zu besuchen.</w:t>
            </w:r>
          </w:p>
          <w:p w14:paraId="7125CD7A" w14:textId="77777777" w:rsidR="0037440F" w:rsidRPr="00E26D41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Danach verpflichtet sie sich eine jährliche Weiterbildung von mind. 3 Stunden zu absolvieren. Sie ist bereit zu regelmässigen Gesprächen mit den abgebenden Eltern und der Vermittlerin. </w:t>
            </w:r>
          </w:p>
          <w:p w14:paraId="5248B323" w14:textId="77777777" w:rsidR="0037440F" w:rsidRPr="00E26D41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</w:p>
          <w:p w14:paraId="4A0D1C42" w14:textId="77777777" w:rsidR="0037440F" w:rsidRPr="00E26D41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Ich bestätige, dass alle im Haushalt lebenden Personen nicht an einer Krankheit leiden, die das Tageskind gefährden könnten (§17 i.V.m. § 5 Abs. 2 Pflegekinderverordnung sowie Art. 12 Abs. 2 i.V.m. Art 5 Abs 1 PAVO). Im Weiteren bestätige ich, dass alle im Haushalt lebenden Personen über einen guten Leumund verfügen und dass gegen keine in unserem Haushalt lebenden Personen ein Strafverfahren läuft und / oder eine Verurteilung zu einer Straftat vorliegt.  </w:t>
            </w:r>
          </w:p>
        </w:tc>
      </w:tr>
      <w:tr w:rsidR="00D7411E" w:rsidRPr="00E26D41" w14:paraId="0BE55D7A" w14:textId="77777777" w:rsidTr="00D7411E">
        <w:tc>
          <w:tcPr>
            <w:tcW w:w="6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5F62E" w14:textId="77777777" w:rsidR="00D7411E" w:rsidRPr="00E26D41" w:rsidRDefault="00D7411E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i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Gemäss Statuten des Vereins sind Tagesfamilien Mitglied des Vereins und zahlen den jährlichen Mitgliederbeitrag. </w:t>
            </w:r>
            <w:r w:rsidRPr="00E26D41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22020087" w14:textId="77777777" w:rsidR="00D7411E" w:rsidRPr="00E26D41" w:rsidRDefault="00E02D3B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3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1E" w:rsidRPr="00E26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11E" w:rsidRPr="00E26D41">
              <w:rPr>
                <w:rFonts w:ascii="Century Gothic" w:hAnsi="Century Gothic"/>
                <w:sz w:val="20"/>
                <w:szCs w:val="20"/>
              </w:rPr>
              <w:t>Ja</w:t>
            </w:r>
          </w:p>
          <w:p w14:paraId="41DB0F43" w14:textId="77777777" w:rsidR="00D7411E" w:rsidRPr="00E26D41" w:rsidRDefault="00D7411E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(Jahresbeitrag Fr. 20.00) </w:t>
            </w:r>
          </w:p>
        </w:tc>
      </w:tr>
      <w:tr w:rsidR="0037440F" w:rsidRPr="00E26D41" w14:paraId="1EAFB4CF" w14:textId="77777777" w:rsidTr="00D7411E">
        <w:trPr>
          <w:trHeight w:val="429"/>
        </w:trPr>
        <w:tc>
          <w:tcPr>
            <w:tcW w:w="94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3FC684" w14:textId="77777777" w:rsidR="0037440F" w:rsidRPr="00E26D41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Ort, Datum: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84255311"/>
                <w:placeholder>
                  <w:docPart w:val="6664211DF4384130BE4DA3D7642CCB9C"/>
                </w:placeholder>
                <w:showingPlcHdr/>
                <w:text/>
              </w:sdtPr>
              <w:sdtEndPr/>
              <w:sdtContent>
                <w:r w:rsidRPr="00E26D41">
                  <w:rPr>
                    <w:rStyle w:val="Platzhaltertext"/>
                    <w:rFonts w:ascii="Century Gothic" w:hAnsi="Century Gothic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7440F" w:rsidRPr="00E26D41" w14:paraId="2417E202" w14:textId="77777777" w:rsidTr="00D7411E">
        <w:tc>
          <w:tcPr>
            <w:tcW w:w="4770" w:type="dxa"/>
            <w:tcBorders>
              <w:top w:val="single" w:sz="4" w:space="0" w:color="auto"/>
            </w:tcBorders>
          </w:tcPr>
          <w:p w14:paraId="55B8309B" w14:textId="77777777" w:rsidR="0037440F" w:rsidRPr="00E26D41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Unterschrift:</w:t>
            </w:r>
          </w:p>
          <w:p w14:paraId="162D881F" w14:textId="77777777" w:rsidR="0037440F" w:rsidRPr="00E26D41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</w:p>
          <w:p w14:paraId="6BCBD09F" w14:textId="77777777" w:rsidR="0037440F" w:rsidRPr="00E26D41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Tagesmutter/Tagesvater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</w:tcBorders>
          </w:tcPr>
          <w:p w14:paraId="050F48EB" w14:textId="77777777" w:rsidR="0037440F" w:rsidRPr="00E26D41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>Unterschrift:</w:t>
            </w:r>
          </w:p>
          <w:p w14:paraId="366D1B3D" w14:textId="77777777" w:rsidR="0037440F" w:rsidRPr="00E26D41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</w:p>
          <w:p w14:paraId="12BAD206" w14:textId="77777777" w:rsidR="0037440F" w:rsidRPr="00E26D41" w:rsidRDefault="0037440F" w:rsidP="0037440F">
            <w:pPr>
              <w:tabs>
                <w:tab w:val="left" w:pos="2568"/>
              </w:tabs>
              <w:spacing w:line="276" w:lineRule="auto"/>
              <w:ind w:right="-2"/>
              <w:rPr>
                <w:rFonts w:ascii="Century Gothic" w:hAnsi="Century Gothic"/>
                <w:sz w:val="20"/>
                <w:szCs w:val="20"/>
              </w:rPr>
            </w:pPr>
            <w:r w:rsidRPr="00E26D41">
              <w:rPr>
                <w:rFonts w:ascii="Century Gothic" w:hAnsi="Century Gothic"/>
                <w:sz w:val="20"/>
                <w:szCs w:val="20"/>
              </w:rPr>
              <w:t xml:space="preserve">Partner/in </w:t>
            </w:r>
          </w:p>
        </w:tc>
      </w:tr>
    </w:tbl>
    <w:p w14:paraId="4346388C" w14:textId="77777777" w:rsidR="00B57ED2" w:rsidRPr="00E26D41" w:rsidRDefault="00B9620D" w:rsidP="00801B01">
      <w:pPr>
        <w:tabs>
          <w:tab w:val="left" w:pos="2568"/>
        </w:tabs>
        <w:spacing w:line="276" w:lineRule="auto"/>
        <w:ind w:right="-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BA3AB9" w:rsidRPr="00E26D41">
        <w:rPr>
          <w:rFonts w:ascii="Century Gothic" w:hAnsi="Century Gothic"/>
          <w:sz w:val="20"/>
          <w:szCs w:val="20"/>
        </w:rPr>
        <w:t xml:space="preserve">Diese Angaben dienen als Grundlage für ein persönliches Bewerbungsgespräch bei Ihnen zu Hause. </w:t>
      </w:r>
      <w:r w:rsidR="004B24B6" w:rsidRPr="00E26D41">
        <w:rPr>
          <w:rFonts w:ascii="Century Gothic" w:hAnsi="Century Gothic"/>
          <w:sz w:val="20"/>
          <w:szCs w:val="20"/>
        </w:rPr>
        <w:t xml:space="preserve">Ihre Angaben helfen uns, ein Bild zu bekommen von Ihrem Interesse und Ihrer Motivation, eine Tagesfamilie zu werden. Selbstverständlich werden Ihre Angaben vertraulich behandelt. </w:t>
      </w:r>
    </w:p>
    <w:p w14:paraId="77F43A2F" w14:textId="0C9361DA" w:rsidR="005B03B2" w:rsidRDefault="004B24B6" w:rsidP="00801B01">
      <w:pPr>
        <w:tabs>
          <w:tab w:val="left" w:pos="2568"/>
        </w:tabs>
        <w:spacing w:line="276" w:lineRule="auto"/>
        <w:ind w:right="-2"/>
        <w:rPr>
          <w:rFonts w:ascii="Century Gothic" w:hAnsi="Century Gothic"/>
          <w:sz w:val="20"/>
          <w:szCs w:val="20"/>
        </w:rPr>
      </w:pPr>
      <w:r w:rsidRPr="00E26D41">
        <w:rPr>
          <w:rFonts w:ascii="Century Gothic" w:hAnsi="Century Gothic"/>
          <w:sz w:val="20"/>
          <w:szCs w:val="20"/>
        </w:rPr>
        <w:t>Bitte senden Sie für Ihre Bewerbung</w:t>
      </w:r>
      <w:r w:rsidR="0051117D" w:rsidRPr="00E26D41">
        <w:rPr>
          <w:rFonts w:ascii="Century Gothic" w:hAnsi="Century Gothic"/>
          <w:sz w:val="20"/>
          <w:szCs w:val="20"/>
        </w:rPr>
        <w:t>, da ausgefüllte F</w:t>
      </w:r>
      <w:r w:rsidRPr="00E26D41">
        <w:rPr>
          <w:rFonts w:ascii="Century Gothic" w:hAnsi="Century Gothic"/>
          <w:sz w:val="20"/>
          <w:szCs w:val="20"/>
        </w:rPr>
        <w:t>ormular an die Vermittlerin.</w:t>
      </w:r>
      <w:r w:rsidR="00405012">
        <w:rPr>
          <w:rFonts w:ascii="Century Gothic" w:hAnsi="Century Gothic"/>
          <w:sz w:val="20"/>
          <w:szCs w:val="20"/>
        </w:rPr>
        <w:br/>
      </w:r>
      <w:r w:rsidRPr="00E26D41">
        <w:rPr>
          <w:rFonts w:ascii="Century Gothic" w:hAnsi="Century Gothic"/>
          <w:sz w:val="20"/>
          <w:szCs w:val="20"/>
        </w:rPr>
        <w:t xml:space="preserve">Vielen Dank. </w:t>
      </w:r>
    </w:p>
    <w:p w14:paraId="0D1D923C" w14:textId="77777777" w:rsidR="00BA24BB" w:rsidRPr="00E26D41" w:rsidRDefault="00BA24BB" w:rsidP="00801B01">
      <w:pPr>
        <w:tabs>
          <w:tab w:val="left" w:pos="2568"/>
        </w:tabs>
        <w:spacing w:line="276" w:lineRule="auto"/>
        <w:ind w:right="-2"/>
        <w:rPr>
          <w:rFonts w:ascii="Century Gothic" w:hAnsi="Century Gothic"/>
          <w:sz w:val="20"/>
          <w:szCs w:val="20"/>
        </w:rPr>
      </w:pPr>
    </w:p>
    <w:p w14:paraId="6F69096B" w14:textId="77777777" w:rsidR="004D7503" w:rsidRPr="00E26D41" w:rsidRDefault="004D7503" w:rsidP="00BA24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568"/>
        </w:tabs>
        <w:spacing w:after="0" w:line="276" w:lineRule="auto"/>
        <w:ind w:right="-2"/>
        <w:rPr>
          <w:rFonts w:ascii="Century Gothic" w:hAnsi="Century Gothic"/>
          <w:sz w:val="20"/>
          <w:szCs w:val="20"/>
        </w:rPr>
      </w:pPr>
      <w:r w:rsidRPr="00BA24BB">
        <w:rPr>
          <w:rFonts w:ascii="Century Gothic" w:hAnsi="Century Gothic"/>
          <w:sz w:val="20"/>
          <w:szCs w:val="20"/>
        </w:rPr>
        <w:t xml:space="preserve">Vermittlerin: </w:t>
      </w:r>
      <w:r w:rsidR="00785F74" w:rsidRPr="00BA24BB">
        <w:rPr>
          <w:rFonts w:ascii="Century Gothic" w:hAnsi="Century Gothic"/>
          <w:sz w:val="20"/>
          <w:szCs w:val="20"/>
        </w:rPr>
        <w:t>Ruth Furrer-Unternährer, Brüggmösli</w:t>
      </w:r>
      <w:r w:rsidR="00C53EFD" w:rsidRPr="00BA24BB">
        <w:rPr>
          <w:rFonts w:ascii="Century Gothic" w:hAnsi="Century Gothic"/>
          <w:sz w:val="20"/>
          <w:szCs w:val="20"/>
        </w:rPr>
        <w:t xml:space="preserve"> 11</w:t>
      </w:r>
      <w:r w:rsidR="00785F74" w:rsidRPr="00BA24BB">
        <w:rPr>
          <w:rFonts w:ascii="Century Gothic" w:hAnsi="Century Gothic"/>
          <w:sz w:val="20"/>
          <w:szCs w:val="20"/>
        </w:rPr>
        <w:t>, 6170 Schüpfheim</w:t>
      </w:r>
    </w:p>
    <w:sectPr w:rsidR="004D7503" w:rsidRPr="00E26D41" w:rsidSect="00093365">
      <w:pgSz w:w="11906" w:h="16838"/>
      <w:pgMar w:top="1521" w:right="12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CE45" w14:textId="77777777" w:rsidR="00E02D3B" w:rsidRDefault="00E02D3B" w:rsidP="00D549D2">
      <w:pPr>
        <w:spacing w:after="0" w:line="240" w:lineRule="auto"/>
      </w:pPr>
      <w:r>
        <w:separator/>
      </w:r>
    </w:p>
  </w:endnote>
  <w:endnote w:type="continuationSeparator" w:id="0">
    <w:p w14:paraId="1831C637" w14:textId="77777777" w:rsidR="00E02D3B" w:rsidRDefault="00E02D3B" w:rsidP="00D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6FF8" w14:textId="77777777" w:rsidR="00C15F7B" w:rsidRDefault="00C15F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DA69" w14:textId="508A3D56" w:rsidR="00AE414C" w:rsidRPr="00093365" w:rsidRDefault="00C15F7B" w:rsidP="00093365">
    <w:pPr>
      <w:pStyle w:val="Fuzeile"/>
      <w:jc w:val="center"/>
      <w:rPr>
        <w:rFonts w:ascii="Century Gothic" w:hAnsi="Century Gothic"/>
        <w:color w:val="5FBBA1"/>
        <w:sz w:val="16"/>
        <w:szCs w:val="16"/>
        <w:lang w:eastAsia="de-DE"/>
      </w:rPr>
    </w:pPr>
    <w:r>
      <w:rPr>
        <w:rFonts w:ascii="Century Gothic" w:hAnsi="Century Gothic"/>
        <w:color w:val="5FBBA1"/>
        <w:sz w:val="16"/>
        <w:szCs w:val="16"/>
        <w:lang w:eastAsia="de-DE"/>
      </w:rPr>
      <w:t>T</w:t>
    </w:r>
    <w:bookmarkStart w:id="0" w:name="_GoBack"/>
    <w:bookmarkEnd w:id="0"/>
    <w:r w:rsidR="00093365" w:rsidRPr="00A358BC">
      <w:rPr>
        <w:rFonts w:ascii="Century Gothic" w:hAnsi="Century Gothic"/>
        <w:color w:val="5FBBA1"/>
        <w:sz w:val="16"/>
        <w:szCs w:val="16"/>
        <w:lang w:eastAsia="de-DE"/>
      </w:rPr>
      <w:t xml:space="preserve">agesplatzvermittlung Region Entlebuch, Tel. 041 484 27 67, </w:t>
    </w:r>
    <w:hyperlink r:id="rId1" w:history="1">
      <w:r w:rsidR="00093365" w:rsidRPr="00A358BC">
        <w:rPr>
          <w:rStyle w:val="Hyperlink"/>
          <w:rFonts w:ascii="Century Gothic" w:hAnsi="Century Gothic"/>
          <w:color w:val="5FBBA1"/>
          <w:sz w:val="16"/>
          <w:szCs w:val="16"/>
          <w:lang w:eastAsia="de-DE"/>
        </w:rPr>
        <w:t>vermittlung@tpv-regionentlebuch.ch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3C1C" w14:textId="77777777" w:rsidR="00C15F7B" w:rsidRDefault="00C15F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3DB1E" w14:textId="77777777" w:rsidR="00E02D3B" w:rsidRDefault="00E02D3B" w:rsidP="00D549D2">
      <w:pPr>
        <w:spacing w:after="0" w:line="240" w:lineRule="auto"/>
      </w:pPr>
      <w:r>
        <w:separator/>
      </w:r>
    </w:p>
  </w:footnote>
  <w:footnote w:type="continuationSeparator" w:id="0">
    <w:p w14:paraId="46FECE18" w14:textId="77777777" w:rsidR="00E02D3B" w:rsidRDefault="00E02D3B" w:rsidP="00D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D45A" w14:textId="77777777" w:rsidR="00C15F7B" w:rsidRDefault="00C15F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0EEF" w14:textId="43B259A7" w:rsidR="00093365" w:rsidRDefault="00093365" w:rsidP="00093365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F0F3D6B" wp14:editId="7FA90E7A">
          <wp:simplePos x="0" y="0"/>
          <wp:positionH relativeFrom="margin">
            <wp:posOffset>4697940</wp:posOffset>
          </wp:positionH>
          <wp:positionV relativeFrom="margin">
            <wp:posOffset>-894182</wp:posOffset>
          </wp:positionV>
          <wp:extent cx="1285875" cy="826135"/>
          <wp:effectExtent l="0" t="0" r="9525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V_Entlebuch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5BA2E5" w14:textId="77777777" w:rsidR="00093365" w:rsidRDefault="00093365" w:rsidP="00093365">
    <w:pPr>
      <w:pStyle w:val="Kopfzeile"/>
      <w:tabs>
        <w:tab w:val="clear" w:pos="9072"/>
      </w:tabs>
    </w:pPr>
  </w:p>
  <w:p w14:paraId="19A5987C" w14:textId="77777777" w:rsidR="00093365" w:rsidRDefault="00093365" w:rsidP="00093365">
    <w:pPr>
      <w:pStyle w:val="Kopfzeile"/>
      <w:tabs>
        <w:tab w:val="clear" w:pos="9072"/>
      </w:tabs>
    </w:pPr>
  </w:p>
  <w:p w14:paraId="75A74D20" w14:textId="2760B2A6" w:rsidR="00AE414C" w:rsidRDefault="00AE414C" w:rsidP="00093365">
    <w:pPr>
      <w:pStyle w:val="Kopfzeile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112E" w14:textId="77777777" w:rsidR="00C15F7B" w:rsidRDefault="00C15F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8A9"/>
    <w:multiLevelType w:val="hybridMultilevel"/>
    <w:tmpl w:val="6810B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34F"/>
    <w:multiLevelType w:val="hybridMultilevel"/>
    <w:tmpl w:val="C5782D8A"/>
    <w:lvl w:ilvl="0" w:tplc="B1E06BB0">
      <w:numFmt w:val="bullet"/>
      <w:lvlText w:val="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9156D7"/>
    <w:multiLevelType w:val="hybridMultilevel"/>
    <w:tmpl w:val="BA26BA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11E8F"/>
    <w:multiLevelType w:val="hybridMultilevel"/>
    <w:tmpl w:val="2CA8B7F2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8712F8"/>
    <w:multiLevelType w:val="hybridMultilevel"/>
    <w:tmpl w:val="83C81BF0"/>
    <w:lvl w:ilvl="0" w:tplc="6116ED4E">
      <w:numFmt w:val="bullet"/>
      <w:lvlText w:val="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A40E85"/>
    <w:multiLevelType w:val="hybridMultilevel"/>
    <w:tmpl w:val="6C381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21B13"/>
    <w:multiLevelType w:val="hybridMultilevel"/>
    <w:tmpl w:val="AF365E82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5C233D"/>
    <w:multiLevelType w:val="hybridMultilevel"/>
    <w:tmpl w:val="545C9E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64"/>
    <w:rsid w:val="0000257A"/>
    <w:rsid w:val="000225B0"/>
    <w:rsid w:val="00036CB2"/>
    <w:rsid w:val="00042D63"/>
    <w:rsid w:val="00054359"/>
    <w:rsid w:val="00086039"/>
    <w:rsid w:val="00091CC5"/>
    <w:rsid w:val="00093365"/>
    <w:rsid w:val="000A2A20"/>
    <w:rsid w:val="000C287E"/>
    <w:rsid w:val="000D537D"/>
    <w:rsid w:val="000F454E"/>
    <w:rsid w:val="0015275C"/>
    <w:rsid w:val="001704A2"/>
    <w:rsid w:val="0017362D"/>
    <w:rsid w:val="00175868"/>
    <w:rsid w:val="001B0191"/>
    <w:rsid w:val="00207DEC"/>
    <w:rsid w:val="0022679F"/>
    <w:rsid w:val="002965BD"/>
    <w:rsid w:val="002B0253"/>
    <w:rsid w:val="002C6961"/>
    <w:rsid w:val="00300E43"/>
    <w:rsid w:val="00345DC4"/>
    <w:rsid w:val="00354BFE"/>
    <w:rsid w:val="00357A38"/>
    <w:rsid w:val="0036620C"/>
    <w:rsid w:val="0037440F"/>
    <w:rsid w:val="003815AF"/>
    <w:rsid w:val="00382091"/>
    <w:rsid w:val="003B0126"/>
    <w:rsid w:val="003D773E"/>
    <w:rsid w:val="00404073"/>
    <w:rsid w:val="00405012"/>
    <w:rsid w:val="00423B26"/>
    <w:rsid w:val="004350F9"/>
    <w:rsid w:val="004422D4"/>
    <w:rsid w:val="00473E3F"/>
    <w:rsid w:val="004A6946"/>
    <w:rsid w:val="004B24B6"/>
    <w:rsid w:val="004B2831"/>
    <w:rsid w:val="004B6228"/>
    <w:rsid w:val="004C0A87"/>
    <w:rsid w:val="004C4B46"/>
    <w:rsid w:val="004D124C"/>
    <w:rsid w:val="004D35EE"/>
    <w:rsid w:val="004D606E"/>
    <w:rsid w:val="004D7503"/>
    <w:rsid w:val="0051117D"/>
    <w:rsid w:val="00516F4C"/>
    <w:rsid w:val="00524082"/>
    <w:rsid w:val="00530373"/>
    <w:rsid w:val="005375BD"/>
    <w:rsid w:val="005560B4"/>
    <w:rsid w:val="005572AB"/>
    <w:rsid w:val="005624BB"/>
    <w:rsid w:val="005676E8"/>
    <w:rsid w:val="005A3F6B"/>
    <w:rsid w:val="005B03B2"/>
    <w:rsid w:val="005B7203"/>
    <w:rsid w:val="005C6F80"/>
    <w:rsid w:val="005D2511"/>
    <w:rsid w:val="005E18D3"/>
    <w:rsid w:val="005E48C2"/>
    <w:rsid w:val="0062427A"/>
    <w:rsid w:val="00650468"/>
    <w:rsid w:val="00651E9D"/>
    <w:rsid w:val="00653B85"/>
    <w:rsid w:val="00693E11"/>
    <w:rsid w:val="006D5313"/>
    <w:rsid w:val="006F3682"/>
    <w:rsid w:val="00702BBF"/>
    <w:rsid w:val="00760F54"/>
    <w:rsid w:val="00785F74"/>
    <w:rsid w:val="007A7A08"/>
    <w:rsid w:val="007C7F96"/>
    <w:rsid w:val="00801B01"/>
    <w:rsid w:val="00802E79"/>
    <w:rsid w:val="008253C4"/>
    <w:rsid w:val="008437E3"/>
    <w:rsid w:val="008708CF"/>
    <w:rsid w:val="00870BBA"/>
    <w:rsid w:val="008B6726"/>
    <w:rsid w:val="008D4D7A"/>
    <w:rsid w:val="008D610F"/>
    <w:rsid w:val="008F2223"/>
    <w:rsid w:val="009006CA"/>
    <w:rsid w:val="009009BB"/>
    <w:rsid w:val="00913A73"/>
    <w:rsid w:val="009248EE"/>
    <w:rsid w:val="00934E07"/>
    <w:rsid w:val="00936BD1"/>
    <w:rsid w:val="00954FAE"/>
    <w:rsid w:val="0096145E"/>
    <w:rsid w:val="009A2495"/>
    <w:rsid w:val="009B169F"/>
    <w:rsid w:val="009C138D"/>
    <w:rsid w:val="009C75E6"/>
    <w:rsid w:val="009D60DB"/>
    <w:rsid w:val="009F3D87"/>
    <w:rsid w:val="00A31347"/>
    <w:rsid w:val="00A515DE"/>
    <w:rsid w:val="00A6327C"/>
    <w:rsid w:val="00A67E58"/>
    <w:rsid w:val="00A853B4"/>
    <w:rsid w:val="00A91F4A"/>
    <w:rsid w:val="00AA405E"/>
    <w:rsid w:val="00AC16CA"/>
    <w:rsid w:val="00AD5EE3"/>
    <w:rsid w:val="00AD6B6F"/>
    <w:rsid w:val="00AE2609"/>
    <w:rsid w:val="00AE414C"/>
    <w:rsid w:val="00B05A34"/>
    <w:rsid w:val="00B074B2"/>
    <w:rsid w:val="00B171F7"/>
    <w:rsid w:val="00B415B5"/>
    <w:rsid w:val="00B43649"/>
    <w:rsid w:val="00B55029"/>
    <w:rsid w:val="00B57ED2"/>
    <w:rsid w:val="00B63755"/>
    <w:rsid w:val="00B9620D"/>
    <w:rsid w:val="00BA24BB"/>
    <w:rsid w:val="00BA3AB9"/>
    <w:rsid w:val="00BC1364"/>
    <w:rsid w:val="00BE4377"/>
    <w:rsid w:val="00C02D60"/>
    <w:rsid w:val="00C15F7B"/>
    <w:rsid w:val="00C53EFD"/>
    <w:rsid w:val="00C809A7"/>
    <w:rsid w:val="00CA30B0"/>
    <w:rsid w:val="00CD38D0"/>
    <w:rsid w:val="00CE0C57"/>
    <w:rsid w:val="00CF008D"/>
    <w:rsid w:val="00D02468"/>
    <w:rsid w:val="00D13536"/>
    <w:rsid w:val="00D24D54"/>
    <w:rsid w:val="00D4304E"/>
    <w:rsid w:val="00D5334B"/>
    <w:rsid w:val="00D53BF7"/>
    <w:rsid w:val="00D5463A"/>
    <w:rsid w:val="00D549D2"/>
    <w:rsid w:val="00D56225"/>
    <w:rsid w:val="00D66FAE"/>
    <w:rsid w:val="00D7411E"/>
    <w:rsid w:val="00D9303B"/>
    <w:rsid w:val="00DC0C97"/>
    <w:rsid w:val="00DC677F"/>
    <w:rsid w:val="00DE38CF"/>
    <w:rsid w:val="00DF6608"/>
    <w:rsid w:val="00E02D3B"/>
    <w:rsid w:val="00E11444"/>
    <w:rsid w:val="00E256C4"/>
    <w:rsid w:val="00E26D41"/>
    <w:rsid w:val="00E7560B"/>
    <w:rsid w:val="00E77C14"/>
    <w:rsid w:val="00E94CEE"/>
    <w:rsid w:val="00EA7FDA"/>
    <w:rsid w:val="00EB46CF"/>
    <w:rsid w:val="00EC045B"/>
    <w:rsid w:val="00EC2470"/>
    <w:rsid w:val="00EC2518"/>
    <w:rsid w:val="00ED106F"/>
    <w:rsid w:val="00EF1CB5"/>
    <w:rsid w:val="00F146B1"/>
    <w:rsid w:val="00F1785C"/>
    <w:rsid w:val="00F24C28"/>
    <w:rsid w:val="00F4629E"/>
    <w:rsid w:val="00F5510F"/>
    <w:rsid w:val="00F8574B"/>
    <w:rsid w:val="00FB2BBF"/>
    <w:rsid w:val="00FB4E90"/>
    <w:rsid w:val="00FF366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296953"/>
  <w15:chartTrackingRefBased/>
  <w15:docId w15:val="{4745BE7D-C086-49E6-B8EB-1E639D79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8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9D2"/>
  </w:style>
  <w:style w:type="paragraph" w:styleId="Fuzeile">
    <w:name w:val="footer"/>
    <w:basedOn w:val="Standard"/>
    <w:link w:val="FuzeileZchn"/>
    <w:uiPriority w:val="99"/>
    <w:unhideWhenUsed/>
    <w:rsid w:val="00D5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9D2"/>
  </w:style>
  <w:style w:type="character" w:styleId="Hyperlink">
    <w:name w:val="Hyperlink"/>
    <w:basedOn w:val="Absatz-Standardschriftart"/>
    <w:uiPriority w:val="99"/>
    <w:unhideWhenUsed/>
    <w:rsid w:val="004422D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48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75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D5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mittlung@tpv-regionentlebuc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itzer\Desktop\Julia\Tagesplatz\Bewerbungs%20als%20Betreuungsperson%20in%20Tagesfamilien%202019%20f&#252;r%20H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2007CFFBDE499598A1B11A7D25E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E8349-D8B0-4A5A-90F2-3E176BD0913C}"/>
      </w:docPartPr>
      <w:docPartBody>
        <w:p w:rsidR="002F3AAC" w:rsidRDefault="00DE652D">
          <w:pPr>
            <w:pStyle w:val="4B2007CFFBDE499598A1B11A7D25EB60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12258AFA4C7475C938BA4A59CBED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25980-DB91-4D77-B85E-AC5AFA6250AE}"/>
      </w:docPartPr>
      <w:docPartBody>
        <w:p w:rsidR="002F3AAC" w:rsidRDefault="00DE652D">
          <w:pPr>
            <w:pStyle w:val="D12258AFA4C7475C938BA4A59CBED06E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E8945055CD6408A9B2FA75F9C73F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F41D3-F548-4FD6-9749-6CE5842CD276}"/>
      </w:docPartPr>
      <w:docPartBody>
        <w:p w:rsidR="002F3AAC" w:rsidRDefault="00DE652D">
          <w:pPr>
            <w:pStyle w:val="2E8945055CD6408A9B2FA75F9C73F84C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22B68A812C84665B04C714BB13E3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EE695-FA5F-4037-A7F7-A47154EDBE2A}"/>
      </w:docPartPr>
      <w:docPartBody>
        <w:p w:rsidR="002F3AAC" w:rsidRDefault="00DE652D">
          <w:pPr>
            <w:pStyle w:val="A22B68A812C84665B04C714BB13E3201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97153188271442ABAC7CCAB4F433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91724-4BE1-4C00-93BE-F9C51B779B00}"/>
      </w:docPartPr>
      <w:docPartBody>
        <w:p w:rsidR="002F3AAC" w:rsidRDefault="00DE652D">
          <w:pPr>
            <w:pStyle w:val="097153188271442ABAC7CCAB4F433C6C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F5096D7A35424E81B872B23928AFE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81915-22D2-4B87-940B-7115AFF60DB2}"/>
      </w:docPartPr>
      <w:docPartBody>
        <w:p w:rsidR="002F3AAC" w:rsidRDefault="00DE652D">
          <w:pPr>
            <w:pStyle w:val="F5096D7A35424E81B872B23928AFE0AD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D2B13515C2134C6780D81277C4BE7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8BC58-1CBD-4EB5-B0FE-7C1E43844F5B}"/>
      </w:docPartPr>
      <w:docPartBody>
        <w:p w:rsidR="002F3AAC" w:rsidRDefault="00DE652D">
          <w:pPr>
            <w:pStyle w:val="D2B13515C2134C6780D81277C4BE7B02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52D917BF4484D9CAD6F4F1D4C963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C03CE-2CE6-4ADF-8FD5-6799027B1E6E}"/>
      </w:docPartPr>
      <w:docPartBody>
        <w:p w:rsidR="002F3AAC" w:rsidRDefault="00DE652D">
          <w:pPr>
            <w:pStyle w:val="D52D917BF4484D9CAD6F4F1D4C963F8F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C56863DDBCD4183AE6C6EA846A1A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0CAA1-06E0-4D68-9AEA-9F40E44C0419}"/>
      </w:docPartPr>
      <w:docPartBody>
        <w:p w:rsidR="002F3AAC" w:rsidRDefault="00DE652D">
          <w:pPr>
            <w:pStyle w:val="EC56863DDBCD4183AE6C6EA846A1A494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B92771713A640B591EB281FB1ECE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44A5C-6FD1-4C23-822B-64C9008CB4D9}"/>
      </w:docPartPr>
      <w:docPartBody>
        <w:p w:rsidR="002F3AAC" w:rsidRDefault="00DE652D">
          <w:pPr>
            <w:pStyle w:val="7B92771713A640B591EB281FB1ECEDC2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5BC3D934E95446F8A569CF9C87BD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B9B8-C5AA-4819-A268-BB44D604F0DD}"/>
      </w:docPartPr>
      <w:docPartBody>
        <w:p w:rsidR="002F3AAC" w:rsidRDefault="00DE652D">
          <w:pPr>
            <w:pStyle w:val="25BC3D934E95446F8A569CF9C87BDEEC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FCEF2AE67F6474CB460347D26B4A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AFDCB-4141-411B-A6B3-7437A9A86023}"/>
      </w:docPartPr>
      <w:docPartBody>
        <w:p w:rsidR="002F3AAC" w:rsidRDefault="00DE652D">
          <w:pPr>
            <w:pStyle w:val="0FCEF2AE67F6474CB460347D26B4A8A3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1207B1F463347A79D244469F673B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6D80C-4174-4D1E-8B4C-3C233469C04B}"/>
      </w:docPartPr>
      <w:docPartBody>
        <w:p w:rsidR="002F3AAC" w:rsidRDefault="00DE652D">
          <w:pPr>
            <w:pStyle w:val="11207B1F463347A79D244469F673B392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AE4199BCAF145A3AD4F45EFB0563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BFC9F-11AE-47BD-8174-C737F70E8080}"/>
      </w:docPartPr>
      <w:docPartBody>
        <w:p w:rsidR="002F3AAC" w:rsidRDefault="00DE652D">
          <w:pPr>
            <w:pStyle w:val="CAE4199BCAF145A3AD4F45EFB05633C5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C6D328F670C48ADA540893FD6999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334CD-61A7-49BE-AEAD-D00AEA15EF2B}"/>
      </w:docPartPr>
      <w:docPartBody>
        <w:p w:rsidR="002F3AAC" w:rsidRDefault="00DE652D">
          <w:pPr>
            <w:pStyle w:val="3C6D328F670C48ADA540893FD699990D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6E46A3B11A14E2F9F3FC743DA874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88AC6-46C5-4A61-8F0C-420601391430}"/>
      </w:docPartPr>
      <w:docPartBody>
        <w:p w:rsidR="002F3AAC" w:rsidRDefault="00DE652D">
          <w:pPr>
            <w:pStyle w:val="46E46A3B11A14E2F9F3FC743DA874CA2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6E02F4F987046CF809DB5B5E9DF0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F16DE-DB99-482D-983D-F0EB2424052D}"/>
      </w:docPartPr>
      <w:docPartBody>
        <w:p w:rsidR="002F3AAC" w:rsidRDefault="00DE652D">
          <w:pPr>
            <w:pStyle w:val="D6E02F4F987046CF809DB5B5E9DF018A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9FD2739E88641949DE7499C197F9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94C50-DBD3-43B2-93C9-B05C142D9F14}"/>
      </w:docPartPr>
      <w:docPartBody>
        <w:p w:rsidR="002F3AAC" w:rsidRDefault="00DE652D">
          <w:pPr>
            <w:pStyle w:val="29FD2739E88641949DE7499C197F9906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5897D15481E4B6B9B13E3074969C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4AC14-DDEB-4983-BBE0-D57F973DD6A0}"/>
      </w:docPartPr>
      <w:docPartBody>
        <w:p w:rsidR="002F3AAC" w:rsidRDefault="00DE652D">
          <w:pPr>
            <w:pStyle w:val="05897D15481E4B6B9B13E3074969CC59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5BEC7655B2A4ABCAB8EC054B31E2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72C-7E71-464B-AEF2-A97C3B0B26C3}"/>
      </w:docPartPr>
      <w:docPartBody>
        <w:p w:rsidR="002F3AAC" w:rsidRDefault="00DE652D">
          <w:pPr>
            <w:pStyle w:val="E5BEC7655B2A4ABCAB8EC054B31E230F"/>
          </w:pPr>
          <w:r w:rsidRPr="00E26D41">
            <w:rPr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2D1116D39524C68BF71DED951CE8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B09F0-B5DB-480B-BA16-5FBD8F32CF03}"/>
      </w:docPartPr>
      <w:docPartBody>
        <w:p w:rsidR="002F3AAC" w:rsidRDefault="00DE652D">
          <w:pPr>
            <w:pStyle w:val="12D1116D39524C68BF71DED951CE8384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16E1914006D4A14919D0E27735A5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8482A-7455-40A2-9C46-F085AF731537}"/>
      </w:docPartPr>
      <w:docPartBody>
        <w:p w:rsidR="002F3AAC" w:rsidRDefault="00DE652D">
          <w:pPr>
            <w:pStyle w:val="116E1914006D4A14919D0E27735A530E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5417203EED54EC88A4752809E28A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7C001-4DA2-44F0-B421-FC39915E47B3}"/>
      </w:docPartPr>
      <w:docPartBody>
        <w:p w:rsidR="002F3AAC" w:rsidRDefault="00DE652D">
          <w:pPr>
            <w:pStyle w:val="75417203EED54EC88A4752809E28A690"/>
          </w:pPr>
          <w:r w:rsidRPr="00970C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B00B7D1DD94670A6131E643E308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17AFF-609E-4E8A-B2C7-924B50540FC4}"/>
      </w:docPartPr>
      <w:docPartBody>
        <w:p w:rsidR="002F3AAC" w:rsidRDefault="00DE652D">
          <w:pPr>
            <w:pStyle w:val="32B00B7D1DD94670A6131E643E3082DB"/>
          </w:pPr>
          <w:r w:rsidRPr="00970C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85F2B792A545E8AE762285F659E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47B30-9550-4095-A86E-79A0BE9B3AE5}"/>
      </w:docPartPr>
      <w:docPartBody>
        <w:p w:rsidR="002F3AAC" w:rsidRDefault="00DE652D">
          <w:pPr>
            <w:pStyle w:val="1985F2B792A545E8AE762285F659E496"/>
          </w:pPr>
          <w:r w:rsidRPr="00970C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22291F7EA345068766D8389A8F2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1D348-BBD3-42CA-B725-A6B5C6FFC166}"/>
      </w:docPartPr>
      <w:docPartBody>
        <w:p w:rsidR="002F3AAC" w:rsidRDefault="00DE652D">
          <w:pPr>
            <w:pStyle w:val="E522291F7EA345068766D8389A8F2515"/>
          </w:pPr>
          <w:r w:rsidRPr="00970C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15BCA45D414D9FBB03F9D4832D9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4FC80-A23A-454C-ACE5-C590DD7FD501}"/>
      </w:docPartPr>
      <w:docPartBody>
        <w:p w:rsidR="002F3AAC" w:rsidRDefault="00DE652D">
          <w:pPr>
            <w:pStyle w:val="F215BCA45D414D9FBB03F9D4832D9A58"/>
          </w:pPr>
          <w:r w:rsidRPr="00970C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FB0CBBE59746CC835DAAD0340E2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418C2-D4D8-40E3-BF56-77C362341F4F}"/>
      </w:docPartPr>
      <w:docPartBody>
        <w:p w:rsidR="002F3AAC" w:rsidRDefault="00DE652D">
          <w:pPr>
            <w:pStyle w:val="64FB0CBBE59746CC835DAAD0340E2C7B"/>
          </w:pPr>
          <w:r w:rsidRPr="00970C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85A27D2CDC48E9B09E855B9D55A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D13F6-87FD-4509-9FDB-28990B924E01}"/>
      </w:docPartPr>
      <w:docPartBody>
        <w:p w:rsidR="002F3AAC" w:rsidRDefault="00DE652D">
          <w:pPr>
            <w:pStyle w:val="B885A27D2CDC48E9B09E855B9D55AD27"/>
          </w:pPr>
          <w:r w:rsidRPr="00970C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5EB58DBC554DC181EFFD7CA89E7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88F1F-25D3-4C44-BF7C-3F8169309BAD}"/>
      </w:docPartPr>
      <w:docPartBody>
        <w:p w:rsidR="002F3AAC" w:rsidRDefault="00DE652D">
          <w:pPr>
            <w:pStyle w:val="CE5EB58DBC554DC181EFFD7CA89E72C4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C64B9BBF6AF4BFCB84EFFA7AB437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846DF-5D9B-4AD1-B2DE-C9783BB74C29}"/>
      </w:docPartPr>
      <w:docPartBody>
        <w:p w:rsidR="002F3AAC" w:rsidRDefault="00DE652D">
          <w:pPr>
            <w:pStyle w:val="EC64B9BBF6AF4BFCB84EFFA7AB437921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14BCB2F70BB4455B476B3E2344D2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B9EB-55F6-4F25-AE0F-672E501C345E}"/>
      </w:docPartPr>
      <w:docPartBody>
        <w:p w:rsidR="002F3AAC" w:rsidRDefault="00DE652D">
          <w:pPr>
            <w:pStyle w:val="914BCB2F70BB4455B476B3E2344D256C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496755937CF401D91BD2FA04A824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F575F-38F6-4E15-AA1B-43D33766E4DC}"/>
      </w:docPartPr>
      <w:docPartBody>
        <w:p w:rsidR="002F3AAC" w:rsidRDefault="00DE652D">
          <w:pPr>
            <w:pStyle w:val="1496755937CF401D91BD2FA04A82440A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F2E40558B9B432C8BE2F0239302D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4067B-B3A7-4433-A675-9A9DEB22BABB}"/>
      </w:docPartPr>
      <w:docPartBody>
        <w:p w:rsidR="002F3AAC" w:rsidRDefault="00DE652D">
          <w:pPr>
            <w:pStyle w:val="4F2E40558B9B432C8BE2F0239302DF95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6C918FE29E2549FEAAB470E67D967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D8DA7-4F6E-4220-AE5F-DC4638516221}"/>
      </w:docPartPr>
      <w:docPartBody>
        <w:p w:rsidR="002F3AAC" w:rsidRDefault="00DE652D">
          <w:pPr>
            <w:pStyle w:val="6C918FE29E2549FEAAB470E67D9678EF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4AB47B7E7C045278C81B82F5B729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AD1FB-873B-4088-80FE-5FBA4F01653A}"/>
      </w:docPartPr>
      <w:docPartBody>
        <w:p w:rsidR="002F3AAC" w:rsidRDefault="00DE652D">
          <w:pPr>
            <w:pStyle w:val="A4AB47B7E7C045278C81B82F5B729D3B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E0435A3D3684CC8977E8D71A9BF5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E07CA-1C0A-4770-AEA4-11CC29135678}"/>
      </w:docPartPr>
      <w:docPartBody>
        <w:p w:rsidR="002F3AAC" w:rsidRDefault="00DE652D">
          <w:pPr>
            <w:pStyle w:val="EE0435A3D3684CC8977E8D71A9BF59A4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CAC57BE096494555AD14ACCE3649E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E1F85-DC90-4303-90AF-9C051D621526}"/>
      </w:docPartPr>
      <w:docPartBody>
        <w:p w:rsidR="002F3AAC" w:rsidRDefault="00DE652D">
          <w:pPr>
            <w:pStyle w:val="CAC57BE096494555AD14ACCE3649E728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F5D4234BA4A4F1F80B3DCA7A9BAC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A5EBD-0F27-48E6-A086-B1A6A93C50D9}"/>
      </w:docPartPr>
      <w:docPartBody>
        <w:p w:rsidR="002F3AAC" w:rsidRDefault="00DE652D">
          <w:pPr>
            <w:pStyle w:val="FF5D4234BA4A4F1F80B3DCA7A9BAC709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21BA48DDAB54A12AB21D49985384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849F2-2145-441A-838E-E9D3BD3E6499}"/>
      </w:docPartPr>
      <w:docPartBody>
        <w:p w:rsidR="002F3AAC" w:rsidRDefault="00DE652D">
          <w:pPr>
            <w:pStyle w:val="E21BA48DDAB54A12AB21D49985384636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843BBF120FF349E8ABC8A0CB3B827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050D5-D334-4417-A269-C78F65E92D1B}"/>
      </w:docPartPr>
      <w:docPartBody>
        <w:p w:rsidR="002F3AAC" w:rsidRDefault="00DE652D">
          <w:pPr>
            <w:pStyle w:val="843BBF120FF349E8ABC8A0CB3B827A7E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51C15ADD914078B075D3DB93DC5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32A0A-B003-4602-AC07-D92263A9A305}"/>
      </w:docPartPr>
      <w:docPartBody>
        <w:p w:rsidR="002F3AAC" w:rsidRDefault="00DE652D">
          <w:pPr>
            <w:pStyle w:val="1551C15ADD914078B075D3DB93DC5854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4E2E9B233094F2A80C7D002BE49E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07C11-2AC1-49B0-AAAC-360B8E6C0401}"/>
      </w:docPartPr>
      <w:docPartBody>
        <w:p w:rsidR="002F3AAC" w:rsidRDefault="00DE652D">
          <w:pPr>
            <w:pStyle w:val="E4E2E9B233094F2A80C7D002BE49E72D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356FF8BCA8064CF49496B48A24D8A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4C4F7-3D18-47C4-AB87-133619137D3F}"/>
      </w:docPartPr>
      <w:docPartBody>
        <w:p w:rsidR="002F3AAC" w:rsidRDefault="00DE652D">
          <w:pPr>
            <w:pStyle w:val="356FF8BCA8064CF49496B48A24D8AE10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54E4D47494B423483F15E4C32690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0A81-3B76-46A9-B294-D81E465C3D23}"/>
      </w:docPartPr>
      <w:docPartBody>
        <w:p w:rsidR="002F3AAC" w:rsidRDefault="00DE652D">
          <w:pPr>
            <w:pStyle w:val="654E4D47494B423483F15E4C32690918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648BA6B36724C359C3381D5A2F80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17987-2256-4E86-B75D-F145FAD32F84}"/>
      </w:docPartPr>
      <w:docPartBody>
        <w:p w:rsidR="002F3AAC" w:rsidRDefault="00DE652D">
          <w:pPr>
            <w:pStyle w:val="E648BA6B36724C359C3381D5A2F80858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F27DCF0D2D94713898ED3BFD0206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AB99D-A4FD-4FB2-838D-036179B7ECF5}"/>
      </w:docPartPr>
      <w:docPartBody>
        <w:p w:rsidR="002F3AAC" w:rsidRDefault="00DE652D">
          <w:pPr>
            <w:pStyle w:val="EF27DCF0D2D94713898ED3BFD0206C93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AA43F466F8E468AAA2CFEFE2584A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CCE8B-622E-4EE8-989F-D64F62D56F8F}"/>
      </w:docPartPr>
      <w:docPartBody>
        <w:p w:rsidR="002F3AAC" w:rsidRDefault="00DE652D">
          <w:pPr>
            <w:pStyle w:val="2AA43F466F8E468AAA2CFEFE2584A242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7D487CD5913485193492E2A20CE2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DEDB2-04F0-42A8-815E-0D0596579FB2}"/>
      </w:docPartPr>
      <w:docPartBody>
        <w:p w:rsidR="002F3AAC" w:rsidRDefault="00DE652D">
          <w:pPr>
            <w:pStyle w:val="C7D487CD5913485193492E2A20CE2153"/>
          </w:pPr>
          <w:r w:rsidRPr="00B05A34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A82C96B6F34466885FF31DDEC5B0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3FB7D-1820-4A1D-B2A0-1B020ED0E71C}"/>
      </w:docPartPr>
      <w:docPartBody>
        <w:p w:rsidR="002F3AAC" w:rsidRDefault="00DE652D">
          <w:pPr>
            <w:pStyle w:val="2A82C96B6F34466885FF31DDEC5B00F8"/>
          </w:pPr>
          <w:r w:rsidRPr="00970C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3961C32A0C4CE5BA630C7E9BBC5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479D1-2B30-4A60-A179-3BE3EE69C791}"/>
      </w:docPartPr>
      <w:docPartBody>
        <w:p w:rsidR="002F3AAC" w:rsidRDefault="00DE652D">
          <w:pPr>
            <w:pStyle w:val="1C3961C32A0C4CE5BA630C7E9BBC526E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A4B7BC069CF45EF9A5E378574043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FB659-0B6D-4594-89EE-630B8BA90C80}"/>
      </w:docPartPr>
      <w:docPartBody>
        <w:p w:rsidR="002F3AAC" w:rsidRDefault="00DE652D">
          <w:pPr>
            <w:pStyle w:val="AA4B7BC069CF45EF9A5E3785740430D9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376E1C2FF4E4E32B8CA6C14358BE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3BB1D-0A75-41C0-B6E3-207F4FBAE5EE}"/>
      </w:docPartPr>
      <w:docPartBody>
        <w:p w:rsidR="002F3AAC" w:rsidRDefault="00DE652D">
          <w:pPr>
            <w:pStyle w:val="5376E1C2FF4E4E32B8CA6C14358BE212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36E95FFCA8A4E5BAFB3813517745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3AD46-CFAB-4F83-8C1D-3E80FF931998}"/>
      </w:docPartPr>
      <w:docPartBody>
        <w:p w:rsidR="002F3AAC" w:rsidRDefault="00DE652D">
          <w:pPr>
            <w:pStyle w:val="F36E95FFCA8A4E5BAFB3813517745B2B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25972D1FDB24E38A2A8D1D491C28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6BE9A-E050-466D-B11C-637D518DDDE9}"/>
      </w:docPartPr>
      <w:docPartBody>
        <w:p w:rsidR="002F3AAC" w:rsidRDefault="00DE652D">
          <w:pPr>
            <w:pStyle w:val="925972D1FDB24E38A2A8D1D491C28D00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A0D67FF52944D818D61E89C9853D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C073F-976C-43CD-AFC7-3F378E576D05}"/>
      </w:docPartPr>
      <w:docPartBody>
        <w:p w:rsidR="002F3AAC" w:rsidRDefault="00DE652D">
          <w:pPr>
            <w:pStyle w:val="FA0D67FF52944D818D61E89C9853D849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16BCB1EF33F4C9F9FEB1122322EC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832D8-DF42-45A4-84B6-1DE4239DEEE1}"/>
      </w:docPartPr>
      <w:docPartBody>
        <w:p w:rsidR="002F3AAC" w:rsidRDefault="00DE652D">
          <w:pPr>
            <w:pStyle w:val="D16BCB1EF33F4C9F9FEB1122322ECE71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1B9DEC303864A84AA09AC96D7E76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B0B5C-6E77-4DBF-BD72-A1AEC97C9EBC}"/>
      </w:docPartPr>
      <w:docPartBody>
        <w:p w:rsidR="002F3AAC" w:rsidRDefault="00DE652D">
          <w:pPr>
            <w:pStyle w:val="01B9DEC303864A84AA09AC96D7E76993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C80B9E8CD5E4A4F8BF4BEFF924A4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21F63-9BEE-4B2F-ADAD-C23F1C269489}"/>
      </w:docPartPr>
      <w:docPartBody>
        <w:p w:rsidR="002F3AAC" w:rsidRDefault="00DE652D">
          <w:pPr>
            <w:pStyle w:val="FC80B9E8CD5E4A4F8BF4BEFF924A4CE0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37AC91D81654AB6BF963454F7F4F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6F757-1C4A-47AC-B20B-35588E95FCEE}"/>
      </w:docPartPr>
      <w:docPartBody>
        <w:p w:rsidR="002F3AAC" w:rsidRDefault="00DE652D">
          <w:pPr>
            <w:pStyle w:val="837AC91D81654AB6BF963454F7F4FBFE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19C6052872A45759E10D6407608C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8CB45-B505-46DC-9015-C8BF54D3C9D2}"/>
      </w:docPartPr>
      <w:docPartBody>
        <w:p w:rsidR="002F3AAC" w:rsidRDefault="00DE652D">
          <w:pPr>
            <w:pStyle w:val="F19C6052872A45759E10D6407608C217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5AA1FD278F449B492D93E7E824C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3F841-57A9-4E3B-8567-FD0ACD8949E5}"/>
      </w:docPartPr>
      <w:docPartBody>
        <w:p w:rsidR="002F3AAC" w:rsidRDefault="00DE652D">
          <w:pPr>
            <w:pStyle w:val="F5AA1FD278F449B492D93E7E824C2CCF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84E612D905E46F1B0F206625A516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FE7B0-E929-4C9A-B438-9EA5C329F21F}"/>
      </w:docPartPr>
      <w:docPartBody>
        <w:p w:rsidR="002F3AAC" w:rsidRDefault="00DE652D">
          <w:pPr>
            <w:pStyle w:val="D84E612D905E46F1B0F206625A516E6A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492AFEDEB534263A7458FC3D6708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CAA7A-B0C9-4664-A03F-7467F12607A9}"/>
      </w:docPartPr>
      <w:docPartBody>
        <w:p w:rsidR="002F3AAC" w:rsidRDefault="00DE652D">
          <w:pPr>
            <w:pStyle w:val="9492AFEDEB534263A7458FC3D67082F3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93C647741F84994B9B51F74506F3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35DC7-64E1-4C83-BDD4-6ACEE2CD84EE}"/>
      </w:docPartPr>
      <w:docPartBody>
        <w:p w:rsidR="002F3AAC" w:rsidRDefault="00DE652D">
          <w:pPr>
            <w:pStyle w:val="E93C647741F84994B9B51F74506F3E3D"/>
          </w:pPr>
          <w:r w:rsidRPr="005B7203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9410984A08DD4973989A0D4F20FE6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4EA04-4D3F-4DBC-9B1A-0A9A9588A184}"/>
      </w:docPartPr>
      <w:docPartBody>
        <w:p w:rsidR="002F3AAC" w:rsidRDefault="00DE652D">
          <w:pPr>
            <w:pStyle w:val="9410984A08DD4973989A0D4F20FE6506"/>
          </w:pPr>
          <w:r w:rsidRPr="00D9303B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B36A11D0AB1041259BC4DD1B9F358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82924-B411-48B7-BC10-9610A708D4B9}"/>
      </w:docPartPr>
      <w:docPartBody>
        <w:p w:rsidR="002F3AAC" w:rsidRDefault="00DE652D">
          <w:pPr>
            <w:pStyle w:val="B36A11D0AB1041259BC4DD1B9F358525"/>
          </w:pPr>
          <w:r w:rsidRPr="00D9303B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E8C267A7840D4EF6B2A56CD6B3DA5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3B431-4B29-4976-9244-CE8962F4F5AE}"/>
      </w:docPartPr>
      <w:docPartBody>
        <w:p w:rsidR="002F3AAC" w:rsidRDefault="00DE652D">
          <w:pPr>
            <w:pStyle w:val="E8C267A7840D4EF6B2A56CD6B3DA5662"/>
          </w:pPr>
          <w:r w:rsidRPr="00D9303B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0E5D2146A09C46F689F0003D35021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455B-659E-4C30-AB62-24BD7926DF3A}"/>
      </w:docPartPr>
      <w:docPartBody>
        <w:p w:rsidR="002F3AAC" w:rsidRDefault="00DE652D">
          <w:pPr>
            <w:pStyle w:val="0E5D2146A09C46F689F0003D35021E2B"/>
          </w:pPr>
          <w:r w:rsidRPr="00D9303B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544A4BCB940F40A39AF100898E48E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6843B-8930-4B50-94F6-D7154B370948}"/>
      </w:docPartPr>
      <w:docPartBody>
        <w:p w:rsidR="002F3AAC" w:rsidRDefault="00DE652D">
          <w:pPr>
            <w:pStyle w:val="544A4BCB940F40A39AF100898E48EE24"/>
          </w:pPr>
          <w:r w:rsidRPr="00D9303B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AC3086B2FEFA43019DEAB5C57DD72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F5D1B-01D6-42E1-8613-55036F845D14}"/>
      </w:docPartPr>
      <w:docPartBody>
        <w:p w:rsidR="002F3AAC" w:rsidRDefault="00DE652D">
          <w:pPr>
            <w:pStyle w:val="AC3086B2FEFA43019DEAB5C57DD72BB3"/>
          </w:pPr>
          <w:r w:rsidRPr="00D9303B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6664211DF4384130BE4DA3D7642CC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8C65D-04CD-4D32-AAB7-A83007FB18EF}"/>
      </w:docPartPr>
      <w:docPartBody>
        <w:p w:rsidR="002F3AAC" w:rsidRDefault="00DE652D">
          <w:pPr>
            <w:pStyle w:val="6664211DF4384130BE4DA3D7642CCB9C"/>
          </w:pPr>
          <w:r w:rsidRPr="00E26D41">
            <w:rPr>
              <w:rStyle w:val="Platzhaltertext"/>
              <w:rFonts w:ascii="Century Gothic" w:hAnsi="Century Gothic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2D"/>
    <w:rsid w:val="002F3AAC"/>
    <w:rsid w:val="008D04BC"/>
    <w:rsid w:val="00D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B2007CFFBDE499598A1B11A7D25EB60">
    <w:name w:val="4B2007CFFBDE499598A1B11A7D25EB60"/>
  </w:style>
  <w:style w:type="paragraph" w:customStyle="1" w:styleId="D12258AFA4C7475C938BA4A59CBED06E">
    <w:name w:val="D12258AFA4C7475C938BA4A59CBED06E"/>
  </w:style>
  <w:style w:type="paragraph" w:customStyle="1" w:styleId="2E8945055CD6408A9B2FA75F9C73F84C">
    <w:name w:val="2E8945055CD6408A9B2FA75F9C73F84C"/>
  </w:style>
  <w:style w:type="paragraph" w:customStyle="1" w:styleId="A22B68A812C84665B04C714BB13E3201">
    <w:name w:val="A22B68A812C84665B04C714BB13E3201"/>
  </w:style>
  <w:style w:type="paragraph" w:customStyle="1" w:styleId="097153188271442ABAC7CCAB4F433C6C">
    <w:name w:val="097153188271442ABAC7CCAB4F433C6C"/>
  </w:style>
  <w:style w:type="paragraph" w:customStyle="1" w:styleId="F5096D7A35424E81B872B23928AFE0AD">
    <w:name w:val="F5096D7A35424E81B872B23928AFE0AD"/>
  </w:style>
  <w:style w:type="paragraph" w:customStyle="1" w:styleId="D2B13515C2134C6780D81277C4BE7B02">
    <w:name w:val="D2B13515C2134C6780D81277C4BE7B02"/>
  </w:style>
  <w:style w:type="paragraph" w:customStyle="1" w:styleId="D52D917BF4484D9CAD6F4F1D4C963F8F">
    <w:name w:val="D52D917BF4484D9CAD6F4F1D4C963F8F"/>
  </w:style>
  <w:style w:type="paragraph" w:customStyle="1" w:styleId="EC56863DDBCD4183AE6C6EA846A1A494">
    <w:name w:val="EC56863DDBCD4183AE6C6EA846A1A494"/>
  </w:style>
  <w:style w:type="paragraph" w:customStyle="1" w:styleId="7B92771713A640B591EB281FB1ECEDC2">
    <w:name w:val="7B92771713A640B591EB281FB1ECEDC2"/>
  </w:style>
  <w:style w:type="paragraph" w:customStyle="1" w:styleId="25BC3D934E95446F8A569CF9C87BDEEC">
    <w:name w:val="25BC3D934E95446F8A569CF9C87BDEEC"/>
  </w:style>
  <w:style w:type="paragraph" w:customStyle="1" w:styleId="0FCEF2AE67F6474CB460347D26B4A8A3">
    <w:name w:val="0FCEF2AE67F6474CB460347D26B4A8A3"/>
  </w:style>
  <w:style w:type="paragraph" w:customStyle="1" w:styleId="11207B1F463347A79D244469F673B392">
    <w:name w:val="11207B1F463347A79D244469F673B392"/>
  </w:style>
  <w:style w:type="paragraph" w:customStyle="1" w:styleId="CAE4199BCAF145A3AD4F45EFB05633C5">
    <w:name w:val="CAE4199BCAF145A3AD4F45EFB05633C5"/>
  </w:style>
  <w:style w:type="paragraph" w:customStyle="1" w:styleId="3C6D328F670C48ADA540893FD699990D">
    <w:name w:val="3C6D328F670C48ADA540893FD699990D"/>
  </w:style>
  <w:style w:type="paragraph" w:customStyle="1" w:styleId="46E46A3B11A14E2F9F3FC743DA874CA2">
    <w:name w:val="46E46A3B11A14E2F9F3FC743DA874CA2"/>
  </w:style>
  <w:style w:type="paragraph" w:customStyle="1" w:styleId="D6E02F4F987046CF809DB5B5E9DF018A">
    <w:name w:val="D6E02F4F987046CF809DB5B5E9DF018A"/>
  </w:style>
  <w:style w:type="paragraph" w:customStyle="1" w:styleId="29FD2739E88641949DE7499C197F9906">
    <w:name w:val="29FD2739E88641949DE7499C197F9906"/>
  </w:style>
  <w:style w:type="paragraph" w:customStyle="1" w:styleId="05897D15481E4B6B9B13E3074969CC59">
    <w:name w:val="05897D15481E4B6B9B13E3074969CC59"/>
  </w:style>
  <w:style w:type="paragraph" w:customStyle="1" w:styleId="E5BEC7655B2A4ABCAB8EC054B31E230F">
    <w:name w:val="E5BEC7655B2A4ABCAB8EC054B31E230F"/>
  </w:style>
  <w:style w:type="paragraph" w:customStyle="1" w:styleId="12D1116D39524C68BF71DED951CE8384">
    <w:name w:val="12D1116D39524C68BF71DED951CE8384"/>
  </w:style>
  <w:style w:type="paragraph" w:customStyle="1" w:styleId="116E1914006D4A14919D0E27735A530E">
    <w:name w:val="116E1914006D4A14919D0E27735A530E"/>
  </w:style>
  <w:style w:type="paragraph" w:customStyle="1" w:styleId="75417203EED54EC88A4752809E28A690">
    <w:name w:val="75417203EED54EC88A4752809E28A690"/>
  </w:style>
  <w:style w:type="paragraph" w:customStyle="1" w:styleId="32B00B7D1DD94670A6131E643E3082DB">
    <w:name w:val="32B00B7D1DD94670A6131E643E3082DB"/>
  </w:style>
  <w:style w:type="paragraph" w:customStyle="1" w:styleId="1985F2B792A545E8AE762285F659E496">
    <w:name w:val="1985F2B792A545E8AE762285F659E496"/>
  </w:style>
  <w:style w:type="paragraph" w:customStyle="1" w:styleId="E522291F7EA345068766D8389A8F2515">
    <w:name w:val="E522291F7EA345068766D8389A8F2515"/>
  </w:style>
  <w:style w:type="paragraph" w:customStyle="1" w:styleId="F215BCA45D414D9FBB03F9D4832D9A58">
    <w:name w:val="F215BCA45D414D9FBB03F9D4832D9A58"/>
  </w:style>
  <w:style w:type="paragraph" w:customStyle="1" w:styleId="64FB0CBBE59746CC835DAAD0340E2C7B">
    <w:name w:val="64FB0CBBE59746CC835DAAD0340E2C7B"/>
  </w:style>
  <w:style w:type="paragraph" w:customStyle="1" w:styleId="B885A27D2CDC48E9B09E855B9D55AD27">
    <w:name w:val="B885A27D2CDC48E9B09E855B9D55AD27"/>
  </w:style>
  <w:style w:type="paragraph" w:customStyle="1" w:styleId="CE5EB58DBC554DC181EFFD7CA89E72C4">
    <w:name w:val="CE5EB58DBC554DC181EFFD7CA89E72C4"/>
  </w:style>
  <w:style w:type="paragraph" w:customStyle="1" w:styleId="EC64B9BBF6AF4BFCB84EFFA7AB437921">
    <w:name w:val="EC64B9BBF6AF4BFCB84EFFA7AB437921"/>
  </w:style>
  <w:style w:type="paragraph" w:customStyle="1" w:styleId="914BCB2F70BB4455B476B3E2344D256C">
    <w:name w:val="914BCB2F70BB4455B476B3E2344D256C"/>
  </w:style>
  <w:style w:type="paragraph" w:customStyle="1" w:styleId="1496755937CF401D91BD2FA04A82440A">
    <w:name w:val="1496755937CF401D91BD2FA04A82440A"/>
  </w:style>
  <w:style w:type="paragraph" w:customStyle="1" w:styleId="4F2E40558B9B432C8BE2F0239302DF95">
    <w:name w:val="4F2E40558B9B432C8BE2F0239302DF95"/>
  </w:style>
  <w:style w:type="paragraph" w:customStyle="1" w:styleId="6C918FE29E2549FEAAB470E67D9678EF">
    <w:name w:val="6C918FE29E2549FEAAB470E67D9678EF"/>
  </w:style>
  <w:style w:type="paragraph" w:customStyle="1" w:styleId="A4AB47B7E7C045278C81B82F5B729D3B">
    <w:name w:val="A4AB47B7E7C045278C81B82F5B729D3B"/>
  </w:style>
  <w:style w:type="paragraph" w:customStyle="1" w:styleId="EE0435A3D3684CC8977E8D71A9BF59A4">
    <w:name w:val="EE0435A3D3684CC8977E8D71A9BF59A4"/>
  </w:style>
  <w:style w:type="paragraph" w:customStyle="1" w:styleId="CAC57BE096494555AD14ACCE3649E728">
    <w:name w:val="CAC57BE096494555AD14ACCE3649E728"/>
  </w:style>
  <w:style w:type="paragraph" w:customStyle="1" w:styleId="FF5D4234BA4A4F1F80B3DCA7A9BAC709">
    <w:name w:val="FF5D4234BA4A4F1F80B3DCA7A9BAC709"/>
  </w:style>
  <w:style w:type="paragraph" w:customStyle="1" w:styleId="E21BA48DDAB54A12AB21D49985384636">
    <w:name w:val="E21BA48DDAB54A12AB21D49985384636"/>
  </w:style>
  <w:style w:type="paragraph" w:customStyle="1" w:styleId="843BBF120FF349E8ABC8A0CB3B827A7E">
    <w:name w:val="843BBF120FF349E8ABC8A0CB3B827A7E"/>
  </w:style>
  <w:style w:type="paragraph" w:customStyle="1" w:styleId="1551C15ADD914078B075D3DB93DC5854">
    <w:name w:val="1551C15ADD914078B075D3DB93DC5854"/>
  </w:style>
  <w:style w:type="paragraph" w:customStyle="1" w:styleId="E4E2E9B233094F2A80C7D002BE49E72D">
    <w:name w:val="E4E2E9B233094F2A80C7D002BE49E72D"/>
  </w:style>
  <w:style w:type="paragraph" w:customStyle="1" w:styleId="356FF8BCA8064CF49496B48A24D8AE10">
    <w:name w:val="356FF8BCA8064CF49496B48A24D8AE10"/>
  </w:style>
  <w:style w:type="paragraph" w:customStyle="1" w:styleId="654E4D47494B423483F15E4C32690918">
    <w:name w:val="654E4D47494B423483F15E4C32690918"/>
  </w:style>
  <w:style w:type="paragraph" w:customStyle="1" w:styleId="E648BA6B36724C359C3381D5A2F80858">
    <w:name w:val="E648BA6B36724C359C3381D5A2F80858"/>
  </w:style>
  <w:style w:type="paragraph" w:customStyle="1" w:styleId="EF27DCF0D2D94713898ED3BFD0206C93">
    <w:name w:val="EF27DCF0D2D94713898ED3BFD0206C93"/>
  </w:style>
  <w:style w:type="paragraph" w:customStyle="1" w:styleId="2AA43F466F8E468AAA2CFEFE2584A242">
    <w:name w:val="2AA43F466F8E468AAA2CFEFE2584A242"/>
  </w:style>
  <w:style w:type="paragraph" w:customStyle="1" w:styleId="C7D487CD5913485193492E2A20CE2153">
    <w:name w:val="C7D487CD5913485193492E2A20CE2153"/>
  </w:style>
  <w:style w:type="paragraph" w:customStyle="1" w:styleId="2A82C96B6F34466885FF31DDEC5B00F8">
    <w:name w:val="2A82C96B6F34466885FF31DDEC5B00F8"/>
  </w:style>
  <w:style w:type="paragraph" w:customStyle="1" w:styleId="1C3961C32A0C4CE5BA630C7E9BBC526E">
    <w:name w:val="1C3961C32A0C4CE5BA630C7E9BBC526E"/>
  </w:style>
  <w:style w:type="paragraph" w:customStyle="1" w:styleId="AA4B7BC069CF45EF9A5E3785740430D9">
    <w:name w:val="AA4B7BC069CF45EF9A5E3785740430D9"/>
  </w:style>
  <w:style w:type="paragraph" w:customStyle="1" w:styleId="5376E1C2FF4E4E32B8CA6C14358BE212">
    <w:name w:val="5376E1C2FF4E4E32B8CA6C14358BE212"/>
  </w:style>
  <w:style w:type="paragraph" w:customStyle="1" w:styleId="F36E95FFCA8A4E5BAFB3813517745B2B">
    <w:name w:val="F36E95FFCA8A4E5BAFB3813517745B2B"/>
  </w:style>
  <w:style w:type="paragraph" w:customStyle="1" w:styleId="925972D1FDB24E38A2A8D1D491C28D00">
    <w:name w:val="925972D1FDB24E38A2A8D1D491C28D00"/>
  </w:style>
  <w:style w:type="paragraph" w:customStyle="1" w:styleId="FA0D67FF52944D818D61E89C9853D849">
    <w:name w:val="FA0D67FF52944D818D61E89C9853D849"/>
  </w:style>
  <w:style w:type="paragraph" w:customStyle="1" w:styleId="D16BCB1EF33F4C9F9FEB1122322ECE71">
    <w:name w:val="D16BCB1EF33F4C9F9FEB1122322ECE71"/>
  </w:style>
  <w:style w:type="paragraph" w:customStyle="1" w:styleId="01B9DEC303864A84AA09AC96D7E76993">
    <w:name w:val="01B9DEC303864A84AA09AC96D7E76993"/>
  </w:style>
  <w:style w:type="paragraph" w:customStyle="1" w:styleId="FC80B9E8CD5E4A4F8BF4BEFF924A4CE0">
    <w:name w:val="FC80B9E8CD5E4A4F8BF4BEFF924A4CE0"/>
  </w:style>
  <w:style w:type="paragraph" w:customStyle="1" w:styleId="837AC91D81654AB6BF963454F7F4FBFE">
    <w:name w:val="837AC91D81654AB6BF963454F7F4FBFE"/>
  </w:style>
  <w:style w:type="paragraph" w:customStyle="1" w:styleId="F19C6052872A45759E10D6407608C217">
    <w:name w:val="F19C6052872A45759E10D6407608C217"/>
  </w:style>
  <w:style w:type="paragraph" w:customStyle="1" w:styleId="F5AA1FD278F449B492D93E7E824C2CCF">
    <w:name w:val="F5AA1FD278F449B492D93E7E824C2CCF"/>
  </w:style>
  <w:style w:type="paragraph" w:customStyle="1" w:styleId="D84E612D905E46F1B0F206625A516E6A">
    <w:name w:val="D84E612D905E46F1B0F206625A516E6A"/>
  </w:style>
  <w:style w:type="paragraph" w:customStyle="1" w:styleId="9492AFEDEB534263A7458FC3D67082F3">
    <w:name w:val="9492AFEDEB534263A7458FC3D67082F3"/>
  </w:style>
  <w:style w:type="paragraph" w:customStyle="1" w:styleId="E93C647741F84994B9B51F74506F3E3D">
    <w:name w:val="E93C647741F84994B9B51F74506F3E3D"/>
  </w:style>
  <w:style w:type="paragraph" w:customStyle="1" w:styleId="9410984A08DD4973989A0D4F20FE6506">
    <w:name w:val="9410984A08DD4973989A0D4F20FE6506"/>
  </w:style>
  <w:style w:type="paragraph" w:customStyle="1" w:styleId="B36A11D0AB1041259BC4DD1B9F358525">
    <w:name w:val="B36A11D0AB1041259BC4DD1B9F358525"/>
  </w:style>
  <w:style w:type="paragraph" w:customStyle="1" w:styleId="E8C267A7840D4EF6B2A56CD6B3DA5662">
    <w:name w:val="E8C267A7840D4EF6B2A56CD6B3DA5662"/>
  </w:style>
  <w:style w:type="paragraph" w:customStyle="1" w:styleId="0E5D2146A09C46F689F0003D35021E2B">
    <w:name w:val="0E5D2146A09C46F689F0003D35021E2B"/>
  </w:style>
  <w:style w:type="paragraph" w:customStyle="1" w:styleId="544A4BCB940F40A39AF100898E48EE24">
    <w:name w:val="544A4BCB940F40A39AF100898E48EE24"/>
  </w:style>
  <w:style w:type="paragraph" w:customStyle="1" w:styleId="AC3086B2FEFA43019DEAB5C57DD72BB3">
    <w:name w:val="AC3086B2FEFA43019DEAB5C57DD72BB3"/>
  </w:style>
  <w:style w:type="paragraph" w:customStyle="1" w:styleId="6664211DF4384130BE4DA3D7642CCB9C">
    <w:name w:val="6664211DF4384130BE4DA3D7642CCB9C"/>
  </w:style>
  <w:style w:type="paragraph" w:customStyle="1" w:styleId="665A724564364C0C8CE2BC99D7020B9D">
    <w:name w:val="665A724564364C0C8CE2BC99D7020B9D"/>
    <w:rsid w:val="002F3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27AF-2209-420B-B217-F3E64FD6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 als Betreuungsperson in Tagesfamilien 2019 für HP</Template>
  <TotalTime>0</TotalTime>
  <Pages>4</Pages>
  <Words>1108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5</cp:revision>
  <cp:lastPrinted>2018-05-07T08:44:00Z</cp:lastPrinted>
  <dcterms:created xsi:type="dcterms:W3CDTF">2019-11-17T14:01:00Z</dcterms:created>
  <dcterms:modified xsi:type="dcterms:W3CDTF">2020-03-15T10:25:00Z</dcterms:modified>
</cp:coreProperties>
</file>