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D6043" w14:textId="77777777" w:rsidR="005E48C2" w:rsidRPr="00005605" w:rsidRDefault="005E48C2" w:rsidP="005C2050">
      <w:pPr>
        <w:tabs>
          <w:tab w:val="left" w:pos="3768"/>
        </w:tabs>
        <w:spacing w:before="240" w:after="0"/>
        <w:rPr>
          <w:rFonts w:ascii="Century Gothic" w:hAnsi="Century Gothic" w:cs="Arial"/>
          <w:b/>
          <w:sz w:val="28"/>
          <w:szCs w:val="28"/>
        </w:rPr>
      </w:pPr>
      <w:r w:rsidRPr="00005605">
        <w:rPr>
          <w:rFonts w:ascii="Century Gothic" w:hAnsi="Century Gothic" w:cs="Arial"/>
          <w:b/>
          <w:sz w:val="28"/>
          <w:szCs w:val="28"/>
        </w:rPr>
        <w:t>Anmeld</w:t>
      </w:r>
      <w:r w:rsidR="00B44A87" w:rsidRPr="00005605">
        <w:rPr>
          <w:rFonts w:ascii="Century Gothic" w:hAnsi="Century Gothic" w:cs="Arial"/>
          <w:b/>
          <w:sz w:val="28"/>
          <w:szCs w:val="28"/>
        </w:rPr>
        <w:t>ung für einen Betreuungsplatz in der Tagesfamilie</w:t>
      </w:r>
    </w:p>
    <w:p w14:paraId="1A02E992" w14:textId="77777777" w:rsidR="00005605" w:rsidRPr="00005605" w:rsidRDefault="00005605" w:rsidP="005C2050">
      <w:pPr>
        <w:tabs>
          <w:tab w:val="left" w:pos="3768"/>
        </w:tabs>
        <w:spacing w:before="240" w:after="0"/>
        <w:rPr>
          <w:rFonts w:ascii="Century Gothic" w:hAnsi="Century Gothic" w:cs="Arial"/>
          <w:b/>
          <w:sz w:val="24"/>
          <w:szCs w:val="24"/>
        </w:rPr>
      </w:pPr>
    </w:p>
    <w:p w14:paraId="7CC75562" w14:textId="77777777" w:rsidR="005676E8" w:rsidRPr="00005605" w:rsidRDefault="005E48C2" w:rsidP="00005605">
      <w:pPr>
        <w:pStyle w:val="Listenabsatz"/>
        <w:numPr>
          <w:ilvl w:val="0"/>
          <w:numId w:val="1"/>
        </w:numPr>
        <w:tabs>
          <w:tab w:val="left" w:pos="2568"/>
        </w:tabs>
        <w:spacing w:line="276" w:lineRule="auto"/>
        <w:ind w:right="-2"/>
        <w:rPr>
          <w:rFonts w:ascii="Century Gothic" w:hAnsi="Century Gothic"/>
          <w:b/>
          <w:sz w:val="24"/>
          <w:szCs w:val="24"/>
        </w:rPr>
      </w:pPr>
      <w:r w:rsidRPr="00005605">
        <w:rPr>
          <w:rFonts w:ascii="Century Gothic" w:hAnsi="Century Gothic"/>
          <w:b/>
          <w:sz w:val="24"/>
          <w:szCs w:val="24"/>
        </w:rPr>
        <w:t>Personalien</w:t>
      </w:r>
      <w:r w:rsidR="00B44A87" w:rsidRPr="00005605">
        <w:rPr>
          <w:rFonts w:ascii="Century Gothic" w:hAnsi="Century Gothic"/>
          <w:b/>
          <w:sz w:val="24"/>
          <w:szCs w:val="24"/>
        </w:rPr>
        <w:t xml:space="preserve"> Kind</w:t>
      </w:r>
      <w:r w:rsidR="001665A2" w:rsidRPr="00005605">
        <w:rPr>
          <w:rFonts w:ascii="Century Gothic" w:hAnsi="Century Gothic"/>
          <w:b/>
          <w:sz w:val="24"/>
          <w:szCs w:val="24"/>
        </w:rPr>
        <w:t>/er</w:t>
      </w:r>
    </w:p>
    <w:tbl>
      <w:tblPr>
        <w:tblStyle w:val="Tabellenraster"/>
        <w:tblW w:w="9093" w:type="dxa"/>
        <w:tblLook w:val="04A0" w:firstRow="1" w:lastRow="0" w:firstColumn="1" w:lastColumn="0" w:noHBand="0" w:noVBand="1"/>
      </w:tblPr>
      <w:tblGrid>
        <w:gridCol w:w="1690"/>
        <w:gridCol w:w="1589"/>
        <w:gridCol w:w="1311"/>
        <w:gridCol w:w="1544"/>
        <w:gridCol w:w="1406"/>
        <w:gridCol w:w="1553"/>
      </w:tblGrid>
      <w:tr w:rsidR="00782BE5" w:rsidRPr="00005605" w14:paraId="1A9B6E72" w14:textId="77777777" w:rsidTr="00C172B8">
        <w:trPr>
          <w:trHeight w:val="270"/>
        </w:trPr>
        <w:tc>
          <w:tcPr>
            <w:tcW w:w="1690" w:type="dxa"/>
          </w:tcPr>
          <w:p w14:paraId="06239E85" w14:textId="77777777" w:rsidR="001C0BBE" w:rsidRPr="00005605" w:rsidRDefault="00B44A87" w:rsidP="00B44A87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Vorname</w:t>
            </w:r>
            <w:r w:rsidR="00C172B8" w:rsidRPr="0000560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03684457"/>
            <w:placeholder>
              <w:docPart w:val="C115B29AC1EE4B7E8D6E65E2D576C23C"/>
            </w:placeholder>
            <w:showingPlcHdr/>
            <w:text/>
          </w:sdtPr>
          <w:sdtEndPr/>
          <w:sdtContent>
            <w:tc>
              <w:tcPr>
                <w:tcW w:w="1756" w:type="dxa"/>
              </w:tcPr>
              <w:p w14:paraId="1F8508FE" w14:textId="77777777" w:rsidR="00B44A87" w:rsidRPr="00005605" w:rsidRDefault="00782BE5" w:rsidP="00B44A87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  <w:tc>
          <w:tcPr>
            <w:tcW w:w="1409" w:type="dxa"/>
          </w:tcPr>
          <w:p w14:paraId="4DB6C659" w14:textId="77777777" w:rsidR="00B44A87" w:rsidRPr="00005605" w:rsidRDefault="00B44A87" w:rsidP="00B44A87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Name</w:t>
            </w:r>
            <w:r w:rsidR="00C172B8" w:rsidRPr="0000560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44469641"/>
            <w:placeholder>
              <w:docPart w:val="E2D522720EE4453DA1CADE3112A0F7AA"/>
            </w:placeholder>
            <w:showingPlcHdr/>
            <w:text/>
          </w:sdtPr>
          <w:sdtEndPr/>
          <w:sdtContent>
            <w:tc>
              <w:tcPr>
                <w:tcW w:w="1319" w:type="dxa"/>
              </w:tcPr>
              <w:p w14:paraId="77E42882" w14:textId="77777777" w:rsidR="00B44A87" w:rsidRPr="00005605" w:rsidRDefault="00782BE5" w:rsidP="00B44A87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  <w:tc>
          <w:tcPr>
            <w:tcW w:w="1334" w:type="dxa"/>
          </w:tcPr>
          <w:p w14:paraId="06F2FDD0" w14:textId="77777777" w:rsidR="00B44A87" w:rsidRPr="00005605" w:rsidRDefault="00C172B8" w:rsidP="00B44A87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Geschlecht:</w:t>
            </w:r>
          </w:p>
        </w:tc>
        <w:tc>
          <w:tcPr>
            <w:tcW w:w="1585" w:type="dxa"/>
          </w:tcPr>
          <w:p w14:paraId="32FFCE55" w14:textId="77777777" w:rsidR="00B44A87" w:rsidRPr="00005605" w:rsidRDefault="00C172B8" w:rsidP="00C172B8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w: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1504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4A87" w:rsidRPr="00005605">
              <w:rPr>
                <w:rFonts w:ascii="Century Gothic" w:hAnsi="Century Gothic"/>
                <w:sz w:val="20"/>
                <w:szCs w:val="20"/>
              </w:rPr>
              <w:t xml:space="preserve">  m</w:t>
            </w:r>
            <w:r w:rsidRPr="00005605">
              <w:rPr>
                <w:rFonts w:ascii="Century Gothic" w:hAnsi="Century Gothic"/>
                <w:sz w:val="20"/>
                <w:szCs w:val="20"/>
              </w:rPr>
              <w:t>:</w:t>
            </w:r>
            <w:r w:rsidR="00B44A87" w:rsidRPr="000056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2867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82BE5" w:rsidRPr="00005605" w14:paraId="11A569BC" w14:textId="77777777" w:rsidTr="00C172B8">
        <w:trPr>
          <w:trHeight w:val="282"/>
        </w:trPr>
        <w:tc>
          <w:tcPr>
            <w:tcW w:w="1690" w:type="dxa"/>
          </w:tcPr>
          <w:p w14:paraId="57E8BD8A" w14:textId="77777777" w:rsidR="00B44A87" w:rsidRPr="00005605" w:rsidRDefault="00B44A87" w:rsidP="00B44A87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Geburtsdatum</w:t>
            </w:r>
            <w:r w:rsidR="00C172B8" w:rsidRPr="0000560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03027924"/>
            <w:placeholder>
              <w:docPart w:val="B32371E02FB5403E850E8322498117B2"/>
            </w:placeholder>
            <w:showingPlcHdr/>
            <w:text/>
          </w:sdtPr>
          <w:sdtEndPr/>
          <w:sdtContent>
            <w:tc>
              <w:tcPr>
                <w:tcW w:w="1756" w:type="dxa"/>
              </w:tcPr>
              <w:p w14:paraId="16BC44D5" w14:textId="77777777" w:rsidR="00B44A87" w:rsidRPr="00005605" w:rsidRDefault="00782BE5" w:rsidP="00B44A87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  <w:tc>
          <w:tcPr>
            <w:tcW w:w="1409" w:type="dxa"/>
          </w:tcPr>
          <w:p w14:paraId="4FA94FDB" w14:textId="77777777" w:rsidR="00B44A87" w:rsidRPr="00005605" w:rsidRDefault="00B44A87" w:rsidP="00B44A87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Konfession</w:t>
            </w:r>
            <w:r w:rsidR="00C172B8" w:rsidRPr="0000560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76953619"/>
            <w:placeholder>
              <w:docPart w:val="E6243617FC904C30BDEFC36E93E38CFC"/>
            </w:placeholder>
            <w:showingPlcHdr/>
            <w:text/>
          </w:sdtPr>
          <w:sdtEndPr/>
          <w:sdtContent>
            <w:tc>
              <w:tcPr>
                <w:tcW w:w="1319" w:type="dxa"/>
              </w:tcPr>
              <w:p w14:paraId="2D697268" w14:textId="77777777" w:rsidR="00B44A87" w:rsidRPr="00005605" w:rsidRDefault="00782BE5" w:rsidP="00B44A87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  <w:tc>
          <w:tcPr>
            <w:tcW w:w="1334" w:type="dxa"/>
          </w:tcPr>
          <w:p w14:paraId="4156BE32" w14:textId="77777777" w:rsidR="00B44A87" w:rsidRPr="00005605" w:rsidRDefault="00B44A87" w:rsidP="00B44A87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Nationalität</w:t>
            </w:r>
            <w:r w:rsidR="00C172B8" w:rsidRPr="0000560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8337554"/>
            <w:placeholder>
              <w:docPart w:val="3977A448CEFB4781892EEA00536B36BB"/>
            </w:placeholder>
            <w:showingPlcHdr/>
            <w:text/>
          </w:sdtPr>
          <w:sdtEndPr/>
          <w:sdtContent>
            <w:tc>
              <w:tcPr>
                <w:tcW w:w="1585" w:type="dxa"/>
              </w:tcPr>
              <w:p w14:paraId="37CB69C5" w14:textId="77777777" w:rsidR="00B44A87" w:rsidRPr="00005605" w:rsidRDefault="00782BE5" w:rsidP="00B44A87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EE1131" w:rsidRPr="00005605" w14:paraId="69728972" w14:textId="77777777" w:rsidTr="00C172B8">
        <w:trPr>
          <w:trHeight w:val="270"/>
        </w:trPr>
        <w:tc>
          <w:tcPr>
            <w:tcW w:w="3446" w:type="dxa"/>
            <w:gridSpan w:val="2"/>
          </w:tcPr>
          <w:p w14:paraId="11D6097F" w14:textId="77777777" w:rsidR="00EE1131" w:rsidRPr="00005605" w:rsidRDefault="00EE1131" w:rsidP="00B44A87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Kindergarten/Schule Schulhaus</w:t>
            </w:r>
            <w:r w:rsidR="00C172B8" w:rsidRPr="0000560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114401218"/>
            <w:placeholder>
              <w:docPart w:val="3C0735BF078A47A1AFFFE3D4FF98D69E"/>
            </w:placeholder>
            <w:showingPlcHdr/>
            <w:text/>
          </w:sdtPr>
          <w:sdtEndPr/>
          <w:sdtContent>
            <w:tc>
              <w:tcPr>
                <w:tcW w:w="5647" w:type="dxa"/>
                <w:gridSpan w:val="4"/>
              </w:tcPr>
              <w:p w14:paraId="5B370974" w14:textId="77777777" w:rsidR="00EE1131" w:rsidRPr="00005605" w:rsidRDefault="00782BE5" w:rsidP="00B44A87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EE1131" w:rsidRPr="00005605" w14:paraId="61BE3F6A" w14:textId="77777777" w:rsidTr="00C172B8">
        <w:trPr>
          <w:trHeight w:val="553"/>
        </w:trPr>
        <w:tc>
          <w:tcPr>
            <w:tcW w:w="3446" w:type="dxa"/>
            <w:gridSpan w:val="2"/>
          </w:tcPr>
          <w:p w14:paraId="6A0FC03D" w14:textId="77777777" w:rsidR="00EE1131" w:rsidRPr="00005605" w:rsidRDefault="00EE1131" w:rsidP="00D82525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 xml:space="preserve">Gesundheitliche Angaben: </w:t>
            </w:r>
            <w:r w:rsidRPr="00005605">
              <w:rPr>
                <w:rFonts w:ascii="Century Gothic" w:hAnsi="Century Gothic"/>
                <w:sz w:val="16"/>
                <w:szCs w:val="16"/>
              </w:rPr>
              <w:t>Medik</w:t>
            </w:r>
            <w:r w:rsidR="00D82525" w:rsidRPr="00005605">
              <w:rPr>
                <w:rFonts w:ascii="Century Gothic" w:hAnsi="Century Gothic"/>
                <w:sz w:val="16"/>
                <w:szCs w:val="16"/>
              </w:rPr>
              <w:t>a</w:t>
            </w:r>
            <w:r w:rsidRPr="00005605">
              <w:rPr>
                <w:rFonts w:ascii="Century Gothic" w:hAnsi="Century Gothic"/>
                <w:sz w:val="16"/>
                <w:szCs w:val="16"/>
              </w:rPr>
              <w:t>m</w:t>
            </w:r>
            <w:r w:rsidR="00D82525" w:rsidRPr="00005605">
              <w:rPr>
                <w:rFonts w:ascii="Century Gothic" w:hAnsi="Century Gothic"/>
                <w:sz w:val="16"/>
                <w:szCs w:val="16"/>
              </w:rPr>
              <w:t>e</w:t>
            </w:r>
            <w:r w:rsidRPr="00005605">
              <w:rPr>
                <w:rFonts w:ascii="Century Gothic" w:hAnsi="Century Gothic"/>
                <w:sz w:val="16"/>
                <w:szCs w:val="16"/>
              </w:rPr>
              <w:t>nte, Allergien, Diät etc.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766256269"/>
            <w:placeholder>
              <w:docPart w:val="350C1CFD9A7E46D98E1419B38A83682B"/>
            </w:placeholder>
            <w:showingPlcHdr/>
            <w:text/>
          </w:sdtPr>
          <w:sdtEndPr/>
          <w:sdtContent>
            <w:tc>
              <w:tcPr>
                <w:tcW w:w="5647" w:type="dxa"/>
                <w:gridSpan w:val="4"/>
              </w:tcPr>
              <w:p w14:paraId="794EDE97" w14:textId="77777777" w:rsidR="00EE1131" w:rsidRPr="00005605" w:rsidRDefault="00782BE5" w:rsidP="00B44A87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</w:tbl>
    <w:p w14:paraId="5A93A963" w14:textId="77777777" w:rsidR="00B44A87" w:rsidRPr="00005605" w:rsidRDefault="00B44A87" w:rsidP="00B44A87">
      <w:pPr>
        <w:tabs>
          <w:tab w:val="left" w:pos="2568"/>
        </w:tabs>
        <w:spacing w:line="276" w:lineRule="auto"/>
        <w:ind w:right="-2"/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9093" w:type="dxa"/>
        <w:tblLook w:val="04A0" w:firstRow="1" w:lastRow="0" w:firstColumn="1" w:lastColumn="0" w:noHBand="0" w:noVBand="1"/>
      </w:tblPr>
      <w:tblGrid>
        <w:gridCol w:w="1690"/>
        <w:gridCol w:w="1589"/>
        <w:gridCol w:w="1311"/>
        <w:gridCol w:w="1544"/>
        <w:gridCol w:w="1406"/>
        <w:gridCol w:w="1553"/>
      </w:tblGrid>
      <w:tr w:rsidR="00C172B8" w:rsidRPr="00005605" w14:paraId="148E11C6" w14:textId="77777777" w:rsidTr="001B55FD">
        <w:trPr>
          <w:trHeight w:val="270"/>
        </w:trPr>
        <w:tc>
          <w:tcPr>
            <w:tcW w:w="1690" w:type="dxa"/>
          </w:tcPr>
          <w:p w14:paraId="6DD619AC" w14:textId="77777777" w:rsidR="00C172B8" w:rsidRPr="00005605" w:rsidRDefault="00C172B8" w:rsidP="00C70F0D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Vorname: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30770057"/>
            <w:placeholder>
              <w:docPart w:val="2B752596D68D45AB9893E71499ED415B"/>
            </w:placeholder>
            <w:showingPlcHdr/>
            <w:text/>
          </w:sdtPr>
          <w:sdtEndPr/>
          <w:sdtContent>
            <w:tc>
              <w:tcPr>
                <w:tcW w:w="1589" w:type="dxa"/>
              </w:tcPr>
              <w:p w14:paraId="49A3CC1A" w14:textId="77777777" w:rsidR="00C172B8" w:rsidRPr="00005605" w:rsidRDefault="007E1164" w:rsidP="00C70F0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  <w:tc>
          <w:tcPr>
            <w:tcW w:w="1311" w:type="dxa"/>
          </w:tcPr>
          <w:p w14:paraId="2BD9DB96" w14:textId="77777777" w:rsidR="00C172B8" w:rsidRPr="00005605" w:rsidRDefault="00C172B8" w:rsidP="00C70F0D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877858673"/>
            <w:placeholder>
              <w:docPart w:val="A10011F6BEF246CEBC22E155CC183DEC"/>
            </w:placeholder>
            <w:showingPlcHdr/>
            <w:text/>
          </w:sdtPr>
          <w:sdtEndPr/>
          <w:sdtContent>
            <w:tc>
              <w:tcPr>
                <w:tcW w:w="1544" w:type="dxa"/>
              </w:tcPr>
              <w:p w14:paraId="5FC9D0AC" w14:textId="77777777" w:rsidR="00C172B8" w:rsidRPr="00005605" w:rsidRDefault="007E1164" w:rsidP="00C70F0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  <w:tc>
          <w:tcPr>
            <w:tcW w:w="1406" w:type="dxa"/>
          </w:tcPr>
          <w:p w14:paraId="5C5745C0" w14:textId="77777777" w:rsidR="00C172B8" w:rsidRPr="00005605" w:rsidRDefault="00C172B8" w:rsidP="00C70F0D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Geschlecht:</w:t>
            </w:r>
          </w:p>
        </w:tc>
        <w:tc>
          <w:tcPr>
            <w:tcW w:w="1553" w:type="dxa"/>
          </w:tcPr>
          <w:p w14:paraId="1B1BCCD7" w14:textId="77777777" w:rsidR="00C172B8" w:rsidRPr="00005605" w:rsidRDefault="00C172B8" w:rsidP="00C70F0D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w: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8119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64" w:rsidRPr="000056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05605">
              <w:rPr>
                <w:rFonts w:ascii="Century Gothic" w:hAnsi="Century Gothic"/>
                <w:sz w:val="20"/>
                <w:szCs w:val="20"/>
              </w:rPr>
              <w:t xml:space="preserve">  m: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1774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64" w:rsidRPr="000056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72B8" w:rsidRPr="00005605" w14:paraId="65C1A52B" w14:textId="77777777" w:rsidTr="001B55FD">
        <w:trPr>
          <w:trHeight w:val="282"/>
        </w:trPr>
        <w:tc>
          <w:tcPr>
            <w:tcW w:w="1690" w:type="dxa"/>
          </w:tcPr>
          <w:p w14:paraId="294C9F37" w14:textId="77777777" w:rsidR="00C172B8" w:rsidRPr="00005605" w:rsidRDefault="00C172B8" w:rsidP="00C70F0D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Geburtsdatum: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69916826"/>
            <w:placeholder>
              <w:docPart w:val="FFF08EAFC9134C3394A81C99ED76593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89" w:type="dxa"/>
              </w:tcPr>
              <w:p w14:paraId="7B84C2FD" w14:textId="77777777" w:rsidR="00C172B8" w:rsidRPr="00005605" w:rsidRDefault="007E1164" w:rsidP="00C70F0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Sie, um ein Datum einzugeben.</w:t>
                </w:r>
              </w:p>
            </w:tc>
          </w:sdtContent>
        </w:sdt>
        <w:tc>
          <w:tcPr>
            <w:tcW w:w="1311" w:type="dxa"/>
          </w:tcPr>
          <w:p w14:paraId="2F396516" w14:textId="77777777" w:rsidR="00C172B8" w:rsidRPr="00005605" w:rsidRDefault="00C172B8" w:rsidP="00C70F0D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Konfession: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172722341"/>
            <w:placeholder>
              <w:docPart w:val="1CD69D14EF824B7D817571F37C70659A"/>
            </w:placeholder>
            <w:showingPlcHdr/>
            <w:text/>
          </w:sdtPr>
          <w:sdtEndPr/>
          <w:sdtContent>
            <w:tc>
              <w:tcPr>
                <w:tcW w:w="1544" w:type="dxa"/>
              </w:tcPr>
              <w:p w14:paraId="47E7DC87" w14:textId="77777777" w:rsidR="00C172B8" w:rsidRPr="00005605" w:rsidRDefault="007E1164" w:rsidP="00C70F0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  <w:tc>
          <w:tcPr>
            <w:tcW w:w="1406" w:type="dxa"/>
          </w:tcPr>
          <w:p w14:paraId="2503F139" w14:textId="77777777" w:rsidR="00C172B8" w:rsidRPr="00005605" w:rsidRDefault="00C172B8" w:rsidP="00C70F0D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Nationalität: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35082236"/>
            <w:placeholder>
              <w:docPart w:val="21BC8CC1BDD2485FA10F51A0128E5B54"/>
            </w:placeholder>
            <w:showingPlcHdr/>
            <w:text/>
          </w:sdtPr>
          <w:sdtEndPr/>
          <w:sdtContent>
            <w:tc>
              <w:tcPr>
                <w:tcW w:w="1553" w:type="dxa"/>
              </w:tcPr>
              <w:p w14:paraId="2349EACE" w14:textId="77777777" w:rsidR="00C172B8" w:rsidRPr="00005605" w:rsidRDefault="007E1164" w:rsidP="00C70F0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C172B8" w:rsidRPr="00005605" w14:paraId="72D61EC8" w14:textId="77777777" w:rsidTr="001B55FD">
        <w:trPr>
          <w:trHeight w:val="270"/>
        </w:trPr>
        <w:tc>
          <w:tcPr>
            <w:tcW w:w="3279" w:type="dxa"/>
            <w:gridSpan w:val="2"/>
          </w:tcPr>
          <w:p w14:paraId="50EA55A3" w14:textId="77777777" w:rsidR="00C172B8" w:rsidRPr="00005605" w:rsidRDefault="00C172B8" w:rsidP="00C70F0D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Kindergarten/Schule Schulhaus: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834536860"/>
            <w:placeholder>
              <w:docPart w:val="AEA8AD3247734789B4337B03191463CA"/>
            </w:placeholder>
            <w:showingPlcHdr/>
            <w:text/>
          </w:sdtPr>
          <w:sdtEndPr/>
          <w:sdtContent>
            <w:tc>
              <w:tcPr>
                <w:tcW w:w="5814" w:type="dxa"/>
                <w:gridSpan w:val="4"/>
              </w:tcPr>
              <w:p w14:paraId="48E42116" w14:textId="77777777" w:rsidR="00C172B8" w:rsidRPr="00005605" w:rsidRDefault="007E1164" w:rsidP="00C70F0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C172B8" w:rsidRPr="00005605" w14:paraId="5F0866CF" w14:textId="77777777" w:rsidTr="001B55FD">
        <w:trPr>
          <w:trHeight w:val="553"/>
        </w:trPr>
        <w:tc>
          <w:tcPr>
            <w:tcW w:w="3279" w:type="dxa"/>
            <w:gridSpan w:val="2"/>
          </w:tcPr>
          <w:p w14:paraId="1B67DE09" w14:textId="77777777" w:rsidR="00C172B8" w:rsidRPr="00005605" w:rsidRDefault="00C172B8" w:rsidP="00C70F0D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 xml:space="preserve">Gesundheitliche Angaben: </w:t>
            </w:r>
            <w:r w:rsidRPr="00005605">
              <w:rPr>
                <w:rFonts w:ascii="Century Gothic" w:hAnsi="Century Gothic"/>
                <w:sz w:val="16"/>
                <w:szCs w:val="16"/>
              </w:rPr>
              <w:t>Medikamente, Allergien, Diät etc.</w:t>
            </w:r>
          </w:p>
        </w:tc>
        <w:sdt>
          <w:sdtPr>
            <w:rPr>
              <w:rFonts w:ascii="Century Gothic" w:hAnsi="Century Gothic" w:cs="Arial"/>
            </w:rPr>
            <w:id w:val="1109772255"/>
            <w:placeholder>
              <w:docPart w:val="C597F904093642EE804BC4B473414E25"/>
            </w:placeholder>
            <w:showingPlcHdr/>
            <w:text/>
          </w:sdtPr>
          <w:sdtEndPr/>
          <w:sdtContent>
            <w:tc>
              <w:tcPr>
                <w:tcW w:w="5814" w:type="dxa"/>
                <w:gridSpan w:val="4"/>
              </w:tcPr>
              <w:p w14:paraId="7ABDD103" w14:textId="77777777" w:rsidR="00C172B8" w:rsidRPr="00005605" w:rsidRDefault="007E1164" w:rsidP="00C70F0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 w:cs="Arial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</w:tbl>
    <w:p w14:paraId="605D03D1" w14:textId="77777777" w:rsidR="001665A2" w:rsidRPr="00005605" w:rsidRDefault="001665A2" w:rsidP="00B44A87">
      <w:pPr>
        <w:tabs>
          <w:tab w:val="left" w:pos="2568"/>
        </w:tabs>
        <w:spacing w:line="276" w:lineRule="auto"/>
        <w:ind w:right="-2"/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9093" w:type="dxa"/>
        <w:tblLook w:val="04A0" w:firstRow="1" w:lastRow="0" w:firstColumn="1" w:lastColumn="0" w:noHBand="0" w:noVBand="1"/>
      </w:tblPr>
      <w:tblGrid>
        <w:gridCol w:w="3488"/>
        <w:gridCol w:w="5605"/>
      </w:tblGrid>
      <w:tr w:rsidR="001665A2" w:rsidRPr="00005605" w14:paraId="130AEA84" w14:textId="77777777" w:rsidTr="00374C5D">
        <w:trPr>
          <w:trHeight w:val="270"/>
        </w:trPr>
        <w:tc>
          <w:tcPr>
            <w:tcW w:w="3488" w:type="dxa"/>
          </w:tcPr>
          <w:p w14:paraId="6B6842FD" w14:textId="77777777" w:rsidR="001665A2" w:rsidRPr="00005605" w:rsidRDefault="001665A2" w:rsidP="00374C5D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Kinderarzt, Adresse, Telefon</w:t>
            </w:r>
            <w:r w:rsidR="00C172B8" w:rsidRPr="0000560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80876358"/>
            <w:placeholder>
              <w:docPart w:val="BB91A77D5D35435EAC4F2A5E85ACDB3B"/>
            </w:placeholder>
            <w:showingPlcHdr/>
            <w:text/>
          </w:sdtPr>
          <w:sdtEndPr/>
          <w:sdtContent>
            <w:tc>
              <w:tcPr>
                <w:tcW w:w="5605" w:type="dxa"/>
              </w:tcPr>
              <w:p w14:paraId="19DECA7D" w14:textId="77777777" w:rsidR="001665A2" w:rsidRPr="00005605" w:rsidRDefault="007E1164" w:rsidP="00374C5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1665A2" w:rsidRPr="00005605" w14:paraId="5FA0CD61" w14:textId="77777777" w:rsidTr="00374C5D">
        <w:trPr>
          <w:trHeight w:val="270"/>
        </w:trPr>
        <w:tc>
          <w:tcPr>
            <w:tcW w:w="3488" w:type="dxa"/>
          </w:tcPr>
          <w:p w14:paraId="24D379E9" w14:textId="77777777" w:rsidR="001665A2" w:rsidRPr="00005605" w:rsidRDefault="001665A2" w:rsidP="00374C5D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Notfalladresse und Telefon</w:t>
            </w:r>
            <w:r w:rsidR="00C172B8" w:rsidRPr="0000560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22832742"/>
            <w:placeholder>
              <w:docPart w:val="EF8852461045475E88E7E3CE4F69ADC0"/>
            </w:placeholder>
            <w:showingPlcHdr/>
            <w:text/>
          </w:sdtPr>
          <w:sdtEndPr/>
          <w:sdtContent>
            <w:tc>
              <w:tcPr>
                <w:tcW w:w="5605" w:type="dxa"/>
              </w:tcPr>
              <w:p w14:paraId="5FF89CB6" w14:textId="77777777" w:rsidR="001665A2" w:rsidRPr="00005605" w:rsidRDefault="007E1164" w:rsidP="00374C5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1665A2" w:rsidRPr="00005605" w14:paraId="2941933D" w14:textId="77777777" w:rsidTr="00374C5D">
        <w:trPr>
          <w:trHeight w:val="270"/>
        </w:trPr>
        <w:tc>
          <w:tcPr>
            <w:tcW w:w="3488" w:type="dxa"/>
          </w:tcPr>
          <w:p w14:paraId="36F3E538" w14:textId="77777777" w:rsidR="001665A2" w:rsidRPr="00005605" w:rsidRDefault="001665A2" w:rsidP="00374C5D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Name und Telefon</w:t>
            </w:r>
            <w:r w:rsidR="00C172B8" w:rsidRPr="00005605">
              <w:rPr>
                <w:rFonts w:ascii="Century Gothic" w:hAnsi="Century Gothic"/>
                <w:sz w:val="20"/>
                <w:szCs w:val="20"/>
              </w:rPr>
              <w:t>:</w:t>
            </w:r>
            <w:r w:rsidRPr="000056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172B8" w:rsidRPr="00005605">
              <w:rPr>
                <w:rFonts w:ascii="Century Gothic" w:hAnsi="Century Gothic"/>
                <w:sz w:val="20"/>
                <w:szCs w:val="20"/>
              </w:rPr>
              <w:t>Abholberechtige:</w:t>
            </w:r>
          </w:p>
        </w:tc>
        <w:tc>
          <w:tcPr>
            <w:tcW w:w="5605" w:type="dxa"/>
          </w:tcPr>
          <w:sdt>
            <w:sdtPr>
              <w:rPr>
                <w:rFonts w:ascii="Century Gothic" w:hAnsi="Century Gothic" w:cs="Arial"/>
              </w:rPr>
              <w:id w:val="-1158921012"/>
              <w:placeholder>
                <w:docPart w:val="79E5B8703669445ABFB3A479606FC4F9"/>
              </w:placeholder>
              <w:showingPlcHdr/>
              <w:text/>
            </w:sdtPr>
            <w:sdtEndPr/>
            <w:sdtContent>
              <w:p w14:paraId="45AD6D29" w14:textId="77777777" w:rsidR="00C172B8" w:rsidRPr="00005605" w:rsidRDefault="007E1164" w:rsidP="00374C5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 w:cs="Arial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sdtContent>
          </w:sdt>
        </w:tc>
      </w:tr>
    </w:tbl>
    <w:p w14:paraId="53BA60BA" w14:textId="77777777" w:rsidR="001665A2" w:rsidRPr="00005605" w:rsidRDefault="001665A2" w:rsidP="00B44A87">
      <w:pPr>
        <w:tabs>
          <w:tab w:val="left" w:pos="2568"/>
        </w:tabs>
        <w:spacing w:line="276" w:lineRule="auto"/>
        <w:ind w:right="-2"/>
        <w:rPr>
          <w:rFonts w:ascii="Century Gothic" w:hAnsi="Century Gothic"/>
          <w:sz w:val="20"/>
          <w:szCs w:val="20"/>
        </w:rPr>
      </w:pPr>
    </w:p>
    <w:p w14:paraId="301DAA0B" w14:textId="77777777" w:rsidR="00005605" w:rsidRPr="00005605" w:rsidRDefault="00EE1131" w:rsidP="00005605">
      <w:pPr>
        <w:pStyle w:val="Listenabsatz"/>
        <w:numPr>
          <w:ilvl w:val="0"/>
          <w:numId w:val="1"/>
        </w:numPr>
        <w:tabs>
          <w:tab w:val="left" w:pos="2568"/>
          <w:tab w:val="left" w:pos="3686"/>
          <w:tab w:val="left" w:pos="6379"/>
        </w:tabs>
        <w:spacing w:line="276" w:lineRule="auto"/>
        <w:ind w:right="-286"/>
        <w:rPr>
          <w:rFonts w:ascii="Century Gothic" w:hAnsi="Century Gothic"/>
          <w:b/>
          <w:sz w:val="18"/>
          <w:szCs w:val="18"/>
        </w:rPr>
      </w:pPr>
      <w:r w:rsidRPr="00005605">
        <w:rPr>
          <w:rFonts w:ascii="Century Gothic" w:hAnsi="Century Gothic"/>
          <w:b/>
          <w:sz w:val="24"/>
          <w:szCs w:val="24"/>
        </w:rPr>
        <w:t xml:space="preserve">Personalien Haushalt </w:t>
      </w:r>
      <w:r w:rsidR="00005605" w:rsidRPr="00005605">
        <w:rPr>
          <w:rFonts w:ascii="Century Gothic" w:hAnsi="Century Gothic"/>
          <w:b/>
          <w:sz w:val="24"/>
          <w:szCs w:val="24"/>
        </w:rPr>
        <w:t>/Familie</w:t>
      </w:r>
    </w:p>
    <w:p w14:paraId="7D11461A" w14:textId="77777777" w:rsidR="00EE1131" w:rsidRPr="00005605" w:rsidRDefault="005C2050" w:rsidP="00005605">
      <w:pPr>
        <w:pStyle w:val="Listenabsatz"/>
        <w:tabs>
          <w:tab w:val="left" w:pos="2568"/>
          <w:tab w:val="left" w:pos="3686"/>
          <w:tab w:val="left" w:pos="6379"/>
        </w:tabs>
        <w:spacing w:line="276" w:lineRule="auto"/>
        <w:ind w:left="360" w:right="-286"/>
        <w:rPr>
          <w:rFonts w:ascii="Century Gothic" w:hAnsi="Century Gothic"/>
          <w:b/>
          <w:sz w:val="18"/>
          <w:szCs w:val="18"/>
        </w:rPr>
      </w:pPr>
      <w:r w:rsidRPr="00005605">
        <w:rPr>
          <w:rFonts w:ascii="Century Gothic" w:hAnsi="Century Gothic"/>
          <w:b/>
          <w:sz w:val="20"/>
          <w:szCs w:val="20"/>
        </w:rPr>
        <w:tab/>
      </w:r>
      <w:r w:rsidRPr="00005605">
        <w:rPr>
          <w:rFonts w:ascii="Century Gothic" w:hAnsi="Century Gothic"/>
          <w:b/>
          <w:sz w:val="20"/>
          <w:szCs w:val="20"/>
        </w:rPr>
        <w:tab/>
      </w:r>
      <w:r w:rsidRPr="00005605">
        <w:rPr>
          <w:rFonts w:ascii="Century Gothic" w:hAnsi="Century Gothic"/>
          <w:sz w:val="18"/>
          <w:szCs w:val="18"/>
        </w:rPr>
        <w:t>Erziehungsberechtige/er 1</w:t>
      </w:r>
      <w:r w:rsidRPr="00005605">
        <w:rPr>
          <w:rFonts w:ascii="Century Gothic" w:hAnsi="Century Gothic"/>
          <w:sz w:val="18"/>
          <w:szCs w:val="18"/>
        </w:rPr>
        <w:tab/>
        <w:t>Erziehungsberechtige/er 2</w:t>
      </w:r>
    </w:p>
    <w:p w14:paraId="1ABB590C" w14:textId="77777777" w:rsidR="00EE1131" w:rsidRPr="00005605" w:rsidRDefault="00EE1131" w:rsidP="005C2050">
      <w:pPr>
        <w:pStyle w:val="Listenabsatz"/>
        <w:tabs>
          <w:tab w:val="left" w:pos="2568"/>
          <w:tab w:val="left" w:pos="3686"/>
          <w:tab w:val="left" w:pos="6379"/>
        </w:tabs>
        <w:spacing w:line="276" w:lineRule="auto"/>
        <w:ind w:left="360" w:right="-286"/>
        <w:rPr>
          <w:rFonts w:ascii="Century Gothic" w:hAnsi="Century Gothic"/>
          <w:sz w:val="16"/>
          <w:szCs w:val="16"/>
        </w:rPr>
      </w:pPr>
      <w:r w:rsidRPr="00005605">
        <w:rPr>
          <w:rFonts w:ascii="Century Gothic" w:hAnsi="Century Gothic"/>
          <w:sz w:val="18"/>
          <w:szCs w:val="18"/>
        </w:rPr>
        <w:tab/>
      </w:r>
      <w:r w:rsidRPr="00005605">
        <w:rPr>
          <w:rFonts w:ascii="Century Gothic" w:hAnsi="Century Gothic"/>
          <w:sz w:val="18"/>
          <w:szCs w:val="18"/>
        </w:rPr>
        <w:tab/>
      </w:r>
      <w:r w:rsidR="005C2050" w:rsidRPr="00005605">
        <w:rPr>
          <w:rFonts w:ascii="Century Gothic" w:hAnsi="Century Gothic"/>
          <w:sz w:val="18"/>
          <w:szCs w:val="18"/>
        </w:rPr>
        <w:t>(für Rechnungsadresse)</w:t>
      </w:r>
      <w:r w:rsidR="005C2050" w:rsidRPr="00005605">
        <w:rPr>
          <w:rFonts w:ascii="Century Gothic" w:hAnsi="Century Gothic"/>
          <w:sz w:val="18"/>
          <w:szCs w:val="18"/>
        </w:rPr>
        <w:tab/>
        <w:t>(im gleichen Haushalt wohnhaft)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86"/>
      </w:tblGrid>
      <w:tr w:rsidR="00C032DD" w:rsidRPr="00005605" w14:paraId="0A3445FF" w14:textId="77777777" w:rsidTr="009228EC">
        <w:tc>
          <w:tcPr>
            <w:tcW w:w="3681" w:type="dxa"/>
          </w:tcPr>
          <w:p w14:paraId="2053CFBE" w14:textId="77777777" w:rsidR="00C032DD" w:rsidRPr="00005605" w:rsidRDefault="00C032DD" w:rsidP="00C032DD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Vorname, Name</w:t>
            </w:r>
            <w:r w:rsidR="00C172B8" w:rsidRPr="0000560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14601908"/>
            <w:placeholder>
              <w:docPart w:val="35B137F25981483B92C1CDC3C2E87CE3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4A557035" w14:textId="77777777" w:rsidR="00C032DD" w:rsidRPr="00005605" w:rsidRDefault="007E1164" w:rsidP="00C032D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7881912"/>
            <w:placeholder>
              <w:docPart w:val="F09A813C083A45D5A2E0D6F31DAD6A3A"/>
            </w:placeholder>
            <w:showingPlcHdr/>
            <w:text/>
          </w:sdtPr>
          <w:sdtEndPr/>
          <w:sdtContent>
            <w:tc>
              <w:tcPr>
                <w:tcW w:w="2686" w:type="dxa"/>
              </w:tcPr>
              <w:p w14:paraId="4ABE8655" w14:textId="77777777" w:rsidR="00C032DD" w:rsidRPr="00005605" w:rsidRDefault="007E1164" w:rsidP="00C032D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C032DD" w:rsidRPr="00005605" w14:paraId="2054BE31" w14:textId="77777777" w:rsidTr="009228EC">
        <w:tc>
          <w:tcPr>
            <w:tcW w:w="3681" w:type="dxa"/>
          </w:tcPr>
          <w:p w14:paraId="126DF652" w14:textId="77777777" w:rsidR="00C032DD" w:rsidRPr="00005605" w:rsidRDefault="00C032DD" w:rsidP="00C032DD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lastRenderedPageBreak/>
              <w:t>Geburtsdatum</w:t>
            </w:r>
            <w:r w:rsidR="00C172B8" w:rsidRPr="0000560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sdt>
          <w:sdtPr>
            <w:rPr>
              <w:rStyle w:val="Platzhaltertext"/>
            </w:rPr>
            <w:id w:val="-495498417"/>
            <w:placeholder>
              <w:docPart w:val="32B862AB56FE41138A562355E40539C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>
            <w:rPr>
              <w:rStyle w:val="Platzhaltertext"/>
            </w:rPr>
          </w:sdtEndPr>
          <w:sdtContent>
            <w:tc>
              <w:tcPr>
                <w:tcW w:w="2693" w:type="dxa"/>
              </w:tcPr>
              <w:p w14:paraId="1F8F617C" w14:textId="77777777" w:rsidR="00C032DD" w:rsidRPr="002F6C3C" w:rsidRDefault="002F6C3C" w:rsidP="00C032D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Style w:val="Platzhaltertext"/>
                  </w:rPr>
                </w:pPr>
                <w:r w:rsidRPr="002F6C3C">
                  <w:rPr>
                    <w:rStyle w:val="Platzhaltertext"/>
                    <w:rFonts w:ascii="Century Gothic" w:hAnsi="Century Gothic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Style w:val="Platzhaltertext"/>
            </w:rPr>
            <w:id w:val="4872388"/>
            <w:placeholder>
              <w:docPart w:val="7B31D441591148949CBAF2C769E91EE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>
            <w:rPr>
              <w:rStyle w:val="Platzhaltertext"/>
            </w:rPr>
          </w:sdtEndPr>
          <w:sdtContent>
            <w:tc>
              <w:tcPr>
                <w:tcW w:w="2686" w:type="dxa"/>
              </w:tcPr>
              <w:p w14:paraId="5A9BA6A4" w14:textId="77777777" w:rsidR="00C032DD" w:rsidRPr="002F6C3C" w:rsidRDefault="002F6C3C" w:rsidP="00C032D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Style w:val="Platzhaltertext"/>
                  </w:rPr>
                </w:pPr>
                <w:r w:rsidRPr="002F6C3C">
                  <w:rPr>
                    <w:rStyle w:val="Platzhaltertext"/>
                    <w:rFonts w:ascii="Century Gothic" w:hAnsi="Century Gothic"/>
                  </w:rPr>
                  <w:t>Klicken oder tippen Sie, um ein Datum einzugeben.</w:t>
                </w:r>
              </w:p>
            </w:tc>
          </w:sdtContent>
        </w:sdt>
      </w:tr>
      <w:tr w:rsidR="00C032DD" w:rsidRPr="00005605" w14:paraId="3D0E3E73" w14:textId="77777777" w:rsidTr="009228EC">
        <w:tc>
          <w:tcPr>
            <w:tcW w:w="3681" w:type="dxa"/>
          </w:tcPr>
          <w:p w14:paraId="6E1124C1" w14:textId="77777777" w:rsidR="00C032DD" w:rsidRPr="00005605" w:rsidRDefault="00C032DD" w:rsidP="00C032DD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Bezug zum Kind</w:t>
            </w:r>
            <w:r w:rsidR="00C172B8" w:rsidRPr="0000560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68291046"/>
            <w:placeholder>
              <w:docPart w:val="BE9820AF69764790A82ADD46DE582C9F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22BC00D8" w14:textId="77777777" w:rsidR="00C032DD" w:rsidRPr="00005605" w:rsidRDefault="007E1164" w:rsidP="00C032D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58182864"/>
            <w:placeholder>
              <w:docPart w:val="A713D90E215C48FD9D1866EA2564E818"/>
            </w:placeholder>
            <w:showingPlcHdr/>
            <w:text/>
          </w:sdtPr>
          <w:sdtEndPr/>
          <w:sdtContent>
            <w:tc>
              <w:tcPr>
                <w:tcW w:w="2686" w:type="dxa"/>
              </w:tcPr>
              <w:p w14:paraId="21791458" w14:textId="77777777" w:rsidR="00C032DD" w:rsidRPr="00005605" w:rsidRDefault="007E1164" w:rsidP="00C032D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C032DD" w:rsidRPr="00005605" w14:paraId="74E3A70C" w14:textId="77777777" w:rsidTr="009228EC">
        <w:tc>
          <w:tcPr>
            <w:tcW w:w="3681" w:type="dxa"/>
          </w:tcPr>
          <w:p w14:paraId="667E8A61" w14:textId="77777777" w:rsidR="00C032DD" w:rsidRPr="00005605" w:rsidRDefault="00213C31" w:rsidP="00C032DD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18"/>
                <w:szCs w:val="18"/>
              </w:rPr>
            </w:pPr>
            <w:r w:rsidRPr="00005605">
              <w:rPr>
                <w:rFonts w:ascii="Century Gothic" w:hAnsi="Century Gothic"/>
                <w:sz w:val="18"/>
                <w:szCs w:val="18"/>
              </w:rPr>
              <w:t>Zivilstand</w:t>
            </w:r>
            <w:r w:rsidR="00C172B8" w:rsidRPr="00005605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73233565"/>
            <w:placeholder>
              <w:docPart w:val="3758CEF17775457BA065F8E15107540F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1F8FABD1" w14:textId="77777777" w:rsidR="00C032DD" w:rsidRPr="00005605" w:rsidRDefault="007E1164" w:rsidP="00C032D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76159657"/>
            <w:placeholder>
              <w:docPart w:val="F31745F5E3AE4871B11395680C0CDD67"/>
            </w:placeholder>
            <w:showingPlcHdr/>
            <w:text/>
          </w:sdtPr>
          <w:sdtEndPr/>
          <w:sdtContent>
            <w:tc>
              <w:tcPr>
                <w:tcW w:w="2686" w:type="dxa"/>
              </w:tcPr>
              <w:p w14:paraId="65BF3F13" w14:textId="77777777" w:rsidR="00C032DD" w:rsidRPr="00005605" w:rsidRDefault="007E1164" w:rsidP="00C032D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C032DD" w:rsidRPr="00005605" w14:paraId="6F89C0F1" w14:textId="77777777" w:rsidTr="009228EC">
        <w:tc>
          <w:tcPr>
            <w:tcW w:w="3681" w:type="dxa"/>
          </w:tcPr>
          <w:p w14:paraId="5C8C6DD2" w14:textId="77777777" w:rsidR="00C032DD" w:rsidRPr="00005605" w:rsidRDefault="00C032DD" w:rsidP="00C032DD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Adresse</w:t>
            </w:r>
            <w:r w:rsidR="00C172B8" w:rsidRPr="0000560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10666159"/>
            <w:placeholder>
              <w:docPart w:val="B9486BB27C58418B982DB1D7AEFFE651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125DF1E0" w14:textId="77777777" w:rsidR="00C032DD" w:rsidRPr="00005605" w:rsidRDefault="007E1164" w:rsidP="00C032D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83641711"/>
            <w:placeholder>
              <w:docPart w:val="F5F0E93965714B5F9F07DFE7FD9491AE"/>
            </w:placeholder>
            <w:showingPlcHdr/>
            <w:text/>
          </w:sdtPr>
          <w:sdtEndPr/>
          <w:sdtContent>
            <w:tc>
              <w:tcPr>
                <w:tcW w:w="2686" w:type="dxa"/>
              </w:tcPr>
              <w:p w14:paraId="3914D706" w14:textId="77777777" w:rsidR="00C032DD" w:rsidRPr="00005605" w:rsidRDefault="007E1164" w:rsidP="00C032D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C032DD" w:rsidRPr="00005605" w14:paraId="5C073026" w14:textId="77777777" w:rsidTr="009228EC">
        <w:tc>
          <w:tcPr>
            <w:tcW w:w="3681" w:type="dxa"/>
          </w:tcPr>
          <w:p w14:paraId="12BBCD7F" w14:textId="77777777" w:rsidR="00C032DD" w:rsidRPr="00005605" w:rsidRDefault="00C032DD" w:rsidP="00C032DD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PLZ, Ort</w:t>
            </w:r>
            <w:r w:rsidR="00C172B8" w:rsidRPr="0000560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43280861"/>
            <w:placeholder>
              <w:docPart w:val="C0D08B7CE5EE44759CD0F4A6BA14BCE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49C74300" w14:textId="77777777" w:rsidR="00C032DD" w:rsidRPr="00005605" w:rsidRDefault="007E1164" w:rsidP="00C032D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50599996"/>
            <w:placeholder>
              <w:docPart w:val="8D69028DC2E548D7A84B03B8F8494327"/>
            </w:placeholder>
            <w:showingPlcHdr/>
            <w:text/>
          </w:sdtPr>
          <w:sdtEndPr/>
          <w:sdtContent>
            <w:tc>
              <w:tcPr>
                <w:tcW w:w="2686" w:type="dxa"/>
              </w:tcPr>
              <w:p w14:paraId="7C6223E0" w14:textId="77777777" w:rsidR="00C032DD" w:rsidRPr="00005605" w:rsidRDefault="007E1164" w:rsidP="00C032D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C032DD" w:rsidRPr="00005605" w14:paraId="7F74296F" w14:textId="77777777" w:rsidTr="009228EC">
        <w:tc>
          <w:tcPr>
            <w:tcW w:w="3681" w:type="dxa"/>
          </w:tcPr>
          <w:p w14:paraId="1ACF11AD" w14:textId="77777777" w:rsidR="00C032DD" w:rsidRPr="00005605" w:rsidRDefault="00C032DD" w:rsidP="00C032DD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Beruf</w:t>
            </w:r>
            <w:r w:rsidR="00C172B8" w:rsidRPr="0000560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11452269"/>
            <w:placeholder>
              <w:docPart w:val="4594D300DCE74273B6709F8039C1C43C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14E5D498" w14:textId="77777777" w:rsidR="00C032DD" w:rsidRPr="00005605" w:rsidRDefault="007E1164" w:rsidP="00C032D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32806099"/>
            <w:placeholder>
              <w:docPart w:val="55B695C235254C4CAE407EEB40EEB309"/>
            </w:placeholder>
            <w:showingPlcHdr/>
            <w:text/>
          </w:sdtPr>
          <w:sdtEndPr/>
          <w:sdtContent>
            <w:tc>
              <w:tcPr>
                <w:tcW w:w="2686" w:type="dxa"/>
              </w:tcPr>
              <w:p w14:paraId="50198E47" w14:textId="77777777" w:rsidR="00C032DD" w:rsidRPr="00005605" w:rsidRDefault="007E1164" w:rsidP="00C032D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C032DD" w:rsidRPr="00005605" w14:paraId="4E59BE39" w14:textId="77777777" w:rsidTr="009228EC">
        <w:tc>
          <w:tcPr>
            <w:tcW w:w="3681" w:type="dxa"/>
          </w:tcPr>
          <w:p w14:paraId="266679E4" w14:textId="77777777" w:rsidR="00C032DD" w:rsidRPr="00005605" w:rsidRDefault="00C032DD" w:rsidP="00C032DD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Arbeitgeber</w:t>
            </w:r>
            <w:r w:rsidR="00C172B8" w:rsidRPr="0000560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39963421"/>
            <w:placeholder>
              <w:docPart w:val="EE6086409466424A857BE68CA1D9839B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445EEF54" w14:textId="77777777" w:rsidR="00C032DD" w:rsidRPr="00005605" w:rsidRDefault="007E1164" w:rsidP="00C032D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76901988"/>
            <w:placeholder>
              <w:docPart w:val="66FB1919F2B743F49FE88278DCD9F816"/>
            </w:placeholder>
            <w:showingPlcHdr/>
            <w:text/>
          </w:sdtPr>
          <w:sdtEndPr/>
          <w:sdtContent>
            <w:tc>
              <w:tcPr>
                <w:tcW w:w="2686" w:type="dxa"/>
              </w:tcPr>
              <w:p w14:paraId="091038A5" w14:textId="77777777" w:rsidR="00C032DD" w:rsidRPr="00005605" w:rsidRDefault="007E1164" w:rsidP="00C032D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C032DD" w:rsidRPr="00005605" w14:paraId="249BC4A2" w14:textId="77777777" w:rsidTr="009228EC">
        <w:tc>
          <w:tcPr>
            <w:tcW w:w="3681" w:type="dxa"/>
          </w:tcPr>
          <w:p w14:paraId="63E377F5" w14:textId="77777777" w:rsidR="00C032DD" w:rsidRPr="00005605" w:rsidRDefault="00C032DD" w:rsidP="00C032DD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Telefon Privat</w:t>
            </w:r>
            <w:r w:rsidR="00C172B8" w:rsidRPr="0000560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14538909"/>
            <w:placeholder>
              <w:docPart w:val="390800B7EF154D8FA6C72B63BB283CEA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287DD762" w14:textId="77777777" w:rsidR="00C032DD" w:rsidRPr="00005605" w:rsidRDefault="007E1164" w:rsidP="00C032D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5822407"/>
            <w:placeholder>
              <w:docPart w:val="45669A2C50B64AC890E97008135972E8"/>
            </w:placeholder>
            <w:showingPlcHdr/>
            <w:text/>
          </w:sdtPr>
          <w:sdtEndPr/>
          <w:sdtContent>
            <w:tc>
              <w:tcPr>
                <w:tcW w:w="2686" w:type="dxa"/>
              </w:tcPr>
              <w:p w14:paraId="7EBC9B39" w14:textId="77777777" w:rsidR="00C032DD" w:rsidRPr="00005605" w:rsidRDefault="007E1164" w:rsidP="00C032D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C032DD" w:rsidRPr="00005605" w14:paraId="6ABB5867" w14:textId="77777777" w:rsidTr="009228EC">
        <w:tc>
          <w:tcPr>
            <w:tcW w:w="3681" w:type="dxa"/>
          </w:tcPr>
          <w:p w14:paraId="06D33620" w14:textId="77777777" w:rsidR="00C032DD" w:rsidRPr="00005605" w:rsidRDefault="00C172B8" w:rsidP="00C032DD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Telefon Natel: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70513573"/>
            <w:placeholder>
              <w:docPart w:val="204ACDEDDF83446A8DB9402DC2FAF7D8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6FD010BC" w14:textId="77777777" w:rsidR="00C032DD" w:rsidRPr="00005605" w:rsidRDefault="007E1164" w:rsidP="00C032D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14487955"/>
            <w:placeholder>
              <w:docPart w:val="879B885A159B4908919B2FD4B32E50FE"/>
            </w:placeholder>
            <w:showingPlcHdr/>
            <w:text/>
          </w:sdtPr>
          <w:sdtEndPr/>
          <w:sdtContent>
            <w:tc>
              <w:tcPr>
                <w:tcW w:w="2686" w:type="dxa"/>
              </w:tcPr>
              <w:p w14:paraId="1C1EF575" w14:textId="77777777" w:rsidR="00C032DD" w:rsidRPr="00005605" w:rsidRDefault="007E1164" w:rsidP="00C032D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C032DD" w:rsidRPr="00005605" w14:paraId="378DFDD2" w14:textId="77777777" w:rsidTr="009228EC">
        <w:tc>
          <w:tcPr>
            <w:tcW w:w="3681" w:type="dxa"/>
          </w:tcPr>
          <w:p w14:paraId="303B4B86" w14:textId="77777777" w:rsidR="00C032DD" w:rsidRPr="00005605" w:rsidRDefault="00C032DD" w:rsidP="00C032DD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Telefon Geschäft</w:t>
            </w:r>
            <w:r w:rsidR="00C172B8" w:rsidRPr="0000560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97254946"/>
            <w:placeholder>
              <w:docPart w:val="90412BCC9BD14A37AE885552C39A7AE8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6DCD20EE" w14:textId="77777777" w:rsidR="00C032DD" w:rsidRPr="00005605" w:rsidRDefault="007E1164" w:rsidP="00C032D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70166629"/>
            <w:placeholder>
              <w:docPart w:val="D6FF297716D043C78746354B738C3730"/>
            </w:placeholder>
            <w:showingPlcHdr/>
            <w:text/>
          </w:sdtPr>
          <w:sdtEndPr/>
          <w:sdtContent>
            <w:tc>
              <w:tcPr>
                <w:tcW w:w="2686" w:type="dxa"/>
              </w:tcPr>
              <w:p w14:paraId="71752EB6" w14:textId="77777777" w:rsidR="00C032DD" w:rsidRPr="00005605" w:rsidRDefault="007E1164" w:rsidP="00C032D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C032DD" w:rsidRPr="00005605" w14:paraId="06E16F3B" w14:textId="77777777" w:rsidTr="009228EC">
        <w:tc>
          <w:tcPr>
            <w:tcW w:w="3681" w:type="dxa"/>
          </w:tcPr>
          <w:p w14:paraId="5D4F24F3" w14:textId="77777777" w:rsidR="00C032DD" w:rsidRPr="00005605" w:rsidRDefault="00C032DD" w:rsidP="00C032DD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E-Mail-Adresse</w:t>
            </w:r>
            <w:r w:rsidR="00C172B8" w:rsidRPr="0000560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13881263"/>
            <w:placeholder>
              <w:docPart w:val="6A2C3BFDD8134238B579CB2657BA8519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404958F1" w14:textId="77777777" w:rsidR="00C032DD" w:rsidRPr="00005605" w:rsidRDefault="007E1164" w:rsidP="00C032D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02342482"/>
            <w:placeholder>
              <w:docPart w:val="D5FD6F4E0AF345AB85537624C7B77B25"/>
            </w:placeholder>
            <w:showingPlcHdr/>
            <w:text/>
          </w:sdtPr>
          <w:sdtEndPr/>
          <w:sdtContent>
            <w:tc>
              <w:tcPr>
                <w:tcW w:w="2686" w:type="dxa"/>
              </w:tcPr>
              <w:p w14:paraId="58E5E726" w14:textId="77777777" w:rsidR="00C032DD" w:rsidRPr="00005605" w:rsidRDefault="007E1164" w:rsidP="00C032DD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</w:tbl>
    <w:p w14:paraId="1174D66B" w14:textId="77777777" w:rsidR="00496544" w:rsidRPr="001B55FD" w:rsidRDefault="00496544" w:rsidP="001B55FD">
      <w:pPr>
        <w:tabs>
          <w:tab w:val="left" w:pos="2568"/>
        </w:tabs>
        <w:spacing w:line="276" w:lineRule="auto"/>
        <w:ind w:right="-2"/>
        <w:rPr>
          <w:rFonts w:ascii="Century Gothic" w:hAnsi="Century Gothic"/>
          <w:sz w:val="20"/>
          <w:szCs w:val="20"/>
        </w:rPr>
      </w:pPr>
    </w:p>
    <w:p w14:paraId="4A529240" w14:textId="77777777" w:rsidR="00110368" w:rsidRPr="00005605" w:rsidRDefault="00110368" w:rsidP="00110368">
      <w:pPr>
        <w:pStyle w:val="Listenabsatz"/>
        <w:numPr>
          <w:ilvl w:val="0"/>
          <w:numId w:val="1"/>
        </w:numPr>
        <w:tabs>
          <w:tab w:val="left" w:pos="2568"/>
        </w:tabs>
        <w:spacing w:line="276" w:lineRule="auto"/>
        <w:ind w:right="-2"/>
        <w:rPr>
          <w:rFonts w:ascii="Century Gothic" w:hAnsi="Century Gothic"/>
          <w:b/>
          <w:sz w:val="24"/>
          <w:szCs w:val="24"/>
        </w:rPr>
      </w:pPr>
      <w:r w:rsidRPr="00005605">
        <w:rPr>
          <w:rFonts w:ascii="Century Gothic" w:hAnsi="Century Gothic"/>
          <w:b/>
          <w:sz w:val="24"/>
          <w:szCs w:val="24"/>
        </w:rPr>
        <w:t>Gewünschter Betreuungsumfang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3"/>
        <w:gridCol w:w="1544"/>
        <w:gridCol w:w="950"/>
        <w:gridCol w:w="1043"/>
        <w:gridCol w:w="1078"/>
        <w:gridCol w:w="1273"/>
        <w:gridCol w:w="939"/>
      </w:tblGrid>
      <w:tr w:rsidR="00110368" w:rsidRPr="00005605" w14:paraId="6ED827E7" w14:textId="77777777" w:rsidTr="001B55FD">
        <w:tc>
          <w:tcPr>
            <w:tcW w:w="2250" w:type="dxa"/>
          </w:tcPr>
          <w:p w14:paraId="5CC170BF" w14:textId="77777777" w:rsidR="00110368" w:rsidRPr="001B55FD" w:rsidRDefault="00110368" w:rsidP="00110368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b/>
                <w:sz w:val="19"/>
                <w:szCs w:val="19"/>
              </w:rPr>
            </w:pPr>
            <w:r w:rsidRPr="001B55FD">
              <w:rPr>
                <w:rFonts w:ascii="Century Gothic" w:hAnsi="Century Gothic"/>
                <w:b/>
                <w:sz w:val="19"/>
                <w:szCs w:val="19"/>
              </w:rPr>
              <w:t>Betreuungsleistungen</w:t>
            </w:r>
          </w:p>
        </w:tc>
        <w:tc>
          <w:tcPr>
            <w:tcW w:w="1544" w:type="dxa"/>
          </w:tcPr>
          <w:p w14:paraId="040F44E1" w14:textId="77777777" w:rsidR="00110368" w:rsidRPr="001B55FD" w:rsidRDefault="001B55FD" w:rsidP="00DE45C4">
            <w:pPr>
              <w:tabs>
                <w:tab w:val="left" w:pos="2568"/>
              </w:tabs>
              <w:spacing w:line="276" w:lineRule="auto"/>
              <w:ind w:right="-2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v</w:t>
            </w:r>
            <w:r w:rsidR="00110368" w:rsidRPr="001B55FD">
              <w:rPr>
                <w:rFonts w:ascii="Century Gothic" w:hAnsi="Century Gothic"/>
                <w:b/>
                <w:sz w:val="19"/>
                <w:szCs w:val="19"/>
              </w:rPr>
              <w:t>on…</w:t>
            </w:r>
            <w:r>
              <w:rPr>
                <w:rFonts w:ascii="Century Gothic" w:hAnsi="Century Gothic"/>
                <w:b/>
                <w:sz w:val="19"/>
                <w:szCs w:val="19"/>
              </w:rPr>
              <w:t xml:space="preserve"> </w:t>
            </w:r>
            <w:r w:rsidR="00DE45C4" w:rsidRPr="001B55FD">
              <w:rPr>
                <w:rFonts w:ascii="Century Gothic" w:hAnsi="Century Gothic"/>
                <w:b/>
                <w:sz w:val="19"/>
                <w:szCs w:val="19"/>
              </w:rPr>
              <w:t>b</w:t>
            </w:r>
            <w:r w:rsidR="00110368" w:rsidRPr="001B55FD">
              <w:rPr>
                <w:rFonts w:ascii="Century Gothic" w:hAnsi="Century Gothic"/>
                <w:b/>
                <w:sz w:val="19"/>
                <w:szCs w:val="19"/>
              </w:rPr>
              <w:t>is…</w:t>
            </w:r>
          </w:p>
        </w:tc>
        <w:tc>
          <w:tcPr>
            <w:tcW w:w="956" w:type="dxa"/>
          </w:tcPr>
          <w:p w14:paraId="58D21805" w14:textId="77777777" w:rsidR="00110368" w:rsidRPr="001B55FD" w:rsidRDefault="00110368" w:rsidP="00110368">
            <w:pPr>
              <w:tabs>
                <w:tab w:val="left" w:pos="2568"/>
              </w:tabs>
              <w:spacing w:line="276" w:lineRule="auto"/>
              <w:ind w:right="-2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1B55FD">
              <w:rPr>
                <w:rFonts w:ascii="Century Gothic" w:hAnsi="Century Gothic"/>
                <w:b/>
                <w:sz w:val="19"/>
                <w:szCs w:val="19"/>
              </w:rPr>
              <w:t>Montag</w:t>
            </w:r>
          </w:p>
        </w:tc>
        <w:tc>
          <w:tcPr>
            <w:tcW w:w="1050" w:type="dxa"/>
          </w:tcPr>
          <w:p w14:paraId="0EF05F12" w14:textId="77777777" w:rsidR="00110368" w:rsidRPr="001B55FD" w:rsidRDefault="00110368" w:rsidP="00110368">
            <w:pPr>
              <w:tabs>
                <w:tab w:val="left" w:pos="2568"/>
              </w:tabs>
              <w:spacing w:line="276" w:lineRule="auto"/>
              <w:ind w:right="-2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1B55FD">
              <w:rPr>
                <w:rFonts w:ascii="Century Gothic" w:hAnsi="Century Gothic"/>
                <w:b/>
                <w:sz w:val="19"/>
                <w:szCs w:val="19"/>
              </w:rPr>
              <w:t>Dienstag</w:t>
            </w:r>
          </w:p>
        </w:tc>
        <w:tc>
          <w:tcPr>
            <w:tcW w:w="1085" w:type="dxa"/>
          </w:tcPr>
          <w:p w14:paraId="367BF48E" w14:textId="77777777" w:rsidR="00110368" w:rsidRPr="001B55FD" w:rsidRDefault="00110368" w:rsidP="00110368">
            <w:pPr>
              <w:tabs>
                <w:tab w:val="left" w:pos="2568"/>
              </w:tabs>
              <w:spacing w:line="276" w:lineRule="auto"/>
              <w:ind w:right="-2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1B55FD">
              <w:rPr>
                <w:rFonts w:ascii="Century Gothic" w:hAnsi="Century Gothic"/>
                <w:b/>
                <w:sz w:val="19"/>
                <w:szCs w:val="19"/>
              </w:rPr>
              <w:t>Mittwoch</w:t>
            </w:r>
          </w:p>
        </w:tc>
        <w:tc>
          <w:tcPr>
            <w:tcW w:w="1204" w:type="dxa"/>
          </w:tcPr>
          <w:p w14:paraId="4C61BC35" w14:textId="77777777" w:rsidR="00110368" w:rsidRPr="001B55FD" w:rsidRDefault="00110368" w:rsidP="00110368">
            <w:pPr>
              <w:tabs>
                <w:tab w:val="left" w:pos="2568"/>
              </w:tabs>
              <w:spacing w:line="276" w:lineRule="auto"/>
              <w:ind w:right="-2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1B55FD">
              <w:rPr>
                <w:rFonts w:ascii="Century Gothic" w:hAnsi="Century Gothic"/>
                <w:b/>
                <w:sz w:val="19"/>
                <w:szCs w:val="19"/>
              </w:rPr>
              <w:t>Donnerstag</w:t>
            </w:r>
          </w:p>
        </w:tc>
        <w:tc>
          <w:tcPr>
            <w:tcW w:w="971" w:type="dxa"/>
          </w:tcPr>
          <w:p w14:paraId="5C7E282D" w14:textId="77777777" w:rsidR="00110368" w:rsidRPr="001B55FD" w:rsidRDefault="00110368" w:rsidP="00110368">
            <w:pPr>
              <w:tabs>
                <w:tab w:val="left" w:pos="2568"/>
              </w:tabs>
              <w:spacing w:line="276" w:lineRule="auto"/>
              <w:ind w:right="-2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1B55FD">
              <w:rPr>
                <w:rFonts w:ascii="Century Gothic" w:hAnsi="Century Gothic"/>
                <w:b/>
                <w:sz w:val="19"/>
                <w:szCs w:val="19"/>
              </w:rPr>
              <w:t>Freitag</w:t>
            </w:r>
          </w:p>
        </w:tc>
      </w:tr>
      <w:tr w:rsidR="00110368" w:rsidRPr="00005605" w14:paraId="10AAFADA" w14:textId="77777777" w:rsidTr="001B55FD">
        <w:trPr>
          <w:trHeight w:val="129"/>
        </w:trPr>
        <w:tc>
          <w:tcPr>
            <w:tcW w:w="2250" w:type="dxa"/>
          </w:tcPr>
          <w:p w14:paraId="757FB5C9" w14:textId="77777777" w:rsidR="00110368" w:rsidRPr="00005605" w:rsidRDefault="00110368" w:rsidP="00110368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Vormittags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03250860"/>
            <w:placeholder>
              <w:docPart w:val="55BC75CC199B439089C2A1EA77C4D8D2"/>
            </w:placeholder>
            <w:showingPlcHdr/>
            <w:text/>
          </w:sdtPr>
          <w:sdtEndPr/>
          <w:sdtContent>
            <w:tc>
              <w:tcPr>
                <w:tcW w:w="1544" w:type="dxa"/>
              </w:tcPr>
              <w:p w14:paraId="3F6DDD60" w14:textId="77777777" w:rsidR="00110368" w:rsidRPr="00005605" w:rsidRDefault="009B732F" w:rsidP="00110368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9858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</w:tcPr>
              <w:p w14:paraId="74D2815E" w14:textId="77777777" w:rsidR="00110368" w:rsidRPr="00005605" w:rsidRDefault="009B732F" w:rsidP="00110368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4567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</w:tcPr>
              <w:p w14:paraId="4AB9D6A7" w14:textId="77777777" w:rsidR="00110368" w:rsidRPr="00005605" w:rsidRDefault="009B732F" w:rsidP="00110368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7906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</w:tcPr>
              <w:p w14:paraId="566CA6E6" w14:textId="77777777" w:rsidR="00110368" w:rsidRPr="00005605" w:rsidRDefault="009B732F" w:rsidP="00110368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7734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4" w:type="dxa"/>
              </w:tcPr>
              <w:p w14:paraId="214BA46B" w14:textId="77777777" w:rsidR="00110368" w:rsidRPr="00005605" w:rsidRDefault="009B732F" w:rsidP="00110368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2121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</w:tcPr>
              <w:p w14:paraId="6DEF4EB2" w14:textId="77777777" w:rsidR="00110368" w:rsidRPr="00005605" w:rsidRDefault="009B732F" w:rsidP="00110368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0368" w:rsidRPr="00005605" w14:paraId="6662956A" w14:textId="77777777" w:rsidTr="001B55FD">
        <w:tc>
          <w:tcPr>
            <w:tcW w:w="2250" w:type="dxa"/>
          </w:tcPr>
          <w:p w14:paraId="0A663E29" w14:textId="77777777" w:rsidR="00110368" w:rsidRPr="00005605" w:rsidRDefault="00110368" w:rsidP="00110368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Nachmittags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45980317"/>
            <w:placeholder>
              <w:docPart w:val="D3C5B2E0C1D34BA791E741CF1D44BC0E"/>
            </w:placeholder>
            <w:showingPlcHdr/>
            <w:text/>
          </w:sdtPr>
          <w:sdtEndPr/>
          <w:sdtContent>
            <w:tc>
              <w:tcPr>
                <w:tcW w:w="1544" w:type="dxa"/>
              </w:tcPr>
              <w:p w14:paraId="0F6B70E1" w14:textId="77777777" w:rsidR="00110368" w:rsidRPr="00005605" w:rsidRDefault="009B732F" w:rsidP="00110368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 xml:space="preserve">Klicken oder tippen Sie </w:t>
                </w:r>
                <w:r w:rsidRPr="00005605">
                  <w:rPr>
                    <w:rStyle w:val="Platzhaltertext"/>
                    <w:rFonts w:ascii="Century Gothic" w:hAnsi="Century Gothic"/>
                  </w:rPr>
                  <w:lastRenderedPageBreak/>
                  <w:t>hier, um Text einzugeben.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0980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</w:tcPr>
              <w:p w14:paraId="27D6343E" w14:textId="77777777" w:rsidR="00110368" w:rsidRPr="00005605" w:rsidRDefault="009B732F" w:rsidP="00110368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5468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</w:tcPr>
              <w:p w14:paraId="5F9EF375" w14:textId="77777777" w:rsidR="00110368" w:rsidRPr="00005605" w:rsidRDefault="009B732F" w:rsidP="00110368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8266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</w:tcPr>
              <w:p w14:paraId="6FEEAD89" w14:textId="77777777" w:rsidR="00110368" w:rsidRPr="00005605" w:rsidRDefault="009B732F" w:rsidP="00110368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3251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4" w:type="dxa"/>
              </w:tcPr>
              <w:p w14:paraId="32845F66" w14:textId="77777777" w:rsidR="00110368" w:rsidRPr="00005605" w:rsidRDefault="009B732F" w:rsidP="00110368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794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</w:tcPr>
              <w:p w14:paraId="1B4CA4FF" w14:textId="77777777" w:rsidR="00110368" w:rsidRPr="00005605" w:rsidRDefault="009B732F" w:rsidP="00110368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0368" w:rsidRPr="00005605" w14:paraId="4E9B21AD" w14:textId="77777777" w:rsidTr="001B55FD">
        <w:tc>
          <w:tcPr>
            <w:tcW w:w="2250" w:type="dxa"/>
          </w:tcPr>
          <w:p w14:paraId="6F0AE7FC" w14:textId="77777777" w:rsidR="00110368" w:rsidRPr="00005605" w:rsidRDefault="00110368" w:rsidP="00110368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Ganztags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7439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4" w:type="dxa"/>
              </w:tcPr>
              <w:p w14:paraId="10729EA5" w14:textId="77777777" w:rsidR="00110368" w:rsidRPr="00005605" w:rsidRDefault="009B732F" w:rsidP="00110368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5835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</w:tcPr>
              <w:p w14:paraId="183CC93B" w14:textId="77777777" w:rsidR="00110368" w:rsidRPr="00005605" w:rsidRDefault="009B732F" w:rsidP="00110368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8852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</w:tcPr>
              <w:p w14:paraId="6F009321" w14:textId="77777777" w:rsidR="00110368" w:rsidRPr="00005605" w:rsidRDefault="009B732F" w:rsidP="00110368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9015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</w:tcPr>
              <w:p w14:paraId="041949C2" w14:textId="77777777" w:rsidR="00110368" w:rsidRPr="00005605" w:rsidRDefault="009B732F" w:rsidP="00110368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2758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4" w:type="dxa"/>
              </w:tcPr>
              <w:p w14:paraId="592F5930" w14:textId="77777777" w:rsidR="00110368" w:rsidRPr="00005605" w:rsidRDefault="009B732F" w:rsidP="00110368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0410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</w:tcPr>
              <w:p w14:paraId="087D6BBF" w14:textId="77777777" w:rsidR="00110368" w:rsidRPr="00005605" w:rsidRDefault="009B732F" w:rsidP="00110368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067D8E5" w14:textId="77777777" w:rsidR="00110368" w:rsidRPr="00005605" w:rsidRDefault="00110368" w:rsidP="00671572">
      <w:pPr>
        <w:tabs>
          <w:tab w:val="left" w:pos="2568"/>
        </w:tabs>
        <w:spacing w:after="0" w:line="240" w:lineRule="auto"/>
        <w:ind w:right="-2"/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671572" w:rsidRPr="00005605" w14:paraId="0882376D" w14:textId="77777777" w:rsidTr="00882093">
        <w:tc>
          <w:tcPr>
            <w:tcW w:w="4673" w:type="dxa"/>
          </w:tcPr>
          <w:p w14:paraId="1AF88403" w14:textId="77777777" w:rsidR="00671572" w:rsidRPr="00005605" w:rsidRDefault="00671572" w:rsidP="00110368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Gewünschter Eintrittstermin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38076127"/>
            <w:placeholder>
              <w:docPart w:val="5B71FD95E4EF46AE9DA23957043CDA7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387" w:type="dxa"/>
              </w:tcPr>
              <w:p w14:paraId="4AED311E" w14:textId="77777777" w:rsidR="00671572" w:rsidRPr="00005605" w:rsidRDefault="009B732F" w:rsidP="00110368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Sie, um ein Datum einzugeben.</w:t>
                </w:r>
              </w:p>
            </w:tc>
          </w:sdtContent>
        </w:sdt>
      </w:tr>
      <w:tr w:rsidR="00671572" w:rsidRPr="00005605" w14:paraId="2F549025" w14:textId="77777777" w:rsidTr="00882093">
        <w:tc>
          <w:tcPr>
            <w:tcW w:w="4673" w:type="dxa"/>
          </w:tcPr>
          <w:p w14:paraId="0694F6D1" w14:textId="77777777" w:rsidR="00671572" w:rsidRPr="00005605" w:rsidRDefault="00671572" w:rsidP="00110368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 xml:space="preserve">Betreuung gewünscht bis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692567474"/>
            <w:placeholder>
              <w:docPart w:val="73C2BC11576E4CDB939E73F92ACCEA5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387" w:type="dxa"/>
              </w:tcPr>
              <w:p w14:paraId="1BCD5578" w14:textId="77777777" w:rsidR="00671572" w:rsidRPr="00005605" w:rsidRDefault="009B732F" w:rsidP="00110368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Sie, um ein Datum einzugeben.</w:t>
                </w:r>
              </w:p>
            </w:tc>
          </w:sdtContent>
        </w:sdt>
      </w:tr>
    </w:tbl>
    <w:p w14:paraId="5A2AB415" w14:textId="77777777" w:rsidR="00CF2039" w:rsidRPr="00005605" w:rsidRDefault="00CF2039" w:rsidP="001B55FD">
      <w:pPr>
        <w:tabs>
          <w:tab w:val="left" w:pos="2568"/>
        </w:tabs>
        <w:spacing w:line="276" w:lineRule="auto"/>
        <w:ind w:right="-2"/>
        <w:rPr>
          <w:rFonts w:ascii="Century Gothic" w:hAnsi="Century Gothic"/>
          <w:sz w:val="20"/>
          <w:szCs w:val="20"/>
        </w:rPr>
      </w:pPr>
    </w:p>
    <w:p w14:paraId="334B5EE6" w14:textId="77777777" w:rsidR="00671572" w:rsidRPr="00005605" w:rsidRDefault="00671572" w:rsidP="00671572">
      <w:pPr>
        <w:pStyle w:val="Listenabsatz"/>
        <w:numPr>
          <w:ilvl w:val="0"/>
          <w:numId w:val="1"/>
        </w:numPr>
        <w:tabs>
          <w:tab w:val="left" w:pos="2568"/>
        </w:tabs>
        <w:spacing w:line="276" w:lineRule="auto"/>
        <w:ind w:right="-2"/>
        <w:rPr>
          <w:rFonts w:ascii="Century Gothic" w:hAnsi="Century Gothic"/>
          <w:b/>
          <w:sz w:val="24"/>
          <w:szCs w:val="24"/>
        </w:rPr>
      </w:pPr>
      <w:r w:rsidRPr="00005605">
        <w:rPr>
          <w:rFonts w:ascii="Century Gothic" w:hAnsi="Century Gothic"/>
          <w:b/>
          <w:sz w:val="24"/>
          <w:szCs w:val="24"/>
        </w:rPr>
        <w:t>Weitere Informationen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1572" w:rsidRPr="00005605" w14:paraId="2C927A29" w14:textId="77777777" w:rsidTr="00671572">
        <w:tc>
          <w:tcPr>
            <w:tcW w:w="9060" w:type="dxa"/>
          </w:tcPr>
          <w:p w14:paraId="6D846C27" w14:textId="77777777" w:rsidR="00671572" w:rsidRPr="00005605" w:rsidRDefault="00671572" w:rsidP="00671572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Wünsche und Vorstellungen an die Tagesfamilie</w:t>
            </w:r>
            <w:r w:rsidR="001B55FD">
              <w:rPr>
                <w:rFonts w:ascii="Century Gothic" w:hAnsi="Century Gothic"/>
                <w:sz w:val="20"/>
                <w:szCs w:val="20"/>
              </w:rPr>
              <w:br/>
            </w:r>
            <w:r w:rsidRPr="00005605">
              <w:rPr>
                <w:rFonts w:ascii="Century Gothic" w:hAnsi="Century Gothic"/>
                <w:sz w:val="20"/>
                <w:szCs w:val="20"/>
              </w:rPr>
              <w:t>(Familie mit Kindern/Nichtraucher/Haustiere/Fernseher etc</w:t>
            </w:r>
            <w:r w:rsidR="00DE45C4" w:rsidRPr="00005605">
              <w:rPr>
                <w:rFonts w:ascii="Century Gothic" w:hAnsi="Century Gothic"/>
                <w:sz w:val="20"/>
                <w:szCs w:val="20"/>
              </w:rPr>
              <w:t>.</w:t>
            </w:r>
            <w:r w:rsidR="009B732F" w:rsidRPr="00005605">
              <w:rPr>
                <w:rFonts w:ascii="Century Gothic" w:hAnsi="Century Gothic"/>
                <w:sz w:val="20"/>
                <w:szCs w:val="20"/>
              </w:rPr>
              <w:t>)</w:t>
            </w: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677695993"/>
              <w:placeholder>
                <w:docPart w:val="1053A163A4CE40C7ADAC6538E97113E3"/>
              </w:placeholder>
              <w:showingPlcHdr/>
              <w:text/>
            </w:sdtPr>
            <w:sdtEndPr/>
            <w:sdtContent>
              <w:p w14:paraId="0F14D094" w14:textId="5A8C10A6" w:rsidR="00671572" w:rsidRPr="00005605" w:rsidRDefault="009B732F" w:rsidP="00671572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sdtContent>
          </w:sdt>
        </w:tc>
      </w:tr>
    </w:tbl>
    <w:p w14:paraId="0A6539CF" w14:textId="77777777" w:rsidR="00671572" w:rsidRPr="00005605" w:rsidRDefault="00671572" w:rsidP="00671572">
      <w:pPr>
        <w:tabs>
          <w:tab w:val="left" w:pos="2568"/>
        </w:tabs>
        <w:spacing w:line="276" w:lineRule="auto"/>
        <w:ind w:right="-2"/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1572" w:rsidRPr="00005605" w14:paraId="75FDC9AD" w14:textId="77777777" w:rsidTr="00671572">
        <w:tc>
          <w:tcPr>
            <w:tcW w:w="9060" w:type="dxa"/>
          </w:tcPr>
          <w:p w14:paraId="6867758A" w14:textId="77777777" w:rsidR="00671572" w:rsidRPr="00005605" w:rsidRDefault="00671572" w:rsidP="005E48C2">
            <w:pPr>
              <w:pStyle w:val="Listenabsatz"/>
              <w:tabs>
                <w:tab w:val="left" w:pos="2568"/>
              </w:tabs>
              <w:ind w:left="0"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Wird Ihr Kind noch durch andere Personen betreut?</w:t>
            </w:r>
          </w:p>
          <w:p w14:paraId="641529F0" w14:textId="77777777" w:rsidR="001B55FD" w:rsidRDefault="00D95210" w:rsidP="00F45E9A">
            <w:pPr>
              <w:pStyle w:val="Listenabsatz"/>
              <w:tabs>
                <w:tab w:val="left" w:pos="2568"/>
              </w:tabs>
              <w:ind w:left="0" w:right="-2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7586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32F" w:rsidRPr="000056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1572" w:rsidRPr="00005605">
              <w:rPr>
                <w:rFonts w:ascii="Century Gothic" w:hAnsi="Century Gothic"/>
                <w:sz w:val="20"/>
                <w:szCs w:val="20"/>
              </w:rPr>
              <w:t xml:space="preserve">Ja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4422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32F" w:rsidRPr="000056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1572" w:rsidRPr="00005605">
              <w:rPr>
                <w:rFonts w:ascii="Century Gothic" w:hAnsi="Century Gothic"/>
                <w:sz w:val="20"/>
                <w:szCs w:val="20"/>
              </w:rPr>
              <w:t xml:space="preserve">Nein                  </w:t>
            </w:r>
          </w:p>
          <w:p w14:paraId="1AF6D13A" w14:textId="77777777" w:rsidR="001B55FD" w:rsidRDefault="00F45E9A" w:rsidP="00F45E9A">
            <w:pPr>
              <w:pStyle w:val="Listenabsatz"/>
              <w:tabs>
                <w:tab w:val="left" w:pos="2568"/>
              </w:tabs>
              <w:ind w:left="0"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 xml:space="preserve">Durch </w:t>
            </w:r>
            <w:r w:rsidR="00671572" w:rsidRPr="00005605">
              <w:rPr>
                <w:rFonts w:ascii="Century Gothic" w:hAnsi="Century Gothic"/>
                <w:sz w:val="20"/>
                <w:szCs w:val="20"/>
              </w:rPr>
              <w:t xml:space="preserve">wen?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11443662"/>
                <w:placeholder>
                  <w:docPart w:val="B90C5E5BED6E4E649BA11B990C4BCAFA"/>
                </w:placeholder>
                <w:showingPlcHdr/>
                <w:text/>
              </w:sdtPr>
              <w:sdtEndPr/>
              <w:sdtContent>
                <w:r w:rsidR="009B732F"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sdtContent>
            </w:sdt>
          </w:p>
          <w:p w14:paraId="09C56D46" w14:textId="4A67A471" w:rsidR="00A93A2A" w:rsidRPr="00A93A2A" w:rsidRDefault="00671572" w:rsidP="00F45E9A">
            <w:pPr>
              <w:pStyle w:val="Listenabsatz"/>
              <w:tabs>
                <w:tab w:val="left" w:pos="2568"/>
              </w:tabs>
              <w:ind w:left="0" w:right="-2"/>
              <w:rPr>
                <w:rFonts w:ascii="Century Gothic" w:hAnsi="Century Gothic" w:cs="Arial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Seit wann?</w:t>
            </w:r>
            <w:r w:rsidR="00C032DD" w:rsidRPr="00005605">
              <w:rPr>
                <w:rFonts w:ascii="Century Gothic" w:hAnsi="Century Gothic" w:cs="Arial"/>
              </w:rPr>
              <w:t xml:space="preserve"> </w:t>
            </w:r>
            <w:sdt>
              <w:sdtPr>
                <w:rPr>
                  <w:rFonts w:ascii="Century Gothic" w:hAnsi="Century Gothic" w:cs="Arial"/>
                </w:rPr>
                <w:id w:val="-731002165"/>
                <w:placeholder>
                  <w:docPart w:val="078A186EBEF841F4BCD1EA77013CA2A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B732F" w:rsidRPr="00005605">
                  <w:rPr>
                    <w:rStyle w:val="Platzhaltertext"/>
                    <w:rFonts w:ascii="Century Gothic" w:hAnsi="Century Gothic"/>
                  </w:rPr>
                  <w:t>Klicken oder tippen Sie, um ein Datum einzugeben.</w:t>
                </w:r>
              </w:sdtContent>
            </w:sdt>
          </w:p>
        </w:tc>
      </w:tr>
    </w:tbl>
    <w:p w14:paraId="242EFB58" w14:textId="77777777" w:rsidR="005E48C2" w:rsidRPr="00005605" w:rsidRDefault="005E48C2" w:rsidP="005E48C2">
      <w:pPr>
        <w:pStyle w:val="Listenabsatz"/>
        <w:tabs>
          <w:tab w:val="left" w:pos="2568"/>
        </w:tabs>
        <w:ind w:left="0" w:right="-2"/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65DFB" w:rsidRPr="00005605" w14:paraId="4092D6CF" w14:textId="77777777" w:rsidTr="00065DFB">
        <w:tc>
          <w:tcPr>
            <w:tcW w:w="9060" w:type="dxa"/>
          </w:tcPr>
          <w:p w14:paraId="396D1E6F" w14:textId="77777777" w:rsidR="001B55FD" w:rsidRDefault="00065DFB" w:rsidP="00065DFB">
            <w:pPr>
              <w:tabs>
                <w:tab w:val="left" w:pos="2568"/>
                <w:tab w:val="left" w:pos="4962"/>
              </w:tabs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 xml:space="preserve">Woher kennen Sie die Tagesplatzvermittlung Region </w:t>
            </w:r>
            <w:r w:rsidR="00CF2039" w:rsidRPr="00005605">
              <w:rPr>
                <w:rFonts w:ascii="Century Gothic" w:hAnsi="Century Gothic"/>
                <w:sz w:val="20"/>
                <w:szCs w:val="20"/>
              </w:rPr>
              <w:t>Entlebuch?</w:t>
            </w:r>
          </w:p>
          <w:p w14:paraId="2A355C65" w14:textId="77777777" w:rsidR="00065DFB" w:rsidRPr="00005605" w:rsidRDefault="00CF2039" w:rsidP="00065DFB">
            <w:pPr>
              <w:tabs>
                <w:tab w:val="left" w:pos="2568"/>
                <w:tab w:val="left" w:pos="4962"/>
              </w:tabs>
              <w:ind w:right="-2"/>
              <w:rPr>
                <w:rFonts w:ascii="Century Gothic" w:hAnsi="Century Gothic" w:cs="Arial"/>
              </w:rPr>
            </w:pPr>
            <w:r w:rsidRPr="00005605">
              <w:rPr>
                <w:rFonts w:ascii="Century Gothic" w:hAnsi="Century Gothic"/>
                <w:sz w:val="20"/>
                <w:szCs w:val="20"/>
              </w:rPr>
              <w:t>Homepage, Kolleginnen, Unterlagen z.B</w:t>
            </w:r>
            <w:r w:rsidR="001665A2" w:rsidRPr="00005605">
              <w:rPr>
                <w:rFonts w:ascii="Century Gothic" w:hAnsi="Century Gothic"/>
                <w:sz w:val="20"/>
                <w:szCs w:val="20"/>
              </w:rPr>
              <w:t>.</w:t>
            </w:r>
            <w:r w:rsidRPr="00005605">
              <w:rPr>
                <w:rFonts w:ascii="Century Gothic" w:hAnsi="Century Gothic"/>
                <w:sz w:val="20"/>
                <w:szCs w:val="20"/>
              </w:rPr>
              <w:t xml:space="preserve"> Arzt, </w:t>
            </w:r>
            <w:r w:rsidR="001B55FD">
              <w:rPr>
                <w:rFonts w:ascii="Century Gothic" w:hAnsi="Century Gothic"/>
                <w:sz w:val="20"/>
                <w:szCs w:val="20"/>
              </w:rPr>
              <w:t>a</w:t>
            </w:r>
            <w:r w:rsidRPr="00005605">
              <w:rPr>
                <w:rFonts w:ascii="Century Gothic" w:hAnsi="Century Gothic"/>
                <w:sz w:val="20"/>
                <w:szCs w:val="20"/>
              </w:rPr>
              <w:t>ndere</w:t>
            </w:r>
            <w:r w:rsidR="001B55FD">
              <w:rPr>
                <w:rFonts w:ascii="Century Gothic" w:hAnsi="Century Gothic"/>
                <w:sz w:val="20"/>
                <w:szCs w:val="20"/>
              </w:rPr>
              <w:t>…</w:t>
            </w: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887230877"/>
              <w:placeholder>
                <w:docPart w:val="7391F78B5CC84F46AE6FABD907DC2D58"/>
              </w:placeholder>
              <w:showingPlcHdr/>
              <w:text/>
            </w:sdtPr>
            <w:sdtEndPr/>
            <w:sdtContent>
              <w:p w14:paraId="475FC845" w14:textId="051C71B9" w:rsidR="00CF2039" w:rsidRPr="00005605" w:rsidRDefault="009B732F" w:rsidP="00065DFB">
                <w:pPr>
                  <w:tabs>
                    <w:tab w:val="left" w:pos="2568"/>
                    <w:tab w:val="left" w:pos="4962"/>
                  </w:tabs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sdtContent>
          </w:sdt>
        </w:tc>
      </w:tr>
    </w:tbl>
    <w:p w14:paraId="5C479193" w14:textId="77777777" w:rsidR="00DC7552" w:rsidRPr="00005605" w:rsidRDefault="00DC7552" w:rsidP="0015275C">
      <w:pPr>
        <w:pStyle w:val="Listenabsatz"/>
        <w:tabs>
          <w:tab w:val="left" w:pos="2568"/>
          <w:tab w:val="left" w:pos="3402"/>
          <w:tab w:val="left" w:pos="4962"/>
          <w:tab w:val="left" w:pos="6237"/>
        </w:tabs>
        <w:ind w:left="0" w:right="-2"/>
        <w:rPr>
          <w:rFonts w:ascii="Century Gothic" w:hAnsi="Century Gothic"/>
          <w:i/>
          <w:sz w:val="20"/>
          <w:szCs w:val="20"/>
        </w:rPr>
      </w:pPr>
    </w:p>
    <w:p w14:paraId="40A88E17" w14:textId="77777777" w:rsidR="00671572" w:rsidRPr="00005605" w:rsidRDefault="00671572" w:rsidP="0015275C">
      <w:pPr>
        <w:pStyle w:val="Listenabsatz"/>
        <w:tabs>
          <w:tab w:val="left" w:pos="2568"/>
          <w:tab w:val="left" w:pos="3402"/>
          <w:tab w:val="left" w:pos="4962"/>
          <w:tab w:val="left" w:pos="6237"/>
        </w:tabs>
        <w:ind w:left="0" w:right="-2"/>
        <w:rPr>
          <w:rFonts w:ascii="Century Gothic" w:hAnsi="Century Gothic"/>
          <w:i/>
          <w:sz w:val="18"/>
          <w:szCs w:val="18"/>
        </w:rPr>
      </w:pPr>
      <w:r w:rsidRPr="00005605">
        <w:rPr>
          <w:rFonts w:ascii="Century Gothic" w:hAnsi="Century Gothic"/>
          <w:i/>
          <w:sz w:val="18"/>
          <w:szCs w:val="18"/>
        </w:rPr>
        <w:t>Hinweise für Eltern/Erziehungsberechtigten</w:t>
      </w:r>
    </w:p>
    <w:p w14:paraId="1D5FF275" w14:textId="77777777" w:rsidR="00671572" w:rsidRPr="00005605" w:rsidRDefault="00671572" w:rsidP="0015275C">
      <w:pPr>
        <w:pStyle w:val="Listenabsatz"/>
        <w:tabs>
          <w:tab w:val="left" w:pos="2568"/>
          <w:tab w:val="left" w:pos="3402"/>
          <w:tab w:val="left" w:pos="4962"/>
          <w:tab w:val="left" w:pos="6237"/>
        </w:tabs>
        <w:ind w:left="0" w:right="-2"/>
        <w:rPr>
          <w:rFonts w:ascii="Century Gothic" w:hAnsi="Century Gothic"/>
          <w:sz w:val="18"/>
          <w:szCs w:val="18"/>
        </w:rPr>
      </w:pPr>
      <w:r w:rsidRPr="00005605">
        <w:rPr>
          <w:rFonts w:ascii="Century Gothic" w:hAnsi="Century Gothic"/>
          <w:sz w:val="18"/>
          <w:szCs w:val="18"/>
        </w:rPr>
        <w:t xml:space="preserve">Aufgrund Ihrer Anmeldung werden Ihnen eine Betreuungsvereinbarung und weitere Informationen der Tagesplatzvermittlung Region Entlebuch zugestellt. Bitte lesen Sie diese Unterlagen und halten Sie sich an die Vereinbarung. </w:t>
      </w:r>
    </w:p>
    <w:p w14:paraId="04E52DC7" w14:textId="77777777" w:rsidR="00671572" w:rsidRPr="00005605" w:rsidRDefault="00671572" w:rsidP="0015275C">
      <w:pPr>
        <w:pStyle w:val="Listenabsatz"/>
        <w:tabs>
          <w:tab w:val="left" w:pos="2568"/>
          <w:tab w:val="left" w:pos="3402"/>
          <w:tab w:val="left" w:pos="4962"/>
          <w:tab w:val="left" w:pos="6237"/>
        </w:tabs>
        <w:ind w:left="0" w:right="-2"/>
        <w:rPr>
          <w:rFonts w:ascii="Century Gothic" w:hAnsi="Century Gothic"/>
          <w:sz w:val="18"/>
          <w:szCs w:val="18"/>
        </w:rPr>
      </w:pPr>
    </w:p>
    <w:p w14:paraId="6719D267" w14:textId="77777777" w:rsidR="00DE45C4" w:rsidRPr="00005605" w:rsidRDefault="00671572" w:rsidP="0015275C">
      <w:pPr>
        <w:pStyle w:val="Listenabsatz"/>
        <w:tabs>
          <w:tab w:val="left" w:pos="2568"/>
          <w:tab w:val="left" w:pos="3402"/>
          <w:tab w:val="left" w:pos="4962"/>
          <w:tab w:val="left" w:pos="6237"/>
        </w:tabs>
        <w:ind w:left="0" w:right="-2"/>
        <w:rPr>
          <w:rFonts w:ascii="Century Gothic" w:hAnsi="Century Gothic"/>
          <w:sz w:val="18"/>
          <w:szCs w:val="18"/>
        </w:rPr>
      </w:pPr>
      <w:r w:rsidRPr="00005605">
        <w:rPr>
          <w:rFonts w:ascii="Century Gothic" w:hAnsi="Century Gothic"/>
          <w:sz w:val="18"/>
          <w:szCs w:val="18"/>
        </w:rPr>
        <w:t>Falls sich Änderungen an Ihrem Betreuungsbedarf, ihrer Haushaltsituation oder Ihren Einkommens</w:t>
      </w:r>
      <w:r w:rsidR="001B55FD">
        <w:rPr>
          <w:rFonts w:ascii="Century Gothic" w:hAnsi="Century Gothic"/>
          <w:sz w:val="18"/>
          <w:szCs w:val="18"/>
        </w:rPr>
        <w:t>-</w:t>
      </w:r>
      <w:r w:rsidRPr="00005605">
        <w:rPr>
          <w:rFonts w:ascii="Century Gothic" w:hAnsi="Century Gothic"/>
          <w:sz w:val="18"/>
          <w:szCs w:val="18"/>
        </w:rPr>
        <w:t xml:space="preserve">verhältnissen ergeben, melden Sie sich bei der Vermittlungsstelle. </w:t>
      </w:r>
    </w:p>
    <w:p w14:paraId="64A9B293" w14:textId="77777777" w:rsidR="00DE45C4" w:rsidRPr="00005605" w:rsidRDefault="00DE45C4" w:rsidP="0015275C">
      <w:pPr>
        <w:pStyle w:val="Listenabsatz"/>
        <w:tabs>
          <w:tab w:val="left" w:pos="2568"/>
          <w:tab w:val="left" w:pos="3402"/>
          <w:tab w:val="left" w:pos="4962"/>
          <w:tab w:val="left" w:pos="6237"/>
        </w:tabs>
        <w:ind w:left="0" w:right="-2"/>
        <w:rPr>
          <w:rFonts w:ascii="Century Gothic" w:hAnsi="Century Gothic"/>
          <w:sz w:val="18"/>
          <w:szCs w:val="18"/>
        </w:rPr>
      </w:pPr>
    </w:p>
    <w:p w14:paraId="5D34A697" w14:textId="77777777" w:rsidR="0015275C" w:rsidRPr="00005605" w:rsidRDefault="00DE45C4" w:rsidP="0015275C">
      <w:pPr>
        <w:pStyle w:val="Listenabsatz"/>
        <w:tabs>
          <w:tab w:val="left" w:pos="2568"/>
          <w:tab w:val="left" w:pos="3402"/>
          <w:tab w:val="left" w:pos="4962"/>
          <w:tab w:val="left" w:pos="6237"/>
        </w:tabs>
        <w:ind w:left="0" w:right="-2"/>
        <w:rPr>
          <w:rFonts w:ascii="Century Gothic" w:hAnsi="Century Gothic"/>
          <w:bCs/>
          <w:sz w:val="18"/>
          <w:szCs w:val="18"/>
        </w:rPr>
      </w:pPr>
      <w:r w:rsidRPr="00005605">
        <w:rPr>
          <w:rFonts w:ascii="Century Gothic" w:hAnsi="Century Gothic"/>
          <w:sz w:val="18"/>
          <w:szCs w:val="18"/>
        </w:rPr>
        <w:t xml:space="preserve">Die einmalige Anmeldegebühr von Fr. </w:t>
      </w:r>
      <w:r w:rsidR="00B632C5" w:rsidRPr="00005605">
        <w:rPr>
          <w:rFonts w:ascii="Century Gothic" w:hAnsi="Century Gothic"/>
          <w:sz w:val="18"/>
          <w:szCs w:val="18"/>
        </w:rPr>
        <w:t>100</w:t>
      </w:r>
      <w:r w:rsidRPr="00005605">
        <w:rPr>
          <w:rFonts w:ascii="Century Gothic" w:hAnsi="Century Gothic"/>
          <w:sz w:val="18"/>
          <w:szCs w:val="18"/>
        </w:rPr>
        <w:t>.—</w:t>
      </w:r>
      <w:r w:rsidR="00B345C4" w:rsidRPr="00005605">
        <w:rPr>
          <w:rFonts w:ascii="Century Gothic" w:hAnsi="Century Gothic"/>
          <w:sz w:val="18"/>
          <w:szCs w:val="18"/>
        </w:rPr>
        <w:t xml:space="preserve"> </w:t>
      </w:r>
      <w:r w:rsidRPr="00005605">
        <w:rPr>
          <w:rFonts w:ascii="Century Gothic" w:hAnsi="Century Gothic"/>
          <w:sz w:val="18"/>
          <w:szCs w:val="18"/>
        </w:rPr>
        <w:t>wird mit der Erstabklärung in Rechnung gestellt und bestätigt die Anmeldung.</w:t>
      </w:r>
    </w:p>
    <w:p w14:paraId="47E7CBFE" w14:textId="77777777" w:rsidR="00F45E9A" w:rsidRPr="00005605" w:rsidRDefault="00F45E9A" w:rsidP="0015275C">
      <w:pPr>
        <w:pStyle w:val="Listenabsatz"/>
        <w:tabs>
          <w:tab w:val="left" w:pos="2568"/>
          <w:tab w:val="left" w:pos="3402"/>
          <w:tab w:val="left" w:pos="4962"/>
          <w:tab w:val="left" w:pos="6237"/>
        </w:tabs>
        <w:ind w:left="0" w:right="-2"/>
        <w:rPr>
          <w:rFonts w:ascii="Century Gothic" w:hAnsi="Century Gothic"/>
          <w:bCs/>
          <w:sz w:val="18"/>
          <w:szCs w:val="18"/>
        </w:rPr>
      </w:pPr>
    </w:p>
    <w:p w14:paraId="2289A0A6" w14:textId="77777777" w:rsidR="00921C45" w:rsidRPr="00005605" w:rsidRDefault="00921C45" w:rsidP="00921C45">
      <w:pPr>
        <w:tabs>
          <w:tab w:val="left" w:pos="4680"/>
        </w:tabs>
        <w:spacing w:after="0" w:line="240" w:lineRule="auto"/>
        <w:rPr>
          <w:rFonts w:ascii="Century Gothic" w:eastAsia="Times New Roman" w:hAnsi="Century Gothic" w:cs="Arial"/>
          <w:lang w:val="de-CH"/>
        </w:rPr>
      </w:pPr>
      <w:r w:rsidRPr="00005605">
        <w:rPr>
          <w:rFonts w:ascii="Century Gothic" w:eastAsia="Times New Roman" w:hAnsi="Century Gothic" w:cs="Arial"/>
          <w:lang w:val="de-CH"/>
        </w:rPr>
        <w:t>Ort und Datum:</w:t>
      </w:r>
      <w:r w:rsidRPr="00005605">
        <w:rPr>
          <w:rFonts w:ascii="Century Gothic" w:eastAsia="Times New Roman" w:hAnsi="Century Gothic" w:cs="Arial"/>
          <w:lang w:val="de-CH"/>
        </w:rPr>
        <w:tab/>
        <w:t>Unterschrift Erziehungsberechtige</w:t>
      </w:r>
    </w:p>
    <w:p w14:paraId="14E4BDD3" w14:textId="77777777" w:rsidR="00921C45" w:rsidRPr="00005605" w:rsidRDefault="00921C45" w:rsidP="00921C45">
      <w:pPr>
        <w:tabs>
          <w:tab w:val="left" w:pos="4680"/>
        </w:tabs>
        <w:spacing w:after="0" w:line="240" w:lineRule="auto"/>
        <w:rPr>
          <w:rFonts w:ascii="Century Gothic" w:eastAsia="Times New Roman" w:hAnsi="Century Gothic" w:cs="Arial"/>
          <w:lang w:val="de-CH"/>
        </w:rPr>
      </w:pPr>
    </w:p>
    <w:tbl>
      <w:tblPr>
        <w:tblW w:w="9070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1478"/>
        <w:gridCol w:w="4392"/>
      </w:tblGrid>
      <w:tr w:rsidR="00921C45" w:rsidRPr="00005605" w14:paraId="4891486D" w14:textId="77777777" w:rsidTr="00C70F0D">
        <w:sdt>
          <w:sdtPr>
            <w:rPr>
              <w:rFonts w:ascii="Century Gothic" w:eastAsia="Times New Roman" w:hAnsi="Century Gothic" w:cs="Arial"/>
            </w:rPr>
            <w:id w:val="-100878328"/>
            <w:placeholder>
              <w:docPart w:val="95721884934941169B94C3093EEDFA0D"/>
            </w:placeholder>
            <w:showingPlcHdr/>
            <w:text/>
          </w:sdtPr>
          <w:sdtEndPr/>
          <w:sdtContent>
            <w:tc>
              <w:tcPr>
                <w:tcW w:w="32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6530000" w14:textId="77777777" w:rsidR="00921C45" w:rsidRPr="00005605" w:rsidRDefault="009B732F" w:rsidP="00921C45">
                <w:pPr>
                  <w:tabs>
                    <w:tab w:val="left" w:pos="4680"/>
                  </w:tabs>
                  <w:spacing w:before="40" w:after="40" w:line="240" w:lineRule="auto"/>
                  <w:rPr>
                    <w:rFonts w:ascii="Century Gothic" w:eastAsia="Times New Roman" w:hAnsi="Century Gothic" w:cs="Arial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5933CA41" w14:textId="77777777" w:rsidR="00921C45" w:rsidRPr="00005605" w:rsidRDefault="00921C45" w:rsidP="00921C45">
            <w:pPr>
              <w:tabs>
                <w:tab w:val="left" w:pos="1040"/>
              </w:tabs>
              <w:spacing w:after="0" w:line="240" w:lineRule="auto"/>
              <w:rPr>
                <w:rFonts w:ascii="Century Gothic" w:eastAsia="Times New Roman" w:hAnsi="Century Gothic" w:cs="Arial"/>
                <w:lang w:val="de-CH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E2F9AE" w14:textId="77777777" w:rsidR="00921C45" w:rsidRPr="00005605" w:rsidRDefault="00921C45" w:rsidP="00921C45">
            <w:pPr>
              <w:tabs>
                <w:tab w:val="left" w:pos="1040"/>
              </w:tabs>
              <w:spacing w:after="0" w:line="240" w:lineRule="auto"/>
              <w:rPr>
                <w:rFonts w:ascii="Century Gothic" w:eastAsia="Times New Roman" w:hAnsi="Century Gothic" w:cs="Arial"/>
                <w:lang w:val="de-CH"/>
              </w:rPr>
            </w:pPr>
            <w:r w:rsidRPr="00005605">
              <w:rPr>
                <w:rFonts w:ascii="Century Gothic" w:eastAsia="Times New Roman" w:hAnsi="Century Gothic" w:cs="Arial"/>
                <w:lang w:val="de-CH"/>
              </w:rPr>
              <w:tab/>
            </w:r>
          </w:p>
        </w:tc>
      </w:tr>
    </w:tbl>
    <w:p w14:paraId="08944AA1" w14:textId="77777777" w:rsidR="00921C45" w:rsidRPr="00005605" w:rsidRDefault="00921C45" w:rsidP="00921C45">
      <w:pPr>
        <w:tabs>
          <w:tab w:val="left" w:pos="2835"/>
          <w:tab w:val="left" w:pos="4536"/>
        </w:tabs>
        <w:spacing w:after="0"/>
        <w:jc w:val="both"/>
        <w:rPr>
          <w:rFonts w:ascii="Century Gothic" w:hAnsi="Century Gothic" w:cs="Arial"/>
        </w:rPr>
      </w:pPr>
      <w:r w:rsidRPr="00005605">
        <w:rPr>
          <w:rFonts w:ascii="Century Gothic" w:hAnsi="Century Gothic" w:cs="Arial"/>
        </w:rPr>
        <w:tab/>
      </w:r>
      <w:r w:rsidRPr="00005605">
        <w:rPr>
          <w:rFonts w:ascii="Century Gothic" w:hAnsi="Century Gothic" w:cs="Arial"/>
        </w:rPr>
        <w:tab/>
      </w:r>
    </w:p>
    <w:p w14:paraId="3BFFAB7A" w14:textId="77777777" w:rsidR="00921C45" w:rsidRPr="00005605" w:rsidRDefault="00921C45" w:rsidP="00921C45">
      <w:pPr>
        <w:tabs>
          <w:tab w:val="left" w:pos="2835"/>
          <w:tab w:val="left" w:pos="4536"/>
        </w:tabs>
        <w:spacing w:after="0"/>
        <w:jc w:val="both"/>
        <w:rPr>
          <w:rFonts w:ascii="Century Gothic" w:hAnsi="Century Gothic" w:cs="Arial"/>
        </w:rPr>
      </w:pPr>
    </w:p>
    <w:p w14:paraId="5A622882" w14:textId="77777777" w:rsidR="00921C45" w:rsidRPr="00005605" w:rsidRDefault="00921C45" w:rsidP="00921C45">
      <w:pPr>
        <w:tabs>
          <w:tab w:val="left" w:pos="4680"/>
        </w:tabs>
        <w:spacing w:after="0" w:line="240" w:lineRule="auto"/>
        <w:rPr>
          <w:rFonts w:ascii="Century Gothic" w:eastAsia="Times New Roman" w:hAnsi="Century Gothic" w:cs="Arial"/>
          <w:lang w:val="de-CH"/>
        </w:rPr>
      </w:pPr>
      <w:r w:rsidRPr="00005605">
        <w:rPr>
          <w:rFonts w:ascii="Century Gothic" w:eastAsia="Times New Roman" w:hAnsi="Century Gothic" w:cs="Arial"/>
          <w:lang w:val="de-CH"/>
        </w:rPr>
        <w:t>Ort und Datum:</w:t>
      </w:r>
      <w:r w:rsidRPr="00005605">
        <w:rPr>
          <w:rFonts w:ascii="Century Gothic" w:eastAsia="Times New Roman" w:hAnsi="Century Gothic" w:cs="Arial"/>
          <w:lang w:val="de-CH"/>
        </w:rPr>
        <w:tab/>
        <w:t>Unterschrift Erziehungsberechtige</w:t>
      </w:r>
    </w:p>
    <w:p w14:paraId="02B8DE1E" w14:textId="77777777" w:rsidR="00921C45" w:rsidRPr="00005605" w:rsidRDefault="00921C45" w:rsidP="00921C45">
      <w:pPr>
        <w:tabs>
          <w:tab w:val="left" w:pos="4680"/>
        </w:tabs>
        <w:spacing w:after="0" w:line="240" w:lineRule="auto"/>
        <w:rPr>
          <w:rFonts w:ascii="Century Gothic" w:eastAsia="Times New Roman" w:hAnsi="Century Gothic" w:cs="Arial"/>
          <w:lang w:val="de-CH"/>
        </w:rPr>
      </w:pPr>
    </w:p>
    <w:tbl>
      <w:tblPr>
        <w:tblW w:w="9070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1478"/>
        <w:gridCol w:w="4392"/>
      </w:tblGrid>
      <w:tr w:rsidR="00921C45" w:rsidRPr="00005605" w14:paraId="5D108407" w14:textId="77777777" w:rsidTr="00C70F0D">
        <w:sdt>
          <w:sdtPr>
            <w:rPr>
              <w:rFonts w:ascii="Century Gothic" w:eastAsia="Times New Roman" w:hAnsi="Century Gothic" w:cs="Arial"/>
            </w:rPr>
            <w:id w:val="1612699960"/>
            <w:placeholder>
              <w:docPart w:val="DD9383B8C1F44C9395B3650C8935E505"/>
            </w:placeholder>
            <w:showingPlcHdr/>
            <w:text/>
          </w:sdtPr>
          <w:sdtEndPr/>
          <w:sdtContent>
            <w:tc>
              <w:tcPr>
                <w:tcW w:w="32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92DE50A" w14:textId="77777777" w:rsidR="00921C45" w:rsidRPr="00005605" w:rsidRDefault="009B732F" w:rsidP="00921C45">
                <w:pPr>
                  <w:tabs>
                    <w:tab w:val="left" w:pos="4680"/>
                  </w:tabs>
                  <w:spacing w:before="40" w:after="40" w:line="240" w:lineRule="auto"/>
                  <w:rPr>
                    <w:rFonts w:ascii="Century Gothic" w:eastAsia="Times New Roman" w:hAnsi="Century Gothic" w:cs="Arial"/>
                  </w:rPr>
                </w:pPr>
                <w:r w:rsidRPr="00005605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40B876B2" w14:textId="77777777" w:rsidR="00921C45" w:rsidRPr="00005605" w:rsidRDefault="00921C45" w:rsidP="00921C45">
            <w:pPr>
              <w:tabs>
                <w:tab w:val="left" w:pos="1040"/>
              </w:tabs>
              <w:spacing w:after="0" w:line="240" w:lineRule="auto"/>
              <w:rPr>
                <w:rFonts w:ascii="Century Gothic" w:eastAsia="Times New Roman" w:hAnsi="Century Gothic" w:cs="Arial"/>
                <w:lang w:val="de-CH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AE4EC3" w14:textId="77777777" w:rsidR="00921C45" w:rsidRPr="00005605" w:rsidRDefault="00921C45" w:rsidP="00921C45">
            <w:pPr>
              <w:tabs>
                <w:tab w:val="left" w:pos="1040"/>
              </w:tabs>
              <w:spacing w:after="0" w:line="240" w:lineRule="auto"/>
              <w:rPr>
                <w:rFonts w:ascii="Century Gothic" w:eastAsia="Times New Roman" w:hAnsi="Century Gothic" w:cs="Arial"/>
                <w:lang w:val="de-CH"/>
              </w:rPr>
            </w:pPr>
            <w:r w:rsidRPr="00005605">
              <w:rPr>
                <w:rFonts w:ascii="Century Gothic" w:eastAsia="Times New Roman" w:hAnsi="Century Gothic" w:cs="Arial"/>
                <w:lang w:val="de-CH"/>
              </w:rPr>
              <w:tab/>
            </w:r>
          </w:p>
        </w:tc>
      </w:tr>
    </w:tbl>
    <w:p w14:paraId="5DA5DDAD" w14:textId="77777777" w:rsidR="00F45E9A" w:rsidRPr="00005605" w:rsidRDefault="00F45E9A" w:rsidP="0015275C">
      <w:pPr>
        <w:pStyle w:val="Listenabsatz"/>
        <w:tabs>
          <w:tab w:val="left" w:pos="2568"/>
          <w:tab w:val="left" w:pos="3402"/>
          <w:tab w:val="left" w:pos="4962"/>
          <w:tab w:val="left" w:pos="6237"/>
        </w:tabs>
        <w:ind w:left="0" w:right="-2"/>
        <w:rPr>
          <w:rFonts w:ascii="Century Gothic" w:hAnsi="Century Gothic"/>
          <w:bCs/>
          <w:sz w:val="18"/>
          <w:szCs w:val="18"/>
        </w:rPr>
      </w:pPr>
    </w:p>
    <w:sectPr w:rsidR="00F45E9A" w:rsidRPr="00005605" w:rsidSect="00276DED">
      <w:headerReference w:type="default" r:id="rId8"/>
      <w:footerReference w:type="default" r:id="rId9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32E50" w14:textId="77777777" w:rsidR="00D95210" w:rsidRDefault="00D95210" w:rsidP="00D549D2">
      <w:pPr>
        <w:spacing w:after="0" w:line="240" w:lineRule="auto"/>
      </w:pPr>
      <w:r>
        <w:separator/>
      </w:r>
    </w:p>
  </w:endnote>
  <w:endnote w:type="continuationSeparator" w:id="0">
    <w:p w14:paraId="05F72745" w14:textId="77777777" w:rsidR="00D95210" w:rsidRDefault="00D95210" w:rsidP="00D5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AB776" w14:textId="058C9CC9" w:rsidR="00CD38D0" w:rsidRPr="00276DED" w:rsidRDefault="00276DED" w:rsidP="00276DED">
    <w:pPr>
      <w:pStyle w:val="Fuzeile"/>
      <w:jc w:val="center"/>
      <w:rPr>
        <w:rFonts w:ascii="Century Gothic" w:hAnsi="Century Gothic"/>
        <w:color w:val="5FBBA1"/>
        <w:sz w:val="16"/>
        <w:szCs w:val="16"/>
        <w:lang w:eastAsia="de-DE"/>
      </w:rPr>
    </w:pPr>
    <w:r w:rsidRPr="00A358BC">
      <w:rPr>
        <w:rFonts w:ascii="Century Gothic" w:hAnsi="Century Gothic"/>
        <w:color w:val="5FBBA1"/>
        <w:sz w:val="16"/>
        <w:szCs w:val="16"/>
        <w:lang w:eastAsia="de-DE"/>
      </w:rPr>
      <w:t xml:space="preserve">Tagesplatzvermittlung Region Entlebuch, Tel. 041 484 27 67, </w:t>
    </w:r>
    <w:hyperlink r:id="rId1" w:history="1">
      <w:r w:rsidRPr="00A358BC">
        <w:rPr>
          <w:rStyle w:val="Hyperlink"/>
          <w:rFonts w:ascii="Century Gothic" w:hAnsi="Century Gothic"/>
          <w:color w:val="5FBBA1"/>
          <w:sz w:val="16"/>
          <w:szCs w:val="16"/>
          <w:lang w:eastAsia="de-DE"/>
        </w:rPr>
        <w:t>vermittlung@tpv-regionentlebuch.ch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A5A9F" w14:textId="77777777" w:rsidR="00D95210" w:rsidRDefault="00D95210" w:rsidP="00D549D2">
      <w:pPr>
        <w:spacing w:after="0" w:line="240" w:lineRule="auto"/>
      </w:pPr>
      <w:r>
        <w:separator/>
      </w:r>
    </w:p>
  </w:footnote>
  <w:footnote w:type="continuationSeparator" w:id="0">
    <w:p w14:paraId="683BF3AF" w14:textId="77777777" w:rsidR="00D95210" w:rsidRDefault="00D95210" w:rsidP="00D5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C2D72" w14:textId="2E468B01" w:rsidR="00276DED" w:rsidRDefault="00276DED" w:rsidP="00276DED">
    <w:pPr>
      <w:pStyle w:val="Kopfzeile"/>
      <w:tabs>
        <w:tab w:val="clear" w:pos="9072"/>
      </w:tabs>
      <w:ind w:right="-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DF4312" wp14:editId="3E968C05">
          <wp:simplePos x="0" y="0"/>
          <wp:positionH relativeFrom="margin">
            <wp:align>right</wp:align>
          </wp:positionH>
          <wp:positionV relativeFrom="margin">
            <wp:posOffset>-898304</wp:posOffset>
          </wp:positionV>
          <wp:extent cx="1285875" cy="826135"/>
          <wp:effectExtent l="0" t="0" r="9525" b="0"/>
          <wp:wrapSquare wrapText="bothSides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V_Entlebuch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5A9E66" w14:textId="77777777" w:rsidR="00276DED" w:rsidRDefault="00276DED" w:rsidP="00276DED">
    <w:pPr>
      <w:pStyle w:val="Kopfzeile"/>
      <w:tabs>
        <w:tab w:val="clear" w:pos="9072"/>
      </w:tabs>
      <w:ind w:right="-2"/>
    </w:pPr>
  </w:p>
  <w:p w14:paraId="3CA748B9" w14:textId="2ED55537" w:rsidR="00276DED" w:rsidRDefault="00276DED" w:rsidP="00276DED">
    <w:pPr>
      <w:pStyle w:val="Kopfzeile"/>
      <w:tabs>
        <w:tab w:val="clear" w:pos="9072"/>
      </w:tabs>
      <w:ind w:right="-2"/>
    </w:pPr>
  </w:p>
  <w:p w14:paraId="4932DA79" w14:textId="77777777" w:rsidR="00A93A2A" w:rsidRDefault="00A93A2A" w:rsidP="00276DED">
    <w:pPr>
      <w:pStyle w:val="Kopfzeile"/>
      <w:tabs>
        <w:tab w:val="clear" w:pos="9072"/>
      </w:tabs>
      <w:ind w:right="-2"/>
    </w:pPr>
  </w:p>
  <w:p w14:paraId="52ED31C2" w14:textId="77777777" w:rsidR="00276DED" w:rsidRPr="00A93A2A" w:rsidRDefault="00276DED" w:rsidP="00276DED">
    <w:pPr>
      <w:pStyle w:val="Kopfzeile"/>
      <w:tabs>
        <w:tab w:val="clear" w:pos="9072"/>
      </w:tabs>
      <w:ind w:right="-2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C7859"/>
    <w:multiLevelType w:val="hybridMultilevel"/>
    <w:tmpl w:val="743A6CA2"/>
    <w:lvl w:ilvl="0" w:tplc="4168A14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5C233D"/>
    <w:multiLevelType w:val="hybridMultilevel"/>
    <w:tmpl w:val="371A3456"/>
    <w:lvl w:ilvl="0" w:tplc="51FED8D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3C"/>
    <w:rsid w:val="00005605"/>
    <w:rsid w:val="000203E0"/>
    <w:rsid w:val="00054359"/>
    <w:rsid w:val="00065DFB"/>
    <w:rsid w:val="000A201B"/>
    <w:rsid w:val="000B7A2F"/>
    <w:rsid w:val="00101D19"/>
    <w:rsid w:val="00110368"/>
    <w:rsid w:val="00152707"/>
    <w:rsid w:val="0015275C"/>
    <w:rsid w:val="001665A2"/>
    <w:rsid w:val="0017362D"/>
    <w:rsid w:val="00174CCF"/>
    <w:rsid w:val="001B0191"/>
    <w:rsid w:val="001B55FD"/>
    <w:rsid w:val="001C0BBE"/>
    <w:rsid w:val="001E33BC"/>
    <w:rsid w:val="001F6F61"/>
    <w:rsid w:val="00213C31"/>
    <w:rsid w:val="00235CA8"/>
    <w:rsid w:val="00276DED"/>
    <w:rsid w:val="002E6352"/>
    <w:rsid w:val="002F6C3C"/>
    <w:rsid w:val="003B0126"/>
    <w:rsid w:val="003D59FA"/>
    <w:rsid w:val="00411EAB"/>
    <w:rsid w:val="00424496"/>
    <w:rsid w:val="004422D4"/>
    <w:rsid w:val="00475426"/>
    <w:rsid w:val="00496544"/>
    <w:rsid w:val="004C261F"/>
    <w:rsid w:val="004F4511"/>
    <w:rsid w:val="004F65C7"/>
    <w:rsid w:val="00517366"/>
    <w:rsid w:val="0056640D"/>
    <w:rsid w:val="005676E8"/>
    <w:rsid w:val="00574EEB"/>
    <w:rsid w:val="005B04B8"/>
    <w:rsid w:val="005C2050"/>
    <w:rsid w:val="005C6F80"/>
    <w:rsid w:val="005C7FC8"/>
    <w:rsid w:val="005E48C2"/>
    <w:rsid w:val="0062202A"/>
    <w:rsid w:val="0063308F"/>
    <w:rsid w:val="00653B85"/>
    <w:rsid w:val="00671572"/>
    <w:rsid w:val="006726FF"/>
    <w:rsid w:val="00695F26"/>
    <w:rsid w:val="00721E26"/>
    <w:rsid w:val="007766EC"/>
    <w:rsid w:val="00782BE5"/>
    <w:rsid w:val="007A7A08"/>
    <w:rsid w:val="007C7F96"/>
    <w:rsid w:val="007E1164"/>
    <w:rsid w:val="0084174E"/>
    <w:rsid w:val="00882093"/>
    <w:rsid w:val="008D610F"/>
    <w:rsid w:val="009009BB"/>
    <w:rsid w:val="00921C45"/>
    <w:rsid w:val="009228EC"/>
    <w:rsid w:val="009341DA"/>
    <w:rsid w:val="00990A5A"/>
    <w:rsid w:val="009B732F"/>
    <w:rsid w:val="009C138D"/>
    <w:rsid w:val="009D60DB"/>
    <w:rsid w:val="009E70CC"/>
    <w:rsid w:val="00A24E84"/>
    <w:rsid w:val="00A31AD1"/>
    <w:rsid w:val="00A515DE"/>
    <w:rsid w:val="00A93A2A"/>
    <w:rsid w:val="00A96437"/>
    <w:rsid w:val="00AA405E"/>
    <w:rsid w:val="00AD6B6F"/>
    <w:rsid w:val="00B074B2"/>
    <w:rsid w:val="00B345C4"/>
    <w:rsid w:val="00B415B5"/>
    <w:rsid w:val="00B44A87"/>
    <w:rsid w:val="00B632C5"/>
    <w:rsid w:val="00BA5A3A"/>
    <w:rsid w:val="00C02D60"/>
    <w:rsid w:val="00C032DD"/>
    <w:rsid w:val="00C04109"/>
    <w:rsid w:val="00C172B8"/>
    <w:rsid w:val="00C45D29"/>
    <w:rsid w:val="00CB0961"/>
    <w:rsid w:val="00CB4E5E"/>
    <w:rsid w:val="00CB7AA6"/>
    <w:rsid w:val="00CD38D0"/>
    <w:rsid w:val="00CE7C62"/>
    <w:rsid w:val="00CF2039"/>
    <w:rsid w:val="00D23E49"/>
    <w:rsid w:val="00D47B64"/>
    <w:rsid w:val="00D549D2"/>
    <w:rsid w:val="00D82525"/>
    <w:rsid w:val="00D86539"/>
    <w:rsid w:val="00D95210"/>
    <w:rsid w:val="00DC0072"/>
    <w:rsid w:val="00DC7552"/>
    <w:rsid w:val="00DE45C4"/>
    <w:rsid w:val="00DF6608"/>
    <w:rsid w:val="00E07860"/>
    <w:rsid w:val="00E11444"/>
    <w:rsid w:val="00E87A9E"/>
    <w:rsid w:val="00EB46CF"/>
    <w:rsid w:val="00EE1131"/>
    <w:rsid w:val="00EE4FF4"/>
    <w:rsid w:val="00EF7B95"/>
    <w:rsid w:val="00F45E9A"/>
    <w:rsid w:val="00F8574B"/>
    <w:rsid w:val="00FA3A03"/>
    <w:rsid w:val="00FB2BBF"/>
    <w:rsid w:val="00FB4E90"/>
    <w:rsid w:val="00FF3668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C03EC3"/>
  <w15:chartTrackingRefBased/>
  <w15:docId w15:val="{ED59F412-D7A6-4040-9B01-991B292E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8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9D2"/>
  </w:style>
  <w:style w:type="paragraph" w:styleId="Fuzeile">
    <w:name w:val="footer"/>
    <w:basedOn w:val="Standard"/>
    <w:link w:val="FuzeileZchn"/>
    <w:uiPriority w:val="99"/>
    <w:unhideWhenUsed/>
    <w:rsid w:val="00D5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49D2"/>
  </w:style>
  <w:style w:type="character" w:styleId="Hyperlink">
    <w:name w:val="Hyperlink"/>
    <w:basedOn w:val="Absatz-Standardschriftart"/>
    <w:uiPriority w:val="99"/>
    <w:unhideWhenUsed/>
    <w:rsid w:val="004422D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48C2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75C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82B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mittlung@tpv-regionentlebuc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itzer\Desktop\Julia\Tagesplatz\Anmeldung%20f&#252;r%20einen%20Betreuungsplatz%20in%20Tagesfamilien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15B29AC1EE4B7E8D6E65E2D576C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82AC9-C6FF-4875-B24C-AA0266EF0A1E}"/>
      </w:docPartPr>
      <w:docPartBody>
        <w:p w:rsidR="00FF2B9F" w:rsidRDefault="0037402F" w:rsidP="0037402F">
          <w:pPr>
            <w:pStyle w:val="C115B29AC1EE4B7E8D6E65E2D576C23C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E2D522720EE4453DA1CADE3112A0F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CC89D-CA7A-46DB-9060-BDD5407392B3}"/>
      </w:docPartPr>
      <w:docPartBody>
        <w:p w:rsidR="00FF2B9F" w:rsidRDefault="0037402F" w:rsidP="0037402F">
          <w:pPr>
            <w:pStyle w:val="E2D522720EE4453DA1CADE3112A0F7AA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B32371E02FB5403E850E832249811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A3F8E-D9EE-4806-B281-7810927DAB34}"/>
      </w:docPartPr>
      <w:docPartBody>
        <w:p w:rsidR="00FF2B9F" w:rsidRDefault="0037402F" w:rsidP="0037402F">
          <w:pPr>
            <w:pStyle w:val="B32371E02FB5403E850E8322498117B2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E6243617FC904C30BDEFC36E93E38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22E7F-8292-4B6B-8966-7DB69D22F447}"/>
      </w:docPartPr>
      <w:docPartBody>
        <w:p w:rsidR="00FF2B9F" w:rsidRDefault="0037402F" w:rsidP="0037402F">
          <w:pPr>
            <w:pStyle w:val="E6243617FC904C30BDEFC36E93E38CFC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3977A448CEFB4781892EEA00536B3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744FA-1B0D-43BC-BCB2-3BF80F3617D5}"/>
      </w:docPartPr>
      <w:docPartBody>
        <w:p w:rsidR="00FF2B9F" w:rsidRDefault="0037402F" w:rsidP="0037402F">
          <w:pPr>
            <w:pStyle w:val="3977A448CEFB4781892EEA00536B36BB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3C0735BF078A47A1AFFFE3D4FF98D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1E0DA-A3A6-4368-B066-0D714AF2FC8E}"/>
      </w:docPartPr>
      <w:docPartBody>
        <w:p w:rsidR="00FF2B9F" w:rsidRDefault="0037402F" w:rsidP="0037402F">
          <w:pPr>
            <w:pStyle w:val="3C0735BF078A47A1AFFFE3D4FF98D69E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350C1CFD9A7E46D98E1419B38A836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234CB-41EC-4375-BA81-01BD7473EEE0}"/>
      </w:docPartPr>
      <w:docPartBody>
        <w:p w:rsidR="00FF2B9F" w:rsidRDefault="0037402F" w:rsidP="0037402F">
          <w:pPr>
            <w:pStyle w:val="350C1CFD9A7E46D98E1419B38A83682B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2B752596D68D45AB9893E71499ED4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402DC-8598-4974-9FCE-FCDB4ECF869A}"/>
      </w:docPartPr>
      <w:docPartBody>
        <w:p w:rsidR="00FF2B9F" w:rsidRDefault="0037402F" w:rsidP="0037402F">
          <w:pPr>
            <w:pStyle w:val="2B752596D68D45AB9893E71499ED415B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A10011F6BEF246CEBC22E155CC183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E7853-A86F-47B4-B303-6429A0BEDC56}"/>
      </w:docPartPr>
      <w:docPartBody>
        <w:p w:rsidR="00FF2B9F" w:rsidRDefault="0037402F" w:rsidP="0037402F">
          <w:pPr>
            <w:pStyle w:val="A10011F6BEF246CEBC22E155CC183DEC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FFF08EAFC9134C3394A81C99ED765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26011-9BD1-44BE-8711-0D5084E324A0}"/>
      </w:docPartPr>
      <w:docPartBody>
        <w:p w:rsidR="00FF2B9F" w:rsidRDefault="0037402F" w:rsidP="0037402F">
          <w:pPr>
            <w:pStyle w:val="FFF08EAFC9134C3394A81C99ED7659341"/>
          </w:pPr>
          <w:r w:rsidRPr="00005605">
            <w:rPr>
              <w:rStyle w:val="Platzhaltertext"/>
              <w:rFonts w:ascii="Century Gothic" w:hAnsi="Century Gothic"/>
            </w:rPr>
            <w:t>Klicken oder tippen Sie, um ein Datum einzugeben.</w:t>
          </w:r>
        </w:p>
      </w:docPartBody>
    </w:docPart>
    <w:docPart>
      <w:docPartPr>
        <w:name w:val="1CD69D14EF824B7D817571F37C706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5E239-5E6B-48F9-9A66-1F371DB099BC}"/>
      </w:docPartPr>
      <w:docPartBody>
        <w:p w:rsidR="00FF2B9F" w:rsidRDefault="0037402F" w:rsidP="0037402F">
          <w:pPr>
            <w:pStyle w:val="1CD69D14EF824B7D817571F37C70659A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21BC8CC1BDD2485FA10F51A0128E5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D3DEB-7D7F-4AEB-85E3-0BD0B3FEBEA6}"/>
      </w:docPartPr>
      <w:docPartBody>
        <w:p w:rsidR="00FF2B9F" w:rsidRDefault="0037402F" w:rsidP="0037402F">
          <w:pPr>
            <w:pStyle w:val="21BC8CC1BDD2485FA10F51A0128E5B54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AEA8AD3247734789B4337B0319146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0DBDB-98D5-416A-8398-9AFE7328FDFF}"/>
      </w:docPartPr>
      <w:docPartBody>
        <w:p w:rsidR="00FF2B9F" w:rsidRDefault="0037402F" w:rsidP="0037402F">
          <w:pPr>
            <w:pStyle w:val="AEA8AD3247734789B4337B03191463CA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C597F904093642EE804BC4B473414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CC0C2-5679-4036-ADF5-538F8CE32213}"/>
      </w:docPartPr>
      <w:docPartBody>
        <w:p w:rsidR="00FF2B9F" w:rsidRDefault="0037402F" w:rsidP="0037402F">
          <w:pPr>
            <w:pStyle w:val="C597F904093642EE804BC4B473414E25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BB91A77D5D35435EAC4F2A5E85ACD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9CA55-0AE4-4C3B-8FCA-6890105C19EC}"/>
      </w:docPartPr>
      <w:docPartBody>
        <w:p w:rsidR="00FF2B9F" w:rsidRDefault="0037402F" w:rsidP="0037402F">
          <w:pPr>
            <w:pStyle w:val="BB91A77D5D35435EAC4F2A5E85ACDB3B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EF8852461045475E88E7E3CE4F69A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9CEDA-85CE-4545-8584-3A53271824A6}"/>
      </w:docPartPr>
      <w:docPartBody>
        <w:p w:rsidR="00FF2B9F" w:rsidRDefault="0037402F" w:rsidP="0037402F">
          <w:pPr>
            <w:pStyle w:val="EF8852461045475E88E7E3CE4F69ADC0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79E5B8703669445ABFB3A479606FC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DEE80-733E-4F89-AD7A-B3E1CE0405EC}"/>
      </w:docPartPr>
      <w:docPartBody>
        <w:p w:rsidR="00FF2B9F" w:rsidRDefault="0037402F" w:rsidP="0037402F">
          <w:pPr>
            <w:pStyle w:val="79E5B8703669445ABFB3A479606FC4F9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35B137F25981483B92C1CDC3C2E87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7714F-6E31-42F5-9C07-4FE2F802E101}"/>
      </w:docPartPr>
      <w:docPartBody>
        <w:p w:rsidR="00FF2B9F" w:rsidRDefault="0037402F" w:rsidP="0037402F">
          <w:pPr>
            <w:pStyle w:val="35B137F25981483B92C1CDC3C2E87CE3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F09A813C083A45D5A2E0D6F31DAD6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53E7C-CC50-4244-A63D-75546B76CC0E}"/>
      </w:docPartPr>
      <w:docPartBody>
        <w:p w:rsidR="00FF2B9F" w:rsidRDefault="0037402F" w:rsidP="0037402F">
          <w:pPr>
            <w:pStyle w:val="F09A813C083A45D5A2E0D6F31DAD6A3A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BE9820AF69764790A82ADD46DE582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F5392-B268-4407-A815-B7A3241885F8}"/>
      </w:docPartPr>
      <w:docPartBody>
        <w:p w:rsidR="00FF2B9F" w:rsidRDefault="0037402F" w:rsidP="0037402F">
          <w:pPr>
            <w:pStyle w:val="BE9820AF69764790A82ADD46DE582C9F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A713D90E215C48FD9D1866EA2564E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EFCF8-511B-4065-9D6A-A7615D6C560B}"/>
      </w:docPartPr>
      <w:docPartBody>
        <w:p w:rsidR="00FF2B9F" w:rsidRDefault="0037402F" w:rsidP="0037402F">
          <w:pPr>
            <w:pStyle w:val="A713D90E215C48FD9D1866EA2564E818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3758CEF17775457BA065F8E151075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E6983-ED56-48FB-8276-92C6DDF44429}"/>
      </w:docPartPr>
      <w:docPartBody>
        <w:p w:rsidR="00FF2B9F" w:rsidRDefault="0037402F" w:rsidP="0037402F">
          <w:pPr>
            <w:pStyle w:val="3758CEF17775457BA065F8E15107540F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F31745F5E3AE4871B11395680C0CD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0AB9B-3417-4ECC-8B13-17E0D42ACB75}"/>
      </w:docPartPr>
      <w:docPartBody>
        <w:p w:rsidR="00FF2B9F" w:rsidRDefault="0037402F" w:rsidP="0037402F">
          <w:pPr>
            <w:pStyle w:val="F31745F5E3AE4871B11395680C0CDD67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B9486BB27C58418B982DB1D7AEFFE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67808-646E-40C9-A532-11C8B7C42365}"/>
      </w:docPartPr>
      <w:docPartBody>
        <w:p w:rsidR="00FF2B9F" w:rsidRDefault="0037402F" w:rsidP="0037402F">
          <w:pPr>
            <w:pStyle w:val="B9486BB27C58418B982DB1D7AEFFE651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F5F0E93965714B5F9F07DFE7FD949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E7A2D-4A64-43F3-A70F-5B7E92E8814B}"/>
      </w:docPartPr>
      <w:docPartBody>
        <w:p w:rsidR="00FF2B9F" w:rsidRDefault="0037402F" w:rsidP="0037402F">
          <w:pPr>
            <w:pStyle w:val="F5F0E93965714B5F9F07DFE7FD9491AE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C0D08B7CE5EE44759CD0F4A6BA14B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C772D-4C67-45B9-9F01-C6CC87C3F461}"/>
      </w:docPartPr>
      <w:docPartBody>
        <w:p w:rsidR="00FF2B9F" w:rsidRDefault="0037402F" w:rsidP="0037402F">
          <w:pPr>
            <w:pStyle w:val="C0D08B7CE5EE44759CD0F4A6BA14BCE0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8D69028DC2E548D7A84B03B8F8494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00AB7-DEE3-4361-928F-2B24EE14A2D0}"/>
      </w:docPartPr>
      <w:docPartBody>
        <w:p w:rsidR="00FF2B9F" w:rsidRDefault="0037402F" w:rsidP="0037402F">
          <w:pPr>
            <w:pStyle w:val="8D69028DC2E548D7A84B03B8F8494327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4594D300DCE74273B6709F8039C1C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F7D1B-82F1-4416-9778-C3ABADD84A5F}"/>
      </w:docPartPr>
      <w:docPartBody>
        <w:p w:rsidR="00FF2B9F" w:rsidRDefault="0037402F" w:rsidP="0037402F">
          <w:pPr>
            <w:pStyle w:val="4594D300DCE74273B6709F8039C1C43C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55B695C235254C4CAE407EEB40EEB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EC512-A962-42E7-BD63-9D5A2C0B7617}"/>
      </w:docPartPr>
      <w:docPartBody>
        <w:p w:rsidR="00FF2B9F" w:rsidRDefault="0037402F" w:rsidP="0037402F">
          <w:pPr>
            <w:pStyle w:val="55B695C235254C4CAE407EEB40EEB309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EE6086409466424A857BE68CA1D98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9BE5D-1020-4552-9981-127AB4969C21}"/>
      </w:docPartPr>
      <w:docPartBody>
        <w:p w:rsidR="00FF2B9F" w:rsidRDefault="0037402F" w:rsidP="0037402F">
          <w:pPr>
            <w:pStyle w:val="EE6086409466424A857BE68CA1D9839B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66FB1919F2B743F49FE88278DCD9F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7C5C3-7C67-4E0D-A91A-A1CDB227D2F0}"/>
      </w:docPartPr>
      <w:docPartBody>
        <w:p w:rsidR="00FF2B9F" w:rsidRDefault="0037402F" w:rsidP="0037402F">
          <w:pPr>
            <w:pStyle w:val="66FB1919F2B743F49FE88278DCD9F816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390800B7EF154D8FA6C72B63BB283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0D450-545C-4B11-A72D-83B29672FF4F}"/>
      </w:docPartPr>
      <w:docPartBody>
        <w:p w:rsidR="00FF2B9F" w:rsidRDefault="0037402F" w:rsidP="0037402F">
          <w:pPr>
            <w:pStyle w:val="390800B7EF154D8FA6C72B63BB283CEA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45669A2C50B64AC890E9700813597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2C676-E5E6-4515-99C2-84EC945A3772}"/>
      </w:docPartPr>
      <w:docPartBody>
        <w:p w:rsidR="00FF2B9F" w:rsidRDefault="0037402F" w:rsidP="0037402F">
          <w:pPr>
            <w:pStyle w:val="45669A2C50B64AC890E97008135972E8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204ACDEDDF83446A8DB9402DC2FAF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21B54-A471-407E-8182-9CBDB486FF9F}"/>
      </w:docPartPr>
      <w:docPartBody>
        <w:p w:rsidR="00FF2B9F" w:rsidRDefault="0037402F" w:rsidP="0037402F">
          <w:pPr>
            <w:pStyle w:val="204ACDEDDF83446A8DB9402DC2FAF7D8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879B885A159B4908919B2FD4B32E5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8B17E-0763-452C-A574-AF3B8855C433}"/>
      </w:docPartPr>
      <w:docPartBody>
        <w:p w:rsidR="00FF2B9F" w:rsidRDefault="0037402F" w:rsidP="0037402F">
          <w:pPr>
            <w:pStyle w:val="879B885A159B4908919B2FD4B32E50FE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90412BCC9BD14A37AE885552C39A7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28636-F911-4CAF-8653-9CC32BF2DD9B}"/>
      </w:docPartPr>
      <w:docPartBody>
        <w:p w:rsidR="00FF2B9F" w:rsidRDefault="0037402F" w:rsidP="0037402F">
          <w:pPr>
            <w:pStyle w:val="90412BCC9BD14A37AE885552C39A7AE8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D6FF297716D043C78746354B738C3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CEB8D-608B-4382-99B4-C90893DA7081}"/>
      </w:docPartPr>
      <w:docPartBody>
        <w:p w:rsidR="00FF2B9F" w:rsidRDefault="0037402F" w:rsidP="0037402F">
          <w:pPr>
            <w:pStyle w:val="D6FF297716D043C78746354B738C3730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6A2C3BFDD8134238B579CB2657BA8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9CF50-E1BE-434E-AD44-7A5C495F7AC9}"/>
      </w:docPartPr>
      <w:docPartBody>
        <w:p w:rsidR="00FF2B9F" w:rsidRDefault="0037402F" w:rsidP="0037402F">
          <w:pPr>
            <w:pStyle w:val="6A2C3BFDD8134238B579CB2657BA8519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D5FD6F4E0AF345AB85537624C7B77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3E7C8-ABFA-4B93-9D10-B8B343356179}"/>
      </w:docPartPr>
      <w:docPartBody>
        <w:p w:rsidR="00FF2B9F" w:rsidRDefault="0037402F" w:rsidP="0037402F">
          <w:pPr>
            <w:pStyle w:val="D5FD6F4E0AF345AB85537624C7B77B25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55BC75CC199B439089C2A1EA77C4D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5E834-D99C-47DB-B94C-E661FAAD33BD}"/>
      </w:docPartPr>
      <w:docPartBody>
        <w:p w:rsidR="00FF2B9F" w:rsidRDefault="0037402F" w:rsidP="0037402F">
          <w:pPr>
            <w:pStyle w:val="55BC75CC199B439089C2A1EA77C4D8D2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D3C5B2E0C1D34BA791E741CF1D44B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76CD2-53D3-4BAB-9106-A057105DA5FD}"/>
      </w:docPartPr>
      <w:docPartBody>
        <w:p w:rsidR="00FF2B9F" w:rsidRDefault="0037402F" w:rsidP="0037402F">
          <w:pPr>
            <w:pStyle w:val="D3C5B2E0C1D34BA791E741CF1D44BC0E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5B71FD95E4EF46AE9DA23957043CD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59280-431C-4932-B9C7-46182A3364AE}"/>
      </w:docPartPr>
      <w:docPartBody>
        <w:p w:rsidR="00FF2B9F" w:rsidRDefault="0037402F" w:rsidP="0037402F">
          <w:pPr>
            <w:pStyle w:val="5B71FD95E4EF46AE9DA23957043CDA7C1"/>
          </w:pPr>
          <w:r w:rsidRPr="00005605">
            <w:rPr>
              <w:rStyle w:val="Platzhaltertext"/>
              <w:rFonts w:ascii="Century Gothic" w:hAnsi="Century Gothic"/>
            </w:rPr>
            <w:t>Klicken oder tippen Sie, um ein Datum einzugeben.</w:t>
          </w:r>
        </w:p>
      </w:docPartBody>
    </w:docPart>
    <w:docPart>
      <w:docPartPr>
        <w:name w:val="73C2BC11576E4CDB939E73F92ACCE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E364E-1329-4D60-A33F-0C65A1F59F31}"/>
      </w:docPartPr>
      <w:docPartBody>
        <w:p w:rsidR="00FF2B9F" w:rsidRDefault="0037402F" w:rsidP="0037402F">
          <w:pPr>
            <w:pStyle w:val="73C2BC11576E4CDB939E73F92ACCEA501"/>
          </w:pPr>
          <w:r w:rsidRPr="00005605">
            <w:rPr>
              <w:rStyle w:val="Platzhaltertext"/>
              <w:rFonts w:ascii="Century Gothic" w:hAnsi="Century Gothic"/>
            </w:rPr>
            <w:t>Klicken oder tippen Sie, um ein Datum einzugeben.</w:t>
          </w:r>
        </w:p>
      </w:docPartBody>
    </w:docPart>
    <w:docPart>
      <w:docPartPr>
        <w:name w:val="1053A163A4CE40C7ADAC6538E9711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08A25-DB53-4793-969B-04345E95D0B5}"/>
      </w:docPartPr>
      <w:docPartBody>
        <w:p w:rsidR="00FF2B9F" w:rsidRDefault="0037402F" w:rsidP="0037402F">
          <w:pPr>
            <w:pStyle w:val="1053A163A4CE40C7ADAC6538E97113E3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B90C5E5BED6E4E649BA11B990C4BC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5E63D-3918-423F-A1CF-802065A454CF}"/>
      </w:docPartPr>
      <w:docPartBody>
        <w:p w:rsidR="00FF2B9F" w:rsidRDefault="0037402F" w:rsidP="0037402F">
          <w:pPr>
            <w:pStyle w:val="B90C5E5BED6E4E649BA11B990C4BCAFA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078A186EBEF841F4BCD1EA77013CA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5DDF2-2B37-4D4D-906B-C1481980EBD7}"/>
      </w:docPartPr>
      <w:docPartBody>
        <w:p w:rsidR="00FF2B9F" w:rsidRDefault="0037402F" w:rsidP="0037402F">
          <w:pPr>
            <w:pStyle w:val="078A186EBEF841F4BCD1EA77013CA2A21"/>
          </w:pPr>
          <w:r w:rsidRPr="00005605">
            <w:rPr>
              <w:rStyle w:val="Platzhaltertext"/>
              <w:rFonts w:ascii="Century Gothic" w:hAnsi="Century Gothic"/>
            </w:rPr>
            <w:t>Klicken oder tippen Sie, um ein Datum einzugeben.</w:t>
          </w:r>
        </w:p>
      </w:docPartBody>
    </w:docPart>
    <w:docPart>
      <w:docPartPr>
        <w:name w:val="7391F78B5CC84F46AE6FABD907DC2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D86FC-F30C-4207-B561-39C495C149AD}"/>
      </w:docPartPr>
      <w:docPartBody>
        <w:p w:rsidR="00FF2B9F" w:rsidRDefault="0037402F" w:rsidP="0037402F">
          <w:pPr>
            <w:pStyle w:val="7391F78B5CC84F46AE6FABD907DC2D58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95721884934941169B94C3093EEDF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A7252-6806-448E-94FC-874FC4C38095}"/>
      </w:docPartPr>
      <w:docPartBody>
        <w:p w:rsidR="00FF2B9F" w:rsidRDefault="0037402F" w:rsidP="0037402F">
          <w:pPr>
            <w:pStyle w:val="95721884934941169B94C3093EEDFA0D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DD9383B8C1F44C9395B3650C8935E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99E84-FC47-4CC1-B9FC-97D61C17D273}"/>
      </w:docPartPr>
      <w:docPartBody>
        <w:p w:rsidR="00FF2B9F" w:rsidRDefault="0037402F" w:rsidP="0037402F">
          <w:pPr>
            <w:pStyle w:val="DD9383B8C1F44C9395B3650C8935E5051"/>
          </w:pPr>
          <w:r w:rsidRPr="00005605">
            <w:rPr>
              <w:rStyle w:val="Platzhaltertext"/>
              <w:rFonts w:ascii="Century Gothic" w:hAnsi="Century Gothic"/>
            </w:rPr>
            <w:t>Klicken oder tippen Sie hier, um Text einzugeben.</w:t>
          </w:r>
        </w:p>
      </w:docPartBody>
    </w:docPart>
    <w:docPart>
      <w:docPartPr>
        <w:name w:val="32B862AB56FE41138A562355E4053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87CE8-BFD8-469F-9CA5-78EBDCC1446C}"/>
      </w:docPartPr>
      <w:docPartBody>
        <w:p w:rsidR="00FF2B9F" w:rsidRDefault="0037402F" w:rsidP="0037402F">
          <w:pPr>
            <w:pStyle w:val="32B862AB56FE41138A562355E40539C6"/>
          </w:pPr>
          <w:r w:rsidRPr="002F6C3C">
            <w:rPr>
              <w:rStyle w:val="Platzhaltertext"/>
              <w:rFonts w:ascii="Century Gothic" w:hAnsi="Century Gothic"/>
            </w:rPr>
            <w:t>Klicken oder tippen Sie, um ein Datum einzugeben.</w:t>
          </w:r>
        </w:p>
      </w:docPartBody>
    </w:docPart>
    <w:docPart>
      <w:docPartPr>
        <w:name w:val="7B31D441591148949CBAF2C769E91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756C3-7DC0-48EB-B26E-24BC66B842E3}"/>
      </w:docPartPr>
      <w:docPartBody>
        <w:p w:rsidR="00FF2B9F" w:rsidRDefault="0037402F" w:rsidP="0037402F">
          <w:pPr>
            <w:pStyle w:val="7B31D441591148949CBAF2C769E91EEC"/>
          </w:pPr>
          <w:r w:rsidRPr="002F6C3C">
            <w:rPr>
              <w:rStyle w:val="Platzhaltertext"/>
              <w:rFonts w:ascii="Century Gothic" w:hAnsi="Century Gothic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2F"/>
    <w:rsid w:val="000E21C8"/>
    <w:rsid w:val="00323A39"/>
    <w:rsid w:val="0037402F"/>
    <w:rsid w:val="00A91DB2"/>
    <w:rsid w:val="00B3087D"/>
    <w:rsid w:val="00EF364F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402F"/>
    <w:rPr>
      <w:color w:val="808080"/>
    </w:rPr>
  </w:style>
  <w:style w:type="paragraph" w:customStyle="1" w:styleId="C115B29AC1EE4B7E8D6E65E2D576C23C">
    <w:name w:val="C115B29AC1EE4B7E8D6E65E2D576C23C"/>
  </w:style>
  <w:style w:type="paragraph" w:customStyle="1" w:styleId="E2D522720EE4453DA1CADE3112A0F7AA">
    <w:name w:val="E2D522720EE4453DA1CADE3112A0F7AA"/>
  </w:style>
  <w:style w:type="paragraph" w:customStyle="1" w:styleId="B32371E02FB5403E850E8322498117B2">
    <w:name w:val="B32371E02FB5403E850E8322498117B2"/>
  </w:style>
  <w:style w:type="paragraph" w:customStyle="1" w:styleId="E6243617FC904C30BDEFC36E93E38CFC">
    <w:name w:val="E6243617FC904C30BDEFC36E93E38CFC"/>
  </w:style>
  <w:style w:type="paragraph" w:customStyle="1" w:styleId="3977A448CEFB4781892EEA00536B36BB">
    <w:name w:val="3977A448CEFB4781892EEA00536B36BB"/>
  </w:style>
  <w:style w:type="paragraph" w:customStyle="1" w:styleId="3C0735BF078A47A1AFFFE3D4FF98D69E">
    <w:name w:val="3C0735BF078A47A1AFFFE3D4FF98D69E"/>
  </w:style>
  <w:style w:type="paragraph" w:customStyle="1" w:styleId="350C1CFD9A7E46D98E1419B38A83682B">
    <w:name w:val="350C1CFD9A7E46D98E1419B38A83682B"/>
  </w:style>
  <w:style w:type="paragraph" w:customStyle="1" w:styleId="2B752596D68D45AB9893E71499ED415B">
    <w:name w:val="2B752596D68D45AB9893E71499ED415B"/>
  </w:style>
  <w:style w:type="paragraph" w:customStyle="1" w:styleId="A10011F6BEF246CEBC22E155CC183DEC">
    <w:name w:val="A10011F6BEF246CEBC22E155CC183DEC"/>
  </w:style>
  <w:style w:type="paragraph" w:customStyle="1" w:styleId="FFF08EAFC9134C3394A81C99ED765934">
    <w:name w:val="FFF08EAFC9134C3394A81C99ED765934"/>
  </w:style>
  <w:style w:type="paragraph" w:customStyle="1" w:styleId="1CD69D14EF824B7D817571F37C70659A">
    <w:name w:val="1CD69D14EF824B7D817571F37C70659A"/>
  </w:style>
  <w:style w:type="paragraph" w:customStyle="1" w:styleId="21BC8CC1BDD2485FA10F51A0128E5B54">
    <w:name w:val="21BC8CC1BDD2485FA10F51A0128E5B54"/>
  </w:style>
  <w:style w:type="paragraph" w:customStyle="1" w:styleId="AEA8AD3247734789B4337B03191463CA">
    <w:name w:val="AEA8AD3247734789B4337B03191463CA"/>
  </w:style>
  <w:style w:type="paragraph" w:customStyle="1" w:styleId="C597F904093642EE804BC4B473414E25">
    <w:name w:val="C597F904093642EE804BC4B473414E25"/>
  </w:style>
  <w:style w:type="paragraph" w:customStyle="1" w:styleId="BB91A77D5D35435EAC4F2A5E85ACDB3B">
    <w:name w:val="BB91A77D5D35435EAC4F2A5E85ACDB3B"/>
  </w:style>
  <w:style w:type="paragraph" w:customStyle="1" w:styleId="EF8852461045475E88E7E3CE4F69ADC0">
    <w:name w:val="EF8852461045475E88E7E3CE4F69ADC0"/>
  </w:style>
  <w:style w:type="paragraph" w:customStyle="1" w:styleId="79E5B8703669445ABFB3A479606FC4F9">
    <w:name w:val="79E5B8703669445ABFB3A479606FC4F9"/>
  </w:style>
  <w:style w:type="paragraph" w:customStyle="1" w:styleId="35B137F25981483B92C1CDC3C2E87CE3">
    <w:name w:val="35B137F25981483B92C1CDC3C2E87CE3"/>
  </w:style>
  <w:style w:type="paragraph" w:customStyle="1" w:styleId="F09A813C083A45D5A2E0D6F31DAD6A3A">
    <w:name w:val="F09A813C083A45D5A2E0D6F31DAD6A3A"/>
  </w:style>
  <w:style w:type="paragraph" w:customStyle="1" w:styleId="899860BB298D458EA9439E403E98DE9F">
    <w:name w:val="899860BB298D458EA9439E403E98DE9F"/>
  </w:style>
  <w:style w:type="paragraph" w:customStyle="1" w:styleId="EB7765D4374443B9A5B11C090B0C320C">
    <w:name w:val="EB7765D4374443B9A5B11C090B0C320C"/>
  </w:style>
  <w:style w:type="paragraph" w:customStyle="1" w:styleId="BE9820AF69764790A82ADD46DE582C9F">
    <w:name w:val="BE9820AF69764790A82ADD46DE582C9F"/>
  </w:style>
  <w:style w:type="paragraph" w:customStyle="1" w:styleId="A713D90E215C48FD9D1866EA2564E818">
    <w:name w:val="A713D90E215C48FD9D1866EA2564E818"/>
  </w:style>
  <w:style w:type="paragraph" w:customStyle="1" w:styleId="3758CEF17775457BA065F8E15107540F">
    <w:name w:val="3758CEF17775457BA065F8E15107540F"/>
  </w:style>
  <w:style w:type="paragraph" w:customStyle="1" w:styleId="F31745F5E3AE4871B11395680C0CDD67">
    <w:name w:val="F31745F5E3AE4871B11395680C0CDD67"/>
  </w:style>
  <w:style w:type="paragraph" w:customStyle="1" w:styleId="B9486BB27C58418B982DB1D7AEFFE651">
    <w:name w:val="B9486BB27C58418B982DB1D7AEFFE651"/>
  </w:style>
  <w:style w:type="paragraph" w:customStyle="1" w:styleId="F5F0E93965714B5F9F07DFE7FD9491AE">
    <w:name w:val="F5F0E93965714B5F9F07DFE7FD9491AE"/>
  </w:style>
  <w:style w:type="paragraph" w:customStyle="1" w:styleId="C0D08B7CE5EE44759CD0F4A6BA14BCE0">
    <w:name w:val="C0D08B7CE5EE44759CD0F4A6BA14BCE0"/>
  </w:style>
  <w:style w:type="paragraph" w:customStyle="1" w:styleId="8D69028DC2E548D7A84B03B8F8494327">
    <w:name w:val="8D69028DC2E548D7A84B03B8F8494327"/>
  </w:style>
  <w:style w:type="paragraph" w:customStyle="1" w:styleId="4594D300DCE74273B6709F8039C1C43C">
    <w:name w:val="4594D300DCE74273B6709F8039C1C43C"/>
  </w:style>
  <w:style w:type="paragraph" w:customStyle="1" w:styleId="55B695C235254C4CAE407EEB40EEB309">
    <w:name w:val="55B695C235254C4CAE407EEB40EEB309"/>
  </w:style>
  <w:style w:type="paragraph" w:customStyle="1" w:styleId="EE6086409466424A857BE68CA1D9839B">
    <w:name w:val="EE6086409466424A857BE68CA1D9839B"/>
  </w:style>
  <w:style w:type="paragraph" w:customStyle="1" w:styleId="66FB1919F2B743F49FE88278DCD9F816">
    <w:name w:val="66FB1919F2B743F49FE88278DCD9F816"/>
  </w:style>
  <w:style w:type="paragraph" w:customStyle="1" w:styleId="390800B7EF154D8FA6C72B63BB283CEA">
    <w:name w:val="390800B7EF154D8FA6C72B63BB283CEA"/>
  </w:style>
  <w:style w:type="paragraph" w:customStyle="1" w:styleId="45669A2C50B64AC890E97008135972E8">
    <w:name w:val="45669A2C50B64AC890E97008135972E8"/>
  </w:style>
  <w:style w:type="paragraph" w:customStyle="1" w:styleId="204ACDEDDF83446A8DB9402DC2FAF7D8">
    <w:name w:val="204ACDEDDF83446A8DB9402DC2FAF7D8"/>
  </w:style>
  <w:style w:type="paragraph" w:customStyle="1" w:styleId="879B885A159B4908919B2FD4B32E50FE">
    <w:name w:val="879B885A159B4908919B2FD4B32E50FE"/>
  </w:style>
  <w:style w:type="paragraph" w:customStyle="1" w:styleId="90412BCC9BD14A37AE885552C39A7AE8">
    <w:name w:val="90412BCC9BD14A37AE885552C39A7AE8"/>
  </w:style>
  <w:style w:type="paragraph" w:customStyle="1" w:styleId="D6FF297716D043C78746354B738C3730">
    <w:name w:val="D6FF297716D043C78746354B738C3730"/>
  </w:style>
  <w:style w:type="paragraph" w:customStyle="1" w:styleId="6A2C3BFDD8134238B579CB2657BA8519">
    <w:name w:val="6A2C3BFDD8134238B579CB2657BA8519"/>
  </w:style>
  <w:style w:type="paragraph" w:customStyle="1" w:styleId="D5FD6F4E0AF345AB85537624C7B77B25">
    <w:name w:val="D5FD6F4E0AF345AB85537624C7B77B25"/>
  </w:style>
  <w:style w:type="paragraph" w:customStyle="1" w:styleId="55BC75CC199B439089C2A1EA77C4D8D2">
    <w:name w:val="55BC75CC199B439089C2A1EA77C4D8D2"/>
  </w:style>
  <w:style w:type="paragraph" w:customStyle="1" w:styleId="D3C5B2E0C1D34BA791E741CF1D44BC0E">
    <w:name w:val="D3C5B2E0C1D34BA791E741CF1D44BC0E"/>
  </w:style>
  <w:style w:type="paragraph" w:customStyle="1" w:styleId="5B71FD95E4EF46AE9DA23957043CDA7C">
    <w:name w:val="5B71FD95E4EF46AE9DA23957043CDA7C"/>
  </w:style>
  <w:style w:type="paragraph" w:customStyle="1" w:styleId="73C2BC11576E4CDB939E73F92ACCEA50">
    <w:name w:val="73C2BC11576E4CDB939E73F92ACCEA50"/>
  </w:style>
  <w:style w:type="paragraph" w:customStyle="1" w:styleId="1053A163A4CE40C7ADAC6538E97113E3">
    <w:name w:val="1053A163A4CE40C7ADAC6538E97113E3"/>
  </w:style>
  <w:style w:type="paragraph" w:customStyle="1" w:styleId="B90C5E5BED6E4E649BA11B990C4BCAFA">
    <w:name w:val="B90C5E5BED6E4E649BA11B990C4BCAFA"/>
  </w:style>
  <w:style w:type="paragraph" w:customStyle="1" w:styleId="078A186EBEF841F4BCD1EA77013CA2A2">
    <w:name w:val="078A186EBEF841F4BCD1EA77013CA2A2"/>
  </w:style>
  <w:style w:type="paragraph" w:customStyle="1" w:styleId="7391F78B5CC84F46AE6FABD907DC2D58">
    <w:name w:val="7391F78B5CC84F46AE6FABD907DC2D58"/>
  </w:style>
  <w:style w:type="paragraph" w:customStyle="1" w:styleId="95721884934941169B94C3093EEDFA0D">
    <w:name w:val="95721884934941169B94C3093EEDFA0D"/>
  </w:style>
  <w:style w:type="paragraph" w:customStyle="1" w:styleId="DD9383B8C1F44C9395B3650C8935E505">
    <w:name w:val="DD9383B8C1F44C9395B3650C8935E505"/>
  </w:style>
  <w:style w:type="paragraph" w:customStyle="1" w:styleId="C115B29AC1EE4B7E8D6E65E2D576C23C1">
    <w:name w:val="C115B29AC1EE4B7E8D6E65E2D576C23C1"/>
    <w:rsid w:val="0037402F"/>
    <w:rPr>
      <w:rFonts w:eastAsiaTheme="minorHAnsi"/>
      <w:lang w:val="de-DE" w:eastAsia="en-US"/>
    </w:rPr>
  </w:style>
  <w:style w:type="paragraph" w:customStyle="1" w:styleId="E2D522720EE4453DA1CADE3112A0F7AA1">
    <w:name w:val="E2D522720EE4453DA1CADE3112A0F7AA1"/>
    <w:rsid w:val="0037402F"/>
    <w:rPr>
      <w:rFonts w:eastAsiaTheme="minorHAnsi"/>
      <w:lang w:val="de-DE" w:eastAsia="en-US"/>
    </w:rPr>
  </w:style>
  <w:style w:type="paragraph" w:customStyle="1" w:styleId="B32371E02FB5403E850E8322498117B21">
    <w:name w:val="B32371E02FB5403E850E8322498117B21"/>
    <w:rsid w:val="0037402F"/>
    <w:rPr>
      <w:rFonts w:eastAsiaTheme="minorHAnsi"/>
      <w:lang w:val="de-DE" w:eastAsia="en-US"/>
    </w:rPr>
  </w:style>
  <w:style w:type="paragraph" w:customStyle="1" w:styleId="E6243617FC904C30BDEFC36E93E38CFC1">
    <w:name w:val="E6243617FC904C30BDEFC36E93E38CFC1"/>
    <w:rsid w:val="0037402F"/>
    <w:rPr>
      <w:rFonts w:eastAsiaTheme="minorHAnsi"/>
      <w:lang w:val="de-DE" w:eastAsia="en-US"/>
    </w:rPr>
  </w:style>
  <w:style w:type="paragraph" w:customStyle="1" w:styleId="3977A448CEFB4781892EEA00536B36BB1">
    <w:name w:val="3977A448CEFB4781892EEA00536B36BB1"/>
    <w:rsid w:val="0037402F"/>
    <w:rPr>
      <w:rFonts w:eastAsiaTheme="minorHAnsi"/>
      <w:lang w:val="de-DE" w:eastAsia="en-US"/>
    </w:rPr>
  </w:style>
  <w:style w:type="paragraph" w:customStyle="1" w:styleId="3C0735BF078A47A1AFFFE3D4FF98D69E1">
    <w:name w:val="3C0735BF078A47A1AFFFE3D4FF98D69E1"/>
    <w:rsid w:val="0037402F"/>
    <w:rPr>
      <w:rFonts w:eastAsiaTheme="minorHAnsi"/>
      <w:lang w:val="de-DE" w:eastAsia="en-US"/>
    </w:rPr>
  </w:style>
  <w:style w:type="paragraph" w:customStyle="1" w:styleId="350C1CFD9A7E46D98E1419B38A83682B1">
    <w:name w:val="350C1CFD9A7E46D98E1419B38A83682B1"/>
    <w:rsid w:val="0037402F"/>
    <w:rPr>
      <w:rFonts w:eastAsiaTheme="minorHAnsi"/>
      <w:lang w:val="de-DE" w:eastAsia="en-US"/>
    </w:rPr>
  </w:style>
  <w:style w:type="paragraph" w:customStyle="1" w:styleId="2B752596D68D45AB9893E71499ED415B1">
    <w:name w:val="2B752596D68D45AB9893E71499ED415B1"/>
    <w:rsid w:val="0037402F"/>
    <w:rPr>
      <w:rFonts w:eastAsiaTheme="minorHAnsi"/>
      <w:lang w:val="de-DE" w:eastAsia="en-US"/>
    </w:rPr>
  </w:style>
  <w:style w:type="paragraph" w:customStyle="1" w:styleId="A10011F6BEF246CEBC22E155CC183DEC1">
    <w:name w:val="A10011F6BEF246CEBC22E155CC183DEC1"/>
    <w:rsid w:val="0037402F"/>
    <w:rPr>
      <w:rFonts w:eastAsiaTheme="minorHAnsi"/>
      <w:lang w:val="de-DE" w:eastAsia="en-US"/>
    </w:rPr>
  </w:style>
  <w:style w:type="paragraph" w:customStyle="1" w:styleId="FFF08EAFC9134C3394A81C99ED7659341">
    <w:name w:val="FFF08EAFC9134C3394A81C99ED7659341"/>
    <w:rsid w:val="0037402F"/>
    <w:rPr>
      <w:rFonts w:eastAsiaTheme="minorHAnsi"/>
      <w:lang w:val="de-DE" w:eastAsia="en-US"/>
    </w:rPr>
  </w:style>
  <w:style w:type="paragraph" w:customStyle="1" w:styleId="1CD69D14EF824B7D817571F37C70659A1">
    <w:name w:val="1CD69D14EF824B7D817571F37C70659A1"/>
    <w:rsid w:val="0037402F"/>
    <w:rPr>
      <w:rFonts w:eastAsiaTheme="minorHAnsi"/>
      <w:lang w:val="de-DE" w:eastAsia="en-US"/>
    </w:rPr>
  </w:style>
  <w:style w:type="paragraph" w:customStyle="1" w:styleId="21BC8CC1BDD2485FA10F51A0128E5B541">
    <w:name w:val="21BC8CC1BDD2485FA10F51A0128E5B541"/>
    <w:rsid w:val="0037402F"/>
    <w:rPr>
      <w:rFonts w:eastAsiaTheme="minorHAnsi"/>
      <w:lang w:val="de-DE" w:eastAsia="en-US"/>
    </w:rPr>
  </w:style>
  <w:style w:type="paragraph" w:customStyle="1" w:styleId="AEA8AD3247734789B4337B03191463CA1">
    <w:name w:val="AEA8AD3247734789B4337B03191463CA1"/>
    <w:rsid w:val="0037402F"/>
    <w:rPr>
      <w:rFonts w:eastAsiaTheme="minorHAnsi"/>
      <w:lang w:val="de-DE" w:eastAsia="en-US"/>
    </w:rPr>
  </w:style>
  <w:style w:type="paragraph" w:customStyle="1" w:styleId="C597F904093642EE804BC4B473414E251">
    <w:name w:val="C597F904093642EE804BC4B473414E251"/>
    <w:rsid w:val="0037402F"/>
    <w:rPr>
      <w:rFonts w:eastAsiaTheme="minorHAnsi"/>
      <w:lang w:val="de-DE" w:eastAsia="en-US"/>
    </w:rPr>
  </w:style>
  <w:style w:type="paragraph" w:customStyle="1" w:styleId="BB91A77D5D35435EAC4F2A5E85ACDB3B1">
    <w:name w:val="BB91A77D5D35435EAC4F2A5E85ACDB3B1"/>
    <w:rsid w:val="0037402F"/>
    <w:rPr>
      <w:rFonts w:eastAsiaTheme="minorHAnsi"/>
      <w:lang w:val="de-DE" w:eastAsia="en-US"/>
    </w:rPr>
  </w:style>
  <w:style w:type="paragraph" w:customStyle="1" w:styleId="EF8852461045475E88E7E3CE4F69ADC01">
    <w:name w:val="EF8852461045475E88E7E3CE4F69ADC01"/>
    <w:rsid w:val="0037402F"/>
    <w:rPr>
      <w:rFonts w:eastAsiaTheme="minorHAnsi"/>
      <w:lang w:val="de-DE" w:eastAsia="en-US"/>
    </w:rPr>
  </w:style>
  <w:style w:type="paragraph" w:customStyle="1" w:styleId="79E5B8703669445ABFB3A479606FC4F91">
    <w:name w:val="79E5B8703669445ABFB3A479606FC4F91"/>
    <w:rsid w:val="0037402F"/>
    <w:rPr>
      <w:rFonts w:eastAsiaTheme="minorHAnsi"/>
      <w:lang w:val="de-DE" w:eastAsia="en-US"/>
    </w:rPr>
  </w:style>
  <w:style w:type="paragraph" w:customStyle="1" w:styleId="35B137F25981483B92C1CDC3C2E87CE31">
    <w:name w:val="35B137F25981483B92C1CDC3C2E87CE31"/>
    <w:rsid w:val="0037402F"/>
    <w:rPr>
      <w:rFonts w:eastAsiaTheme="minorHAnsi"/>
      <w:lang w:val="de-DE" w:eastAsia="en-US"/>
    </w:rPr>
  </w:style>
  <w:style w:type="paragraph" w:customStyle="1" w:styleId="F09A813C083A45D5A2E0D6F31DAD6A3A1">
    <w:name w:val="F09A813C083A45D5A2E0D6F31DAD6A3A1"/>
    <w:rsid w:val="0037402F"/>
    <w:rPr>
      <w:rFonts w:eastAsiaTheme="minorHAnsi"/>
      <w:lang w:val="de-DE" w:eastAsia="en-US"/>
    </w:rPr>
  </w:style>
  <w:style w:type="paragraph" w:customStyle="1" w:styleId="32B862AB56FE41138A562355E40539C6">
    <w:name w:val="32B862AB56FE41138A562355E40539C6"/>
    <w:rsid w:val="0037402F"/>
    <w:rPr>
      <w:rFonts w:eastAsiaTheme="minorHAnsi"/>
      <w:lang w:val="de-DE" w:eastAsia="en-US"/>
    </w:rPr>
  </w:style>
  <w:style w:type="paragraph" w:customStyle="1" w:styleId="7B31D441591148949CBAF2C769E91EEC">
    <w:name w:val="7B31D441591148949CBAF2C769E91EEC"/>
    <w:rsid w:val="0037402F"/>
    <w:rPr>
      <w:rFonts w:eastAsiaTheme="minorHAnsi"/>
      <w:lang w:val="de-DE" w:eastAsia="en-US"/>
    </w:rPr>
  </w:style>
  <w:style w:type="paragraph" w:customStyle="1" w:styleId="BE9820AF69764790A82ADD46DE582C9F1">
    <w:name w:val="BE9820AF69764790A82ADD46DE582C9F1"/>
    <w:rsid w:val="0037402F"/>
    <w:rPr>
      <w:rFonts w:eastAsiaTheme="minorHAnsi"/>
      <w:lang w:val="de-DE" w:eastAsia="en-US"/>
    </w:rPr>
  </w:style>
  <w:style w:type="paragraph" w:customStyle="1" w:styleId="A713D90E215C48FD9D1866EA2564E8181">
    <w:name w:val="A713D90E215C48FD9D1866EA2564E8181"/>
    <w:rsid w:val="0037402F"/>
    <w:rPr>
      <w:rFonts w:eastAsiaTheme="minorHAnsi"/>
      <w:lang w:val="de-DE" w:eastAsia="en-US"/>
    </w:rPr>
  </w:style>
  <w:style w:type="paragraph" w:customStyle="1" w:styleId="3758CEF17775457BA065F8E15107540F1">
    <w:name w:val="3758CEF17775457BA065F8E15107540F1"/>
    <w:rsid w:val="0037402F"/>
    <w:rPr>
      <w:rFonts w:eastAsiaTheme="minorHAnsi"/>
      <w:lang w:val="de-DE" w:eastAsia="en-US"/>
    </w:rPr>
  </w:style>
  <w:style w:type="paragraph" w:customStyle="1" w:styleId="F31745F5E3AE4871B11395680C0CDD671">
    <w:name w:val="F31745F5E3AE4871B11395680C0CDD671"/>
    <w:rsid w:val="0037402F"/>
    <w:rPr>
      <w:rFonts w:eastAsiaTheme="minorHAnsi"/>
      <w:lang w:val="de-DE" w:eastAsia="en-US"/>
    </w:rPr>
  </w:style>
  <w:style w:type="paragraph" w:customStyle="1" w:styleId="B9486BB27C58418B982DB1D7AEFFE6511">
    <w:name w:val="B9486BB27C58418B982DB1D7AEFFE6511"/>
    <w:rsid w:val="0037402F"/>
    <w:rPr>
      <w:rFonts w:eastAsiaTheme="minorHAnsi"/>
      <w:lang w:val="de-DE" w:eastAsia="en-US"/>
    </w:rPr>
  </w:style>
  <w:style w:type="paragraph" w:customStyle="1" w:styleId="F5F0E93965714B5F9F07DFE7FD9491AE1">
    <w:name w:val="F5F0E93965714B5F9F07DFE7FD9491AE1"/>
    <w:rsid w:val="0037402F"/>
    <w:rPr>
      <w:rFonts w:eastAsiaTheme="minorHAnsi"/>
      <w:lang w:val="de-DE" w:eastAsia="en-US"/>
    </w:rPr>
  </w:style>
  <w:style w:type="paragraph" w:customStyle="1" w:styleId="C0D08B7CE5EE44759CD0F4A6BA14BCE01">
    <w:name w:val="C0D08B7CE5EE44759CD0F4A6BA14BCE01"/>
    <w:rsid w:val="0037402F"/>
    <w:rPr>
      <w:rFonts w:eastAsiaTheme="minorHAnsi"/>
      <w:lang w:val="de-DE" w:eastAsia="en-US"/>
    </w:rPr>
  </w:style>
  <w:style w:type="paragraph" w:customStyle="1" w:styleId="8D69028DC2E548D7A84B03B8F84943271">
    <w:name w:val="8D69028DC2E548D7A84B03B8F84943271"/>
    <w:rsid w:val="0037402F"/>
    <w:rPr>
      <w:rFonts w:eastAsiaTheme="minorHAnsi"/>
      <w:lang w:val="de-DE" w:eastAsia="en-US"/>
    </w:rPr>
  </w:style>
  <w:style w:type="paragraph" w:customStyle="1" w:styleId="4594D300DCE74273B6709F8039C1C43C1">
    <w:name w:val="4594D300DCE74273B6709F8039C1C43C1"/>
    <w:rsid w:val="0037402F"/>
    <w:rPr>
      <w:rFonts w:eastAsiaTheme="minorHAnsi"/>
      <w:lang w:val="de-DE" w:eastAsia="en-US"/>
    </w:rPr>
  </w:style>
  <w:style w:type="paragraph" w:customStyle="1" w:styleId="55B695C235254C4CAE407EEB40EEB3091">
    <w:name w:val="55B695C235254C4CAE407EEB40EEB3091"/>
    <w:rsid w:val="0037402F"/>
    <w:rPr>
      <w:rFonts w:eastAsiaTheme="minorHAnsi"/>
      <w:lang w:val="de-DE" w:eastAsia="en-US"/>
    </w:rPr>
  </w:style>
  <w:style w:type="paragraph" w:customStyle="1" w:styleId="EE6086409466424A857BE68CA1D9839B1">
    <w:name w:val="EE6086409466424A857BE68CA1D9839B1"/>
    <w:rsid w:val="0037402F"/>
    <w:rPr>
      <w:rFonts w:eastAsiaTheme="minorHAnsi"/>
      <w:lang w:val="de-DE" w:eastAsia="en-US"/>
    </w:rPr>
  </w:style>
  <w:style w:type="paragraph" w:customStyle="1" w:styleId="66FB1919F2B743F49FE88278DCD9F8161">
    <w:name w:val="66FB1919F2B743F49FE88278DCD9F8161"/>
    <w:rsid w:val="0037402F"/>
    <w:rPr>
      <w:rFonts w:eastAsiaTheme="minorHAnsi"/>
      <w:lang w:val="de-DE" w:eastAsia="en-US"/>
    </w:rPr>
  </w:style>
  <w:style w:type="paragraph" w:customStyle="1" w:styleId="390800B7EF154D8FA6C72B63BB283CEA1">
    <w:name w:val="390800B7EF154D8FA6C72B63BB283CEA1"/>
    <w:rsid w:val="0037402F"/>
    <w:rPr>
      <w:rFonts w:eastAsiaTheme="minorHAnsi"/>
      <w:lang w:val="de-DE" w:eastAsia="en-US"/>
    </w:rPr>
  </w:style>
  <w:style w:type="paragraph" w:customStyle="1" w:styleId="45669A2C50B64AC890E97008135972E81">
    <w:name w:val="45669A2C50B64AC890E97008135972E81"/>
    <w:rsid w:val="0037402F"/>
    <w:rPr>
      <w:rFonts w:eastAsiaTheme="minorHAnsi"/>
      <w:lang w:val="de-DE" w:eastAsia="en-US"/>
    </w:rPr>
  </w:style>
  <w:style w:type="paragraph" w:customStyle="1" w:styleId="204ACDEDDF83446A8DB9402DC2FAF7D81">
    <w:name w:val="204ACDEDDF83446A8DB9402DC2FAF7D81"/>
    <w:rsid w:val="0037402F"/>
    <w:rPr>
      <w:rFonts w:eastAsiaTheme="minorHAnsi"/>
      <w:lang w:val="de-DE" w:eastAsia="en-US"/>
    </w:rPr>
  </w:style>
  <w:style w:type="paragraph" w:customStyle="1" w:styleId="879B885A159B4908919B2FD4B32E50FE1">
    <w:name w:val="879B885A159B4908919B2FD4B32E50FE1"/>
    <w:rsid w:val="0037402F"/>
    <w:rPr>
      <w:rFonts w:eastAsiaTheme="minorHAnsi"/>
      <w:lang w:val="de-DE" w:eastAsia="en-US"/>
    </w:rPr>
  </w:style>
  <w:style w:type="paragraph" w:customStyle="1" w:styleId="90412BCC9BD14A37AE885552C39A7AE81">
    <w:name w:val="90412BCC9BD14A37AE885552C39A7AE81"/>
    <w:rsid w:val="0037402F"/>
    <w:rPr>
      <w:rFonts w:eastAsiaTheme="minorHAnsi"/>
      <w:lang w:val="de-DE" w:eastAsia="en-US"/>
    </w:rPr>
  </w:style>
  <w:style w:type="paragraph" w:customStyle="1" w:styleId="D6FF297716D043C78746354B738C37301">
    <w:name w:val="D6FF297716D043C78746354B738C37301"/>
    <w:rsid w:val="0037402F"/>
    <w:rPr>
      <w:rFonts w:eastAsiaTheme="minorHAnsi"/>
      <w:lang w:val="de-DE" w:eastAsia="en-US"/>
    </w:rPr>
  </w:style>
  <w:style w:type="paragraph" w:customStyle="1" w:styleId="6A2C3BFDD8134238B579CB2657BA85191">
    <w:name w:val="6A2C3BFDD8134238B579CB2657BA85191"/>
    <w:rsid w:val="0037402F"/>
    <w:rPr>
      <w:rFonts w:eastAsiaTheme="minorHAnsi"/>
      <w:lang w:val="de-DE" w:eastAsia="en-US"/>
    </w:rPr>
  </w:style>
  <w:style w:type="paragraph" w:customStyle="1" w:styleId="D5FD6F4E0AF345AB85537624C7B77B251">
    <w:name w:val="D5FD6F4E0AF345AB85537624C7B77B251"/>
    <w:rsid w:val="0037402F"/>
    <w:rPr>
      <w:rFonts w:eastAsiaTheme="minorHAnsi"/>
      <w:lang w:val="de-DE" w:eastAsia="en-US"/>
    </w:rPr>
  </w:style>
  <w:style w:type="paragraph" w:customStyle="1" w:styleId="55BC75CC199B439089C2A1EA77C4D8D21">
    <w:name w:val="55BC75CC199B439089C2A1EA77C4D8D21"/>
    <w:rsid w:val="0037402F"/>
    <w:rPr>
      <w:rFonts w:eastAsiaTheme="minorHAnsi"/>
      <w:lang w:val="de-DE" w:eastAsia="en-US"/>
    </w:rPr>
  </w:style>
  <w:style w:type="paragraph" w:customStyle="1" w:styleId="D3C5B2E0C1D34BA791E741CF1D44BC0E1">
    <w:name w:val="D3C5B2E0C1D34BA791E741CF1D44BC0E1"/>
    <w:rsid w:val="0037402F"/>
    <w:rPr>
      <w:rFonts w:eastAsiaTheme="minorHAnsi"/>
      <w:lang w:val="de-DE" w:eastAsia="en-US"/>
    </w:rPr>
  </w:style>
  <w:style w:type="paragraph" w:customStyle="1" w:styleId="5B71FD95E4EF46AE9DA23957043CDA7C1">
    <w:name w:val="5B71FD95E4EF46AE9DA23957043CDA7C1"/>
    <w:rsid w:val="0037402F"/>
    <w:rPr>
      <w:rFonts w:eastAsiaTheme="minorHAnsi"/>
      <w:lang w:val="de-DE" w:eastAsia="en-US"/>
    </w:rPr>
  </w:style>
  <w:style w:type="paragraph" w:customStyle="1" w:styleId="73C2BC11576E4CDB939E73F92ACCEA501">
    <w:name w:val="73C2BC11576E4CDB939E73F92ACCEA501"/>
    <w:rsid w:val="0037402F"/>
    <w:rPr>
      <w:rFonts w:eastAsiaTheme="minorHAnsi"/>
      <w:lang w:val="de-DE" w:eastAsia="en-US"/>
    </w:rPr>
  </w:style>
  <w:style w:type="paragraph" w:customStyle="1" w:styleId="1053A163A4CE40C7ADAC6538E97113E31">
    <w:name w:val="1053A163A4CE40C7ADAC6538E97113E31"/>
    <w:rsid w:val="0037402F"/>
    <w:rPr>
      <w:rFonts w:eastAsiaTheme="minorHAnsi"/>
      <w:lang w:val="de-DE" w:eastAsia="en-US"/>
    </w:rPr>
  </w:style>
  <w:style w:type="paragraph" w:customStyle="1" w:styleId="B90C5E5BED6E4E649BA11B990C4BCAFA1">
    <w:name w:val="B90C5E5BED6E4E649BA11B990C4BCAFA1"/>
    <w:rsid w:val="0037402F"/>
    <w:pPr>
      <w:ind w:left="720"/>
      <w:contextualSpacing/>
    </w:pPr>
    <w:rPr>
      <w:rFonts w:eastAsiaTheme="minorHAnsi"/>
      <w:lang w:val="de-DE" w:eastAsia="en-US"/>
    </w:rPr>
  </w:style>
  <w:style w:type="paragraph" w:customStyle="1" w:styleId="078A186EBEF841F4BCD1EA77013CA2A21">
    <w:name w:val="078A186EBEF841F4BCD1EA77013CA2A21"/>
    <w:rsid w:val="0037402F"/>
    <w:pPr>
      <w:ind w:left="720"/>
      <w:contextualSpacing/>
    </w:pPr>
    <w:rPr>
      <w:rFonts w:eastAsiaTheme="minorHAnsi"/>
      <w:lang w:val="de-DE" w:eastAsia="en-US"/>
    </w:rPr>
  </w:style>
  <w:style w:type="paragraph" w:customStyle="1" w:styleId="7391F78B5CC84F46AE6FABD907DC2D581">
    <w:name w:val="7391F78B5CC84F46AE6FABD907DC2D581"/>
    <w:rsid w:val="0037402F"/>
    <w:rPr>
      <w:rFonts w:eastAsiaTheme="minorHAnsi"/>
      <w:lang w:val="de-DE" w:eastAsia="en-US"/>
    </w:rPr>
  </w:style>
  <w:style w:type="paragraph" w:customStyle="1" w:styleId="95721884934941169B94C3093EEDFA0D1">
    <w:name w:val="95721884934941169B94C3093EEDFA0D1"/>
    <w:rsid w:val="0037402F"/>
    <w:rPr>
      <w:rFonts w:eastAsiaTheme="minorHAnsi"/>
      <w:lang w:val="de-DE" w:eastAsia="en-US"/>
    </w:rPr>
  </w:style>
  <w:style w:type="paragraph" w:customStyle="1" w:styleId="DD9383B8C1F44C9395B3650C8935E5051">
    <w:name w:val="DD9383B8C1F44C9395B3650C8935E5051"/>
    <w:rsid w:val="0037402F"/>
    <w:rPr>
      <w:rFonts w:eastAsiaTheme="minorHAnsi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EE3D5-C3C3-4D99-9AD3-C03ABAEC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für einen Betreuungsplatz in Tagesfamilien 2019</Template>
  <TotalTime>0</TotalTime>
  <Pages>3</Pages>
  <Words>653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Besitzer</cp:lastModifiedBy>
  <cp:revision>8</cp:revision>
  <cp:lastPrinted>2017-03-01T08:09:00Z</cp:lastPrinted>
  <dcterms:created xsi:type="dcterms:W3CDTF">2019-11-17T08:42:00Z</dcterms:created>
  <dcterms:modified xsi:type="dcterms:W3CDTF">2020-03-15T10:13:00Z</dcterms:modified>
</cp:coreProperties>
</file>